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52" w:rsidRPr="00962DA4" w:rsidRDefault="00A51D52" w:rsidP="00A51D52">
      <w:pPr>
        <w:spacing w:line="36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РЕКТОРУ</w:t>
      </w:r>
      <w:r>
        <w:rPr>
          <w:sz w:val="26"/>
          <w:szCs w:val="26"/>
        </w:rPr>
        <w:br/>
        <w:t xml:space="preserve">Дипломатической </w:t>
      </w:r>
      <w:r w:rsidRPr="00962DA4">
        <w:rPr>
          <w:sz w:val="26"/>
          <w:szCs w:val="26"/>
        </w:rPr>
        <w:t>академии МИД России</w:t>
      </w:r>
    </w:p>
    <w:p w:rsidR="00A51D52" w:rsidRPr="00962DA4" w:rsidRDefault="00FA34A6" w:rsidP="00A51D52">
      <w:pPr>
        <w:spacing w:line="36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A51D52" w:rsidRPr="00962DA4" w:rsidRDefault="00A51D52" w:rsidP="00A51D52">
      <w:pPr>
        <w:spacing w:line="360" w:lineRule="exact"/>
        <w:ind w:left="4820"/>
        <w:rPr>
          <w:sz w:val="26"/>
          <w:szCs w:val="26"/>
        </w:rPr>
      </w:pPr>
      <w:r w:rsidRPr="00962DA4">
        <w:rPr>
          <w:sz w:val="26"/>
          <w:szCs w:val="26"/>
        </w:rPr>
        <w:t xml:space="preserve">от </w:t>
      </w:r>
      <w:r>
        <w:rPr>
          <w:sz w:val="26"/>
          <w:szCs w:val="26"/>
        </w:rPr>
        <w:t>аспиранта ___</w:t>
      </w:r>
      <w:r w:rsidRPr="00962DA4">
        <w:rPr>
          <w:sz w:val="26"/>
          <w:szCs w:val="26"/>
        </w:rPr>
        <w:t xml:space="preserve"> курса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62DA4">
        <w:rPr>
          <w:sz w:val="26"/>
          <w:szCs w:val="26"/>
        </w:rPr>
        <w:t>(очной,  заочной) формы обучения</w:t>
      </w:r>
    </w:p>
    <w:p w:rsidR="00A51D52" w:rsidRPr="00962DA4" w:rsidRDefault="00A51D52" w:rsidP="00A51D52">
      <w:pPr>
        <w:spacing w:line="360" w:lineRule="exact"/>
        <w:ind w:left="482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51D52" w:rsidRDefault="00D26972" w:rsidP="00A51D52">
      <w:pPr>
        <w:spacing w:line="36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Направленность ___________________</w:t>
      </w:r>
    </w:p>
    <w:p w:rsidR="00D26972" w:rsidRDefault="00D26972" w:rsidP="00D26972">
      <w:pPr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D26972" w:rsidRPr="00D26972" w:rsidRDefault="00D26972" w:rsidP="00A51D52">
      <w:pPr>
        <w:spacing w:line="360" w:lineRule="exact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(научная специальность)</w:t>
      </w:r>
    </w:p>
    <w:p w:rsidR="00D26972" w:rsidRDefault="00D26972" w:rsidP="00D26972">
      <w:pPr>
        <w:spacing w:line="360" w:lineRule="exact"/>
        <w:ind w:left="4820"/>
        <w:rPr>
          <w:sz w:val="26"/>
          <w:szCs w:val="26"/>
          <w:u w:val="single"/>
        </w:rPr>
      </w:pPr>
      <w:r w:rsidRPr="00962DA4">
        <w:rPr>
          <w:sz w:val="26"/>
          <w:szCs w:val="26"/>
        </w:rPr>
        <w:t>Ф</w:t>
      </w:r>
      <w:r w:rsidR="003C038F">
        <w:rPr>
          <w:sz w:val="26"/>
          <w:szCs w:val="26"/>
        </w:rPr>
        <w:t>.</w:t>
      </w:r>
      <w:r w:rsidRPr="00962DA4">
        <w:rPr>
          <w:sz w:val="26"/>
          <w:szCs w:val="26"/>
        </w:rPr>
        <w:t>И</w:t>
      </w:r>
      <w:r w:rsidR="003C038F">
        <w:rPr>
          <w:sz w:val="26"/>
          <w:szCs w:val="26"/>
        </w:rPr>
        <w:t>.</w:t>
      </w:r>
      <w:r w:rsidRPr="00962DA4">
        <w:rPr>
          <w:sz w:val="26"/>
          <w:szCs w:val="26"/>
        </w:rPr>
        <w:t>О</w:t>
      </w:r>
      <w:r w:rsidR="003C038F">
        <w:rPr>
          <w:sz w:val="26"/>
          <w:szCs w:val="26"/>
        </w:rPr>
        <w:t>.</w:t>
      </w:r>
      <w:r w:rsidRPr="00962DA4">
        <w:rPr>
          <w:sz w:val="26"/>
          <w:szCs w:val="26"/>
        </w:rPr>
        <w:t xml:space="preserve"> (полностью)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26972" w:rsidRPr="00D26972" w:rsidRDefault="00D26972" w:rsidP="00D26972">
      <w:pPr>
        <w:spacing w:line="36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D26972" w:rsidRPr="003C038F" w:rsidRDefault="00D26972" w:rsidP="00A51D52">
      <w:pPr>
        <w:spacing w:line="360" w:lineRule="exact"/>
        <w:ind w:left="4820"/>
        <w:rPr>
          <w:sz w:val="20"/>
          <w:szCs w:val="20"/>
        </w:rPr>
      </w:pPr>
    </w:p>
    <w:p w:rsidR="00A51D52" w:rsidRPr="00962DA4" w:rsidRDefault="00A51D52" w:rsidP="00A51D52">
      <w:pPr>
        <w:ind w:right="141"/>
        <w:jc w:val="right"/>
        <w:rPr>
          <w:sz w:val="26"/>
          <w:szCs w:val="26"/>
        </w:rPr>
      </w:pPr>
    </w:p>
    <w:p w:rsidR="00A51D52" w:rsidRDefault="00A51D52" w:rsidP="00A51D52">
      <w:pPr>
        <w:ind w:right="141"/>
        <w:jc w:val="right"/>
        <w:rPr>
          <w:sz w:val="26"/>
          <w:szCs w:val="26"/>
        </w:rPr>
      </w:pPr>
    </w:p>
    <w:p w:rsidR="00A51D52" w:rsidRPr="00962DA4" w:rsidRDefault="00A51D52" w:rsidP="00A51D52">
      <w:pPr>
        <w:ind w:right="141"/>
        <w:jc w:val="right"/>
        <w:rPr>
          <w:sz w:val="26"/>
          <w:szCs w:val="26"/>
        </w:rPr>
      </w:pPr>
    </w:p>
    <w:p w:rsidR="00A51D52" w:rsidRPr="00962DA4" w:rsidRDefault="00A51D52" w:rsidP="00A51D52">
      <w:pPr>
        <w:ind w:right="141"/>
        <w:jc w:val="center"/>
        <w:rPr>
          <w:sz w:val="26"/>
          <w:szCs w:val="26"/>
        </w:rPr>
      </w:pPr>
      <w:r w:rsidRPr="00962DA4">
        <w:rPr>
          <w:sz w:val="26"/>
          <w:szCs w:val="26"/>
        </w:rPr>
        <w:t>ЗАЯВЛЕНИЕ</w:t>
      </w:r>
    </w:p>
    <w:p w:rsidR="00A51D52" w:rsidRDefault="00A51D52" w:rsidP="00A51D52">
      <w:pPr>
        <w:ind w:right="141"/>
        <w:jc w:val="center"/>
      </w:pPr>
    </w:p>
    <w:p w:rsidR="00A51D52" w:rsidRDefault="00A51D52" w:rsidP="00A51D52">
      <w:pPr>
        <w:ind w:firstLine="709"/>
        <w:rPr>
          <w:sz w:val="26"/>
        </w:rPr>
      </w:pPr>
      <w:r>
        <w:rPr>
          <w:sz w:val="26"/>
        </w:rPr>
        <w:t>Прошу разрешить мне прохождение</w:t>
      </w:r>
      <w:r w:rsidR="00D26972" w:rsidRPr="00D26972">
        <w:rPr>
          <w:sz w:val="26"/>
        </w:rPr>
        <w:t xml:space="preserve">   </w:t>
      </w:r>
      <w:r w:rsidR="003C038F">
        <w:rPr>
          <w:sz w:val="26"/>
        </w:rPr>
        <w:t xml:space="preserve">профессиональной </w:t>
      </w:r>
      <w:r w:rsidR="00D26972">
        <w:rPr>
          <w:sz w:val="26"/>
        </w:rPr>
        <w:t xml:space="preserve"> </w:t>
      </w:r>
      <w:r>
        <w:rPr>
          <w:sz w:val="26"/>
        </w:rPr>
        <w:t>практики</w:t>
      </w:r>
    </w:p>
    <w:p w:rsidR="00A51D52" w:rsidRPr="00143FBB" w:rsidRDefault="00A51D52" w:rsidP="00A51D52">
      <w:pPr>
        <w:rPr>
          <w:vertAlign w:val="superscript"/>
        </w:rPr>
      </w:pPr>
      <w:r>
        <w:rPr>
          <w:sz w:val="26"/>
        </w:rPr>
        <w:t xml:space="preserve"> </w:t>
      </w:r>
      <w:r>
        <w:rPr>
          <w:sz w:val="18"/>
        </w:rPr>
        <w:t xml:space="preserve">                                                                                        </w:t>
      </w:r>
      <w:r w:rsidR="00143FBB">
        <w:rPr>
          <w:sz w:val="18"/>
        </w:rPr>
        <w:t xml:space="preserve">              </w:t>
      </w:r>
      <w:r>
        <w:rPr>
          <w:sz w:val="18"/>
        </w:rPr>
        <w:t xml:space="preserve">                       </w:t>
      </w:r>
      <w:r w:rsidR="00143FBB">
        <w:rPr>
          <w:sz w:val="18"/>
        </w:rPr>
        <w:t xml:space="preserve">    </w:t>
      </w:r>
      <w:r>
        <w:rPr>
          <w:sz w:val="18"/>
        </w:rPr>
        <w:t xml:space="preserve">     </w:t>
      </w:r>
    </w:p>
    <w:p w:rsidR="00A51D52" w:rsidRDefault="00A51D52" w:rsidP="00A51D52">
      <w:pPr>
        <w:tabs>
          <w:tab w:val="left" w:pos="9498"/>
        </w:tabs>
        <w:rPr>
          <w:sz w:val="26"/>
        </w:rPr>
      </w:pPr>
      <w:r>
        <w:rPr>
          <w:sz w:val="26"/>
        </w:rPr>
        <w:t xml:space="preserve">в </w:t>
      </w:r>
      <w:r>
        <w:rPr>
          <w:sz w:val="26"/>
          <w:u w:val="single"/>
        </w:rPr>
        <w:t xml:space="preserve">  </w:t>
      </w:r>
      <w:r>
        <w:rPr>
          <w:sz w:val="26"/>
          <w:u w:val="single"/>
        </w:rPr>
        <w:tab/>
        <w:t xml:space="preserve"> </w:t>
      </w:r>
    </w:p>
    <w:p w:rsidR="00A51D52" w:rsidRPr="00DE120A" w:rsidRDefault="00A51D52" w:rsidP="00A51D52">
      <w:pPr>
        <w:ind w:firstLine="709"/>
        <w:rPr>
          <w:vertAlign w:val="superscript"/>
        </w:rPr>
      </w:pPr>
      <w:r>
        <w:rPr>
          <w:sz w:val="18"/>
          <w:szCs w:val="18"/>
        </w:rPr>
        <w:t xml:space="preserve">              </w:t>
      </w:r>
      <w:r w:rsidR="00B660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="00B660F2">
        <w:rPr>
          <w:sz w:val="18"/>
          <w:szCs w:val="18"/>
        </w:rPr>
        <w:t xml:space="preserve"> </w:t>
      </w:r>
      <w:r w:rsidR="00DE120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</w:t>
      </w:r>
      <w:r w:rsidRPr="00DE120A">
        <w:rPr>
          <w:vertAlign w:val="superscript"/>
        </w:rPr>
        <w:t xml:space="preserve"> (наименование кафедры</w:t>
      </w:r>
      <w:r w:rsidR="00B660F2">
        <w:rPr>
          <w:vertAlign w:val="superscript"/>
        </w:rPr>
        <w:t>, Центра ИАМП или профильной организации</w:t>
      </w:r>
      <w:r w:rsidRPr="00DE120A">
        <w:rPr>
          <w:vertAlign w:val="superscript"/>
        </w:rPr>
        <w:t>)</w:t>
      </w:r>
    </w:p>
    <w:p w:rsidR="00A51D52" w:rsidRDefault="00A51D52" w:rsidP="00A51D52">
      <w:pPr>
        <w:ind w:firstLine="709"/>
        <w:rPr>
          <w:sz w:val="20"/>
          <w:szCs w:val="20"/>
        </w:rPr>
      </w:pP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Default="00A51D52" w:rsidP="00A51D52">
      <w:pPr>
        <w:tabs>
          <w:tab w:val="left" w:pos="9498"/>
        </w:tabs>
        <w:ind w:firstLine="709"/>
        <w:rPr>
          <w:sz w:val="26"/>
          <w:u w:val="single"/>
        </w:rPr>
      </w:pPr>
      <w:r>
        <w:rPr>
          <w:sz w:val="26"/>
        </w:rPr>
        <w:t xml:space="preserve">Направление подготовки </w:t>
      </w:r>
      <w:r>
        <w:rPr>
          <w:sz w:val="26"/>
          <w:u w:val="single"/>
        </w:rPr>
        <w:tab/>
      </w:r>
    </w:p>
    <w:p w:rsidR="00A51D52" w:rsidRPr="0045211C" w:rsidRDefault="00A51D52" w:rsidP="00A51D52">
      <w:pPr>
        <w:tabs>
          <w:tab w:val="left" w:pos="10065"/>
        </w:tabs>
        <w:ind w:firstLine="709"/>
        <w:rPr>
          <w:sz w:val="26"/>
          <w:u w:val="single"/>
        </w:rPr>
      </w:pPr>
    </w:p>
    <w:p w:rsidR="00A51D52" w:rsidRDefault="000E696A" w:rsidP="00A51D52">
      <w:pPr>
        <w:tabs>
          <w:tab w:val="left" w:pos="9498"/>
        </w:tabs>
        <w:ind w:firstLine="709"/>
        <w:rPr>
          <w:sz w:val="26"/>
          <w:u w:val="single"/>
        </w:rPr>
      </w:pPr>
      <w:r>
        <w:rPr>
          <w:sz w:val="26"/>
        </w:rPr>
        <w:t>Направленность</w:t>
      </w:r>
      <w:r w:rsidR="00A51D52">
        <w:rPr>
          <w:sz w:val="26"/>
          <w:u w:val="single"/>
        </w:rPr>
        <w:tab/>
      </w:r>
    </w:p>
    <w:p w:rsidR="00D26972" w:rsidRPr="00D26972" w:rsidRDefault="00D26972" w:rsidP="00A51D52">
      <w:pPr>
        <w:tabs>
          <w:tab w:val="left" w:pos="949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D26972">
        <w:rPr>
          <w:sz w:val="20"/>
          <w:szCs w:val="20"/>
        </w:rPr>
        <w:t>(научная специальность)</w:t>
      </w:r>
    </w:p>
    <w:p w:rsidR="00A51D52" w:rsidRDefault="000E696A" w:rsidP="00A51D52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Default="00A51D52" w:rsidP="00A51D52">
      <w:pPr>
        <w:tabs>
          <w:tab w:val="left" w:pos="9498"/>
        </w:tabs>
        <w:ind w:firstLine="709"/>
        <w:rPr>
          <w:sz w:val="26"/>
        </w:rPr>
      </w:pPr>
      <w:r>
        <w:rPr>
          <w:sz w:val="26"/>
        </w:rPr>
        <w:t xml:space="preserve">Контактный телефон: </w:t>
      </w:r>
      <w:r>
        <w:rPr>
          <w:sz w:val="26"/>
          <w:u w:val="single"/>
        </w:rPr>
        <w:tab/>
      </w: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Pr="00051EB3" w:rsidRDefault="00A51D52" w:rsidP="00A51D52">
      <w:pPr>
        <w:tabs>
          <w:tab w:val="left" w:pos="9498"/>
        </w:tabs>
        <w:ind w:firstLine="709"/>
        <w:rPr>
          <w:sz w:val="26"/>
          <w:u w:val="single"/>
        </w:rPr>
      </w:pPr>
      <w:r>
        <w:rPr>
          <w:sz w:val="26"/>
          <w:lang w:val="en-US"/>
        </w:rPr>
        <w:t>E</w:t>
      </w:r>
      <w:r w:rsidRPr="00051EB3">
        <w:rPr>
          <w:sz w:val="26"/>
        </w:rPr>
        <w:t>-</w:t>
      </w:r>
      <w:r>
        <w:rPr>
          <w:sz w:val="26"/>
          <w:lang w:val="en-US"/>
        </w:rPr>
        <w:t>mail</w:t>
      </w:r>
      <w:r w:rsidRPr="00051EB3">
        <w:rPr>
          <w:sz w:val="26"/>
        </w:rPr>
        <w:t xml:space="preserve">: </w:t>
      </w:r>
      <w:r>
        <w:rPr>
          <w:sz w:val="26"/>
          <w:u w:val="single"/>
        </w:rPr>
        <w:tab/>
      </w: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Pr="00051EB3" w:rsidRDefault="00A51D52" w:rsidP="00A51D52">
      <w:pPr>
        <w:tabs>
          <w:tab w:val="left" w:pos="6663"/>
          <w:tab w:val="left" w:pos="9498"/>
        </w:tabs>
        <w:ind w:firstLine="709"/>
        <w:rPr>
          <w:sz w:val="26"/>
          <w:u w:val="single"/>
        </w:rPr>
      </w:pPr>
      <w:r w:rsidRPr="00962DA4">
        <w:rPr>
          <w:sz w:val="26"/>
          <w:szCs w:val="26"/>
        </w:rPr>
        <w:t>«____»_______________20____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</w:rPr>
        <w:t xml:space="preserve">Подпись   </w:t>
      </w:r>
      <w:r>
        <w:rPr>
          <w:sz w:val="26"/>
          <w:u w:val="single"/>
        </w:rPr>
        <w:tab/>
      </w:r>
    </w:p>
    <w:p w:rsidR="00A51D52" w:rsidRDefault="00A51D52" w:rsidP="00A51D52"/>
    <w:p w:rsidR="00A51D52" w:rsidRPr="00962DA4" w:rsidRDefault="00A51D52" w:rsidP="00A51D52">
      <w:pPr>
        <w:rPr>
          <w:sz w:val="26"/>
          <w:szCs w:val="26"/>
        </w:rPr>
      </w:pPr>
    </w:p>
    <w:p w:rsidR="00A51D52" w:rsidRPr="00962DA4" w:rsidRDefault="00A51D52" w:rsidP="00A51D52">
      <w:pPr>
        <w:rPr>
          <w:sz w:val="26"/>
          <w:szCs w:val="26"/>
        </w:rPr>
      </w:pPr>
    </w:p>
    <w:p w:rsidR="00A51D52" w:rsidRPr="00962DA4" w:rsidRDefault="00A51D52" w:rsidP="00A51D52">
      <w:pPr>
        <w:rPr>
          <w:sz w:val="26"/>
          <w:szCs w:val="26"/>
        </w:rPr>
      </w:pPr>
    </w:p>
    <w:p w:rsidR="00032102" w:rsidRPr="00FA34A6" w:rsidRDefault="00032102"/>
    <w:p w:rsidR="001777D1" w:rsidRPr="00FA34A6" w:rsidRDefault="001777D1"/>
    <w:p w:rsidR="001777D1" w:rsidRPr="00FA34A6" w:rsidRDefault="001777D1"/>
    <w:p w:rsidR="001777D1" w:rsidRPr="00FA34A6" w:rsidRDefault="001777D1"/>
    <w:p w:rsidR="001777D1" w:rsidRPr="00FA34A6" w:rsidRDefault="001777D1"/>
    <w:p w:rsidR="001777D1" w:rsidRPr="00FA34A6" w:rsidRDefault="001777D1"/>
    <w:p w:rsidR="001777D1" w:rsidRPr="00FA34A6" w:rsidRDefault="001777D1"/>
    <w:p w:rsidR="001777D1" w:rsidRPr="00FA34A6" w:rsidRDefault="001777D1"/>
    <w:p w:rsidR="001777D1" w:rsidRPr="00FA34A6" w:rsidRDefault="001777D1"/>
    <w:p w:rsidR="001777D1" w:rsidRPr="00FA34A6" w:rsidRDefault="001777D1"/>
    <w:p w:rsidR="001777D1" w:rsidRPr="00FA34A6" w:rsidRDefault="001777D1"/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/>
        <w:ind w:left="5670"/>
      </w:pPr>
      <w:r w:rsidRPr="001777D1">
        <w:lastRenderedPageBreak/>
        <w:t>«Утвержден»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/>
        <w:ind w:left="5670"/>
      </w:pPr>
      <w:r w:rsidRPr="001777D1">
        <w:t xml:space="preserve"> на заседании кафедры 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/>
        <w:ind w:left="5670"/>
      </w:pPr>
      <w:r w:rsidRPr="001777D1">
        <w:t>«___» _______________ 20___г.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/>
        <w:ind w:left="5670"/>
      </w:pPr>
      <w:r w:rsidRPr="001777D1">
        <w:t>Зав. кафедрой 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b/>
          <w:sz w:val="20"/>
          <w:szCs w:val="20"/>
        </w:rPr>
      </w:pPr>
      <w:r w:rsidRPr="001777D1">
        <w:rPr>
          <w:b/>
          <w:sz w:val="20"/>
          <w:szCs w:val="20"/>
        </w:rPr>
        <w:t> 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40" w:lineRule="exact"/>
        <w:ind w:right="40"/>
        <w:jc w:val="center"/>
        <w:rPr>
          <w:b/>
        </w:rPr>
      </w:pPr>
      <w:r w:rsidRPr="001777D1">
        <w:rPr>
          <w:b/>
        </w:rPr>
        <w:t>ИНДИВИДУАЛЬНЫЙ ПЛАН ПРОФЕССИОНАЛЬНОЙ ПРАКТИКИ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  <w:jc w:val="center"/>
      </w:pPr>
      <w:r w:rsidRPr="001777D1">
        <w:t>(20__ - 20__ учебный год)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  <w:jc w:val="center"/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>аспиранта</w:t>
      </w:r>
      <w:r w:rsidRPr="001777D1">
        <w:rPr>
          <w:b/>
        </w:rPr>
        <w:t xml:space="preserve"> ___________________________________________________________________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  <w:jc w:val="center"/>
        <w:rPr>
          <w:sz w:val="20"/>
          <w:szCs w:val="20"/>
        </w:rPr>
      </w:pPr>
      <w:r w:rsidRPr="001777D1">
        <w:rPr>
          <w:sz w:val="20"/>
          <w:szCs w:val="20"/>
        </w:rPr>
        <w:t>(Ф.И.О. аспиранта)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>направление подготовки _____</w:t>
      </w:r>
      <w:r w:rsidRPr="001777D1">
        <w:rPr>
          <w:b/>
        </w:rPr>
        <w:t>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</w:p>
    <w:p w:rsidR="001777D1" w:rsidRPr="001777D1" w:rsidRDefault="001777D1" w:rsidP="001777D1">
      <w:pPr>
        <w:tabs>
          <w:tab w:val="left" w:pos="9498"/>
        </w:tabs>
        <w:ind w:right="141"/>
        <w:rPr>
          <w:sz w:val="26"/>
        </w:rPr>
      </w:pPr>
      <w:r w:rsidRPr="001777D1">
        <w:t>направленность</w:t>
      </w:r>
      <w:r w:rsidRPr="001777D1">
        <w:rPr>
          <w:sz w:val="26"/>
        </w:rPr>
        <w:t xml:space="preserve"> _________________________________________________________</w:t>
      </w:r>
    </w:p>
    <w:p w:rsidR="001777D1" w:rsidRPr="001777D1" w:rsidRDefault="001777D1" w:rsidP="001777D1">
      <w:pPr>
        <w:tabs>
          <w:tab w:val="left" w:pos="9498"/>
        </w:tabs>
        <w:ind w:right="141"/>
        <w:rPr>
          <w:sz w:val="20"/>
          <w:szCs w:val="20"/>
        </w:rPr>
      </w:pPr>
      <w:r w:rsidRPr="001777D1">
        <w:rPr>
          <w:sz w:val="20"/>
          <w:szCs w:val="20"/>
        </w:rPr>
        <w:t xml:space="preserve">                                                                                       (научная специальность)</w:t>
      </w:r>
    </w:p>
    <w:p w:rsidR="001777D1" w:rsidRPr="001777D1" w:rsidRDefault="001777D1" w:rsidP="001777D1">
      <w:pPr>
        <w:rPr>
          <w:sz w:val="26"/>
        </w:rPr>
      </w:pPr>
      <w:r w:rsidRPr="001777D1">
        <w:rPr>
          <w:sz w:val="26"/>
        </w:rPr>
        <w:t>______________________________________________________________________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>курс обучения</w:t>
      </w:r>
      <w:r w:rsidRPr="001777D1">
        <w:rPr>
          <w:b/>
        </w:rPr>
        <w:t xml:space="preserve"> _______________________________________________________________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>кафедра</w:t>
      </w:r>
      <w:r w:rsidRPr="001777D1">
        <w:rPr>
          <w:b/>
        </w:rPr>
        <w:t xml:space="preserve"> _____________________________________________________________________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  <w:jc w:val="center"/>
        <w:rPr>
          <w:sz w:val="20"/>
          <w:szCs w:val="20"/>
        </w:rPr>
      </w:pPr>
      <w:r w:rsidRPr="001777D1">
        <w:rPr>
          <w:sz w:val="20"/>
          <w:szCs w:val="20"/>
        </w:rPr>
        <w:t>(наименование)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</w:pPr>
      <w:r w:rsidRPr="001777D1">
        <w:t>место прохождения практики 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sz w:val="20"/>
          <w:szCs w:val="20"/>
        </w:rPr>
      </w:pPr>
      <w:r w:rsidRPr="001777D1">
        <w:t xml:space="preserve">                                                                               </w:t>
      </w:r>
      <w:r w:rsidRPr="001777D1">
        <w:rPr>
          <w:sz w:val="20"/>
          <w:szCs w:val="20"/>
        </w:rPr>
        <w:t>(наименование организации)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>Научный руководитель</w:t>
      </w:r>
      <w:r w:rsidRPr="001777D1">
        <w:rPr>
          <w:b/>
        </w:rPr>
        <w:t>________________________________________________________________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  <w:rPr>
          <w:sz w:val="20"/>
          <w:szCs w:val="20"/>
        </w:rPr>
      </w:pPr>
      <w:r w:rsidRPr="001777D1">
        <w:rPr>
          <w:sz w:val="20"/>
          <w:szCs w:val="20"/>
        </w:rPr>
        <w:t xml:space="preserve">                                        ( Ф.И.О. должность, ученое звание руководителя педагогической  практики)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ind w:left="2160" w:firstLine="720"/>
        <w:rPr>
          <w:b/>
          <w:sz w:val="20"/>
          <w:szCs w:val="20"/>
        </w:rPr>
      </w:pPr>
      <w:r w:rsidRPr="001777D1">
        <w:rPr>
          <w:b/>
          <w:sz w:val="20"/>
          <w:szCs w:val="20"/>
        </w:rPr>
        <w:t> 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5174"/>
        <w:gridCol w:w="1759"/>
        <w:gridCol w:w="1999"/>
      </w:tblGrid>
      <w:tr w:rsidR="001777D1" w:rsidRPr="001777D1" w:rsidTr="00951DB8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>№ п\п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 xml:space="preserve">Планируемые формы работы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>Календарные сроки проведения планируемой работы</w:t>
            </w:r>
          </w:p>
        </w:tc>
      </w:tr>
      <w:tr w:rsidR="001777D1" w:rsidRPr="001777D1" w:rsidTr="00951DB8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both"/>
            </w:pPr>
            <w:r w:rsidRPr="001777D1"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both"/>
            </w:pPr>
            <w:r w:rsidRPr="001777D1"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both"/>
            </w:pPr>
            <w:r w:rsidRPr="001777D1"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54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 xml:space="preserve">4.  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 xml:space="preserve">5.  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 xml:space="preserve">6.  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  <w:r w:rsidRPr="001777D1">
              <w:t>Общий объем часов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</w:tbl>
    <w:p w:rsidR="001777D1" w:rsidRPr="001777D1" w:rsidRDefault="001777D1" w:rsidP="001777D1">
      <w:pPr>
        <w:shd w:val="clear" w:color="auto" w:fill="FFFFFF"/>
        <w:ind w:left="5" w:firstLine="562"/>
        <w:jc w:val="both"/>
      </w:pPr>
      <w:r w:rsidRPr="001777D1">
        <w:t> </w:t>
      </w:r>
    </w:p>
    <w:p w:rsidR="001777D1" w:rsidRPr="001777D1" w:rsidRDefault="001777D1" w:rsidP="001777D1">
      <w:pPr>
        <w:shd w:val="clear" w:color="auto" w:fill="FFFFFF"/>
        <w:ind w:left="5" w:firstLine="562"/>
        <w:jc w:val="both"/>
      </w:pPr>
      <w:r w:rsidRPr="001777D1">
        <w:t xml:space="preserve">Аспирант </w:t>
      </w:r>
      <w:r w:rsidRPr="001777D1">
        <w:tab/>
      </w:r>
      <w:r w:rsidRPr="001777D1">
        <w:tab/>
      </w:r>
      <w:r w:rsidRPr="001777D1">
        <w:tab/>
        <w:t>___________/ Ф.И.О. / ______________ (подпись)</w:t>
      </w:r>
    </w:p>
    <w:p w:rsidR="001777D1" w:rsidRPr="001777D1" w:rsidRDefault="001777D1" w:rsidP="001777D1">
      <w:pPr>
        <w:shd w:val="clear" w:color="auto" w:fill="FFFFFF"/>
        <w:ind w:left="5" w:firstLine="562"/>
        <w:jc w:val="both"/>
      </w:pPr>
    </w:p>
    <w:p w:rsidR="001777D1" w:rsidRPr="001777D1" w:rsidRDefault="001777D1" w:rsidP="001777D1">
      <w:pPr>
        <w:shd w:val="clear" w:color="auto" w:fill="FFFFFF"/>
        <w:ind w:left="5" w:firstLine="562"/>
        <w:jc w:val="both"/>
      </w:pPr>
      <w:r w:rsidRPr="001777D1">
        <w:t xml:space="preserve">Научный руководитель </w:t>
      </w:r>
      <w:r w:rsidRPr="001777D1">
        <w:tab/>
        <w:t>___________/Ф.И.О. /  ______________ (подпись)</w:t>
      </w:r>
    </w:p>
    <w:p w:rsidR="001777D1" w:rsidRPr="001777D1" w:rsidRDefault="001777D1" w:rsidP="001777D1">
      <w:pPr>
        <w:shd w:val="clear" w:color="auto" w:fill="FFFFFF"/>
        <w:ind w:left="5" w:firstLine="562"/>
        <w:jc w:val="both"/>
      </w:pPr>
    </w:p>
    <w:p w:rsidR="001777D1" w:rsidRPr="001777D1" w:rsidRDefault="001777D1" w:rsidP="001777D1">
      <w:pPr>
        <w:shd w:val="clear" w:color="auto" w:fill="FFFFFF"/>
        <w:ind w:left="5" w:firstLine="562"/>
        <w:jc w:val="both"/>
      </w:pPr>
      <w:r w:rsidRPr="001777D1">
        <w:t>Руководитель практики</w:t>
      </w:r>
      <w:r w:rsidRPr="001777D1">
        <w:tab/>
        <w:t>___________/Ф.И.О. /  ______________ (подпись)</w:t>
      </w:r>
    </w:p>
    <w:p w:rsidR="001777D1" w:rsidRPr="001777D1" w:rsidRDefault="001777D1" w:rsidP="001777D1">
      <w:pPr>
        <w:tabs>
          <w:tab w:val="left" w:pos="2610"/>
        </w:tabs>
      </w:pPr>
      <w:r w:rsidRPr="001777D1">
        <w:tab/>
      </w:r>
    </w:p>
    <w:p w:rsidR="001777D1" w:rsidRPr="00FA34A6" w:rsidRDefault="001777D1"/>
    <w:p w:rsidR="001777D1" w:rsidRPr="00FA34A6" w:rsidRDefault="001777D1"/>
    <w:p w:rsidR="001777D1" w:rsidRPr="001777D1" w:rsidRDefault="001777D1" w:rsidP="001777D1">
      <w:pPr>
        <w:spacing w:before="240" w:after="60"/>
        <w:jc w:val="center"/>
        <w:outlineLvl w:val="7"/>
        <w:rPr>
          <w:b/>
          <w:iCs/>
        </w:rPr>
      </w:pPr>
      <w:r w:rsidRPr="001777D1">
        <w:rPr>
          <w:b/>
          <w:iCs/>
        </w:rPr>
        <w:lastRenderedPageBreak/>
        <w:t>ОТЧЕТ</w:t>
      </w:r>
    </w:p>
    <w:p w:rsidR="001777D1" w:rsidRPr="001777D1" w:rsidRDefault="001777D1" w:rsidP="001777D1">
      <w:pPr>
        <w:shd w:val="clear" w:color="auto" w:fill="FFFFFF"/>
        <w:jc w:val="center"/>
        <w:rPr>
          <w:b/>
          <w:bCs/>
        </w:rPr>
      </w:pPr>
    </w:p>
    <w:p w:rsidR="001777D1" w:rsidRPr="001777D1" w:rsidRDefault="001777D1" w:rsidP="001777D1">
      <w:pPr>
        <w:shd w:val="clear" w:color="auto" w:fill="FFFFFF"/>
        <w:jc w:val="center"/>
        <w:rPr>
          <w:b/>
          <w:bCs/>
        </w:rPr>
      </w:pPr>
      <w:r w:rsidRPr="001777D1">
        <w:rPr>
          <w:b/>
          <w:bCs/>
        </w:rPr>
        <w:t xml:space="preserve">о прохождении профессиональной практики в аспирантуре </w:t>
      </w:r>
    </w:p>
    <w:p w:rsidR="001777D1" w:rsidRPr="001777D1" w:rsidRDefault="001777D1" w:rsidP="001777D1">
      <w:pPr>
        <w:shd w:val="clear" w:color="auto" w:fill="FFFFFF"/>
        <w:jc w:val="center"/>
      </w:pPr>
      <w:r w:rsidRPr="001777D1">
        <w:rPr>
          <w:b/>
          <w:bCs/>
        </w:rPr>
        <w:t>(20___- 20___ учебный год)</w:t>
      </w:r>
    </w:p>
    <w:p w:rsidR="001777D1" w:rsidRPr="001777D1" w:rsidRDefault="001777D1" w:rsidP="001777D1">
      <w:pPr>
        <w:shd w:val="clear" w:color="auto" w:fill="FFFFFF"/>
        <w:rPr>
          <w:b/>
        </w:rPr>
      </w:pPr>
    </w:p>
    <w:p w:rsidR="001777D1" w:rsidRPr="001777D1" w:rsidRDefault="001777D1" w:rsidP="001777D1">
      <w:pPr>
        <w:shd w:val="clear" w:color="auto" w:fill="FFFFFF"/>
        <w:rPr>
          <w:b/>
        </w:rPr>
      </w:pPr>
    </w:p>
    <w:p w:rsidR="001777D1" w:rsidRPr="001777D1" w:rsidRDefault="001777D1" w:rsidP="001777D1">
      <w:pPr>
        <w:shd w:val="clear" w:color="auto" w:fill="FFFFFF"/>
        <w:rPr>
          <w:b/>
        </w:rPr>
      </w:pPr>
      <w:r w:rsidRPr="001777D1">
        <w:t xml:space="preserve">аспирант </w:t>
      </w:r>
      <w:r w:rsidRPr="001777D1">
        <w:rPr>
          <w:b/>
        </w:rPr>
        <w:t>____________________________________________________________________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sz w:val="20"/>
          <w:szCs w:val="20"/>
        </w:rPr>
      </w:pPr>
      <w:r w:rsidRPr="001777D1">
        <w:rPr>
          <w:sz w:val="20"/>
          <w:szCs w:val="20"/>
        </w:rPr>
        <w:t>(Ф.И.О. аспиранта)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t>направление подготовки</w:t>
      </w:r>
      <w:r w:rsidRPr="001777D1">
        <w:rPr>
          <w:b/>
        </w:rPr>
        <w:t xml:space="preserve">_______________________________________________________ 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 xml:space="preserve">направленность </w:t>
      </w:r>
      <w:r w:rsidRPr="001777D1">
        <w:rPr>
          <w:b/>
        </w:rPr>
        <w:t>______________________________________________________________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  <w:sz w:val="20"/>
          <w:szCs w:val="20"/>
        </w:rPr>
      </w:pPr>
      <w:r w:rsidRPr="001777D1">
        <w:rPr>
          <w:b/>
        </w:rPr>
        <w:t xml:space="preserve">                                                                     </w:t>
      </w:r>
      <w:r w:rsidRPr="001777D1">
        <w:rPr>
          <w:sz w:val="20"/>
          <w:szCs w:val="20"/>
        </w:rPr>
        <w:t>(научная специальность)</w:t>
      </w:r>
      <w:r w:rsidRPr="001777D1">
        <w:rPr>
          <w:b/>
          <w:sz w:val="20"/>
          <w:szCs w:val="20"/>
        </w:rPr>
        <w:t xml:space="preserve"> 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rPr>
          <w:b/>
        </w:rPr>
        <w:t>____________________________________________________________________________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t>курс обучения</w:t>
      </w:r>
      <w:r w:rsidRPr="001777D1">
        <w:rPr>
          <w:b/>
        </w:rPr>
        <w:t xml:space="preserve"> 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ind w:right="40"/>
        <w:rPr>
          <w:b/>
        </w:rPr>
      </w:pPr>
      <w:r w:rsidRPr="001777D1">
        <w:t xml:space="preserve">кафедра </w:t>
      </w:r>
      <w:r w:rsidRPr="001777D1">
        <w:rPr>
          <w:b/>
        </w:rPr>
        <w:t>_____________________________________________________________________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sz w:val="20"/>
          <w:szCs w:val="20"/>
        </w:rPr>
      </w:pPr>
      <w:r w:rsidRPr="001777D1">
        <w:rPr>
          <w:sz w:val="20"/>
          <w:szCs w:val="20"/>
        </w:rPr>
        <w:t>(наименование)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</w:pPr>
      <w:r w:rsidRPr="001777D1">
        <w:t>место прохождения практики 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sz w:val="20"/>
          <w:szCs w:val="20"/>
        </w:rPr>
      </w:pPr>
      <w:r w:rsidRPr="001777D1">
        <w:t xml:space="preserve">                                                                               </w:t>
      </w:r>
      <w:r w:rsidRPr="001777D1">
        <w:rPr>
          <w:sz w:val="20"/>
          <w:szCs w:val="20"/>
        </w:rPr>
        <w:t>(наименование организации)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1777D1">
        <w:t>Сроки прохождения практики  с «__»_________ 20___ г. по «__» ________ 20___ г.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</w:p>
    <w:tbl>
      <w:tblPr>
        <w:tblW w:w="9885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5208"/>
        <w:gridCol w:w="1882"/>
        <w:gridCol w:w="1380"/>
        <w:gridCol w:w="992"/>
      </w:tblGrid>
      <w:tr w:rsidR="001777D1" w:rsidRPr="001777D1" w:rsidTr="00951DB8">
        <w:trPr>
          <w:trHeight w:val="69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>№ п\п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 xml:space="preserve">Наименование работы </w:t>
            </w:r>
          </w:p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  <w:r w:rsidRPr="001777D1">
              <w:t>Подразделение организации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>Кол-во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>Дата</w:t>
            </w:r>
          </w:p>
        </w:tc>
      </w:tr>
      <w:tr w:rsidR="001777D1" w:rsidRPr="001777D1" w:rsidTr="00951DB8">
        <w:trPr>
          <w:trHeight w:val="39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1.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2.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1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3.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4.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1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5.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6.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7.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  <w:r w:rsidRPr="001777D1">
              <w:t>Общий объем часов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</w:tbl>
    <w:p w:rsidR="001777D1" w:rsidRPr="001777D1" w:rsidRDefault="001777D1" w:rsidP="001777D1">
      <w:pPr>
        <w:shd w:val="clear" w:color="auto" w:fill="FFFFFF"/>
        <w:ind w:left="5" w:firstLine="562"/>
        <w:jc w:val="both"/>
      </w:pPr>
    </w:p>
    <w:p w:rsidR="001777D1" w:rsidRPr="001777D1" w:rsidRDefault="001777D1" w:rsidP="001777D1">
      <w:pPr>
        <w:shd w:val="clear" w:color="auto" w:fill="FFFFFF"/>
        <w:jc w:val="both"/>
        <w:rPr>
          <w:b/>
        </w:rPr>
      </w:pPr>
      <w:r w:rsidRPr="001777D1">
        <w:rPr>
          <w:b/>
        </w:rPr>
        <w:t>Основные итоги практики:</w:t>
      </w:r>
    </w:p>
    <w:p w:rsidR="001777D1" w:rsidRPr="001777D1" w:rsidRDefault="001777D1" w:rsidP="001777D1">
      <w:pPr>
        <w:shd w:val="clear" w:color="auto" w:fill="FFFFFF"/>
        <w:ind w:left="5" w:hanging="5"/>
        <w:jc w:val="both"/>
      </w:pPr>
      <w:r w:rsidRPr="001777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7D1" w:rsidRPr="001777D1" w:rsidRDefault="001777D1" w:rsidP="001777D1">
      <w:pPr>
        <w:shd w:val="clear" w:color="auto" w:fill="FFFFFF"/>
        <w:jc w:val="both"/>
        <w:rPr>
          <w:b/>
        </w:rPr>
      </w:pPr>
      <w:r w:rsidRPr="001777D1">
        <w:rPr>
          <w:b/>
        </w:rPr>
        <w:t>Рекомендации:</w:t>
      </w:r>
    </w:p>
    <w:p w:rsidR="001777D1" w:rsidRPr="001777D1" w:rsidRDefault="001777D1" w:rsidP="001777D1">
      <w:pPr>
        <w:shd w:val="clear" w:color="auto" w:fill="FFFFFF"/>
        <w:ind w:left="5" w:hanging="5"/>
        <w:jc w:val="both"/>
      </w:pPr>
      <w:r w:rsidRPr="001777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7D1" w:rsidRPr="001777D1" w:rsidRDefault="001777D1" w:rsidP="001777D1">
      <w:pPr>
        <w:shd w:val="clear" w:color="auto" w:fill="FFFFFF"/>
        <w:ind w:left="5" w:firstLine="562"/>
        <w:jc w:val="both"/>
      </w:pPr>
    </w:p>
    <w:p w:rsidR="001777D1" w:rsidRPr="001777D1" w:rsidRDefault="001777D1" w:rsidP="001777D1">
      <w:pPr>
        <w:shd w:val="clear" w:color="auto" w:fill="FFFFFF"/>
        <w:ind w:left="5" w:firstLine="562"/>
        <w:jc w:val="both"/>
      </w:pPr>
      <w:r w:rsidRPr="001777D1">
        <w:t xml:space="preserve">Аспирант </w:t>
      </w:r>
      <w:r w:rsidRPr="001777D1">
        <w:tab/>
      </w:r>
      <w:r w:rsidRPr="001777D1">
        <w:tab/>
      </w:r>
      <w:r w:rsidRPr="001777D1">
        <w:tab/>
        <w:t>________________/ Ф.И.О. / ____________ /подпись/</w:t>
      </w:r>
    </w:p>
    <w:p w:rsidR="001777D1" w:rsidRPr="001777D1" w:rsidRDefault="001777D1" w:rsidP="001777D1">
      <w:pPr>
        <w:shd w:val="clear" w:color="auto" w:fill="FFFFFF"/>
        <w:ind w:left="5" w:firstLine="562"/>
        <w:jc w:val="both"/>
      </w:pPr>
    </w:p>
    <w:p w:rsidR="001777D1" w:rsidRPr="001777D1" w:rsidRDefault="001777D1" w:rsidP="001777D1">
      <w:pPr>
        <w:shd w:val="clear" w:color="auto" w:fill="FFFFFF"/>
        <w:ind w:left="5" w:firstLine="562"/>
        <w:jc w:val="both"/>
      </w:pPr>
      <w:r w:rsidRPr="001777D1">
        <w:t>Руководитель практики</w:t>
      </w:r>
      <w:r w:rsidRPr="001777D1">
        <w:tab/>
        <w:t>________________/ Ф.И.О. / ____________ /подпись/</w:t>
      </w:r>
    </w:p>
    <w:p w:rsidR="001777D1" w:rsidRPr="00FA34A6" w:rsidRDefault="001777D1"/>
    <w:p w:rsidR="001777D1" w:rsidRPr="00FA34A6" w:rsidRDefault="001777D1"/>
    <w:p w:rsidR="001777D1" w:rsidRPr="00FA34A6" w:rsidRDefault="001777D1"/>
    <w:p w:rsidR="001777D1" w:rsidRPr="001777D1" w:rsidRDefault="001777D1" w:rsidP="001777D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  <w:r w:rsidRPr="001777D1">
        <w:rPr>
          <w:b/>
        </w:rPr>
        <w:lastRenderedPageBreak/>
        <w:t>ОТЗЫВ</w:t>
      </w:r>
    </w:p>
    <w:p w:rsidR="001777D1" w:rsidRPr="001777D1" w:rsidRDefault="001777D1" w:rsidP="001777D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</w:p>
    <w:p w:rsidR="001777D1" w:rsidRPr="001777D1" w:rsidRDefault="001777D1" w:rsidP="001777D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</w:p>
    <w:p w:rsidR="001777D1" w:rsidRPr="001777D1" w:rsidRDefault="001777D1" w:rsidP="001777D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  <w:r w:rsidRPr="001777D1">
        <w:rPr>
          <w:b/>
        </w:rPr>
        <w:t>о прохождении профессиональной практики</w:t>
      </w:r>
    </w:p>
    <w:p w:rsidR="001777D1" w:rsidRPr="001777D1" w:rsidRDefault="001777D1" w:rsidP="001777D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t>аспирантом</w:t>
      </w:r>
      <w:r w:rsidRPr="001777D1">
        <w:rPr>
          <w:b/>
        </w:rPr>
        <w:t>___________________________________________________________________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sz w:val="20"/>
          <w:szCs w:val="20"/>
        </w:rPr>
      </w:pPr>
      <w:r w:rsidRPr="001777D1">
        <w:rPr>
          <w:sz w:val="20"/>
          <w:szCs w:val="20"/>
        </w:rPr>
        <w:t>(Ф.И.О. аспиранта)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t>направление подготовки</w:t>
      </w:r>
      <w:r w:rsidRPr="001777D1">
        <w:rPr>
          <w:b/>
        </w:rPr>
        <w:t xml:space="preserve"> 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 xml:space="preserve">направленность </w:t>
      </w:r>
      <w:r w:rsidRPr="001777D1">
        <w:rPr>
          <w:b/>
        </w:rPr>
        <w:t>_______________________________________________________________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  <w:sz w:val="20"/>
          <w:szCs w:val="20"/>
        </w:rPr>
      </w:pPr>
      <w:r w:rsidRPr="001777D1">
        <w:rPr>
          <w:b/>
        </w:rPr>
        <w:t xml:space="preserve">                                                             </w:t>
      </w:r>
      <w:r w:rsidRPr="001777D1">
        <w:rPr>
          <w:sz w:val="20"/>
          <w:szCs w:val="20"/>
        </w:rPr>
        <w:t>(научная специальность)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t>курс обучения</w:t>
      </w:r>
      <w:r w:rsidRPr="001777D1">
        <w:rPr>
          <w:b/>
        </w:rPr>
        <w:t xml:space="preserve"> ________________________________________________________________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t>кафедра</w:t>
      </w:r>
      <w:r w:rsidRPr="001777D1">
        <w:rPr>
          <w:b/>
        </w:rPr>
        <w:t xml:space="preserve">   «_________________________________________________________________»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</w:pPr>
      <w:r w:rsidRPr="001777D1">
        <w:t>место прохождения практики 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sz w:val="20"/>
          <w:szCs w:val="20"/>
        </w:rPr>
      </w:pPr>
      <w:r w:rsidRPr="001777D1">
        <w:t xml:space="preserve">                                                                               </w:t>
      </w:r>
      <w:r w:rsidRPr="001777D1">
        <w:rPr>
          <w:sz w:val="20"/>
          <w:szCs w:val="20"/>
        </w:rPr>
        <w:t>(наименование организации)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60" w:lineRule="auto"/>
        <w:ind w:right="40"/>
        <w:rPr>
          <w:sz w:val="20"/>
          <w:szCs w:val="20"/>
        </w:rPr>
      </w:pPr>
      <w:r w:rsidRPr="001777D1">
        <w:rPr>
          <w:b/>
        </w:rPr>
        <w:t xml:space="preserve">         </w:t>
      </w:r>
      <w:r w:rsidRPr="001777D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7D1" w:rsidRPr="001777D1" w:rsidRDefault="001777D1" w:rsidP="001777D1">
      <w:pPr>
        <w:shd w:val="clear" w:color="auto" w:fill="FFFFFF"/>
        <w:ind w:left="5" w:firstLine="562"/>
        <w:jc w:val="both"/>
      </w:pPr>
    </w:p>
    <w:p w:rsidR="001777D1" w:rsidRPr="001777D1" w:rsidRDefault="001777D1" w:rsidP="001777D1">
      <w:pPr>
        <w:shd w:val="clear" w:color="auto" w:fill="FFFFFF"/>
        <w:rPr>
          <w:b/>
        </w:rPr>
      </w:pPr>
    </w:p>
    <w:p w:rsidR="001777D1" w:rsidRPr="001777D1" w:rsidRDefault="001777D1" w:rsidP="001777D1">
      <w:pPr>
        <w:shd w:val="clear" w:color="auto" w:fill="FFFFFF"/>
        <w:rPr>
          <w:b/>
        </w:rPr>
      </w:pPr>
    </w:p>
    <w:p w:rsidR="001777D1" w:rsidRPr="001777D1" w:rsidRDefault="001777D1" w:rsidP="001777D1">
      <w:pPr>
        <w:shd w:val="clear" w:color="auto" w:fill="FFFFFF"/>
        <w:rPr>
          <w:b/>
        </w:rPr>
      </w:pPr>
    </w:p>
    <w:p w:rsidR="001777D1" w:rsidRPr="001777D1" w:rsidRDefault="001777D1" w:rsidP="001777D1">
      <w:pPr>
        <w:shd w:val="clear" w:color="auto" w:fill="FFFFFF"/>
      </w:pPr>
      <w:r w:rsidRPr="001777D1">
        <w:t>Руководитель практики</w:t>
      </w:r>
      <w:r w:rsidRPr="001777D1">
        <w:tab/>
        <w:t>______________________/Ф.И.О./  ____________ /подпись/</w:t>
      </w:r>
    </w:p>
    <w:p w:rsidR="001777D1" w:rsidRPr="001777D1" w:rsidRDefault="001777D1" w:rsidP="001777D1">
      <w:pPr>
        <w:shd w:val="clear" w:color="auto" w:fill="FFFFFF"/>
      </w:pPr>
    </w:p>
    <w:p w:rsidR="001777D1" w:rsidRPr="001777D1" w:rsidRDefault="001777D1" w:rsidP="001777D1">
      <w:pPr>
        <w:shd w:val="clear" w:color="auto" w:fill="FFFFFF"/>
      </w:pPr>
    </w:p>
    <w:p w:rsidR="001777D1" w:rsidRPr="001777D1" w:rsidRDefault="001777D1" w:rsidP="001777D1">
      <w:pPr>
        <w:shd w:val="clear" w:color="auto" w:fill="FFFFFF"/>
      </w:pPr>
    </w:p>
    <w:p w:rsidR="001777D1" w:rsidRPr="001777D1" w:rsidRDefault="001777D1" w:rsidP="001777D1">
      <w:pPr>
        <w:shd w:val="clear" w:color="auto" w:fill="FFFFFF"/>
      </w:pPr>
      <w:r w:rsidRPr="001777D1">
        <w:t>«       » _________________  20 ___г.</w:t>
      </w:r>
    </w:p>
    <w:p w:rsidR="001777D1" w:rsidRPr="001777D1" w:rsidRDefault="001777D1" w:rsidP="001777D1">
      <w:pPr>
        <w:shd w:val="clear" w:color="auto" w:fill="FFFFFF"/>
        <w:tabs>
          <w:tab w:val="left" w:leader="underscore" w:pos="9923"/>
        </w:tabs>
        <w:ind w:left="104"/>
      </w:pPr>
    </w:p>
    <w:p w:rsidR="001777D1" w:rsidRPr="001777D1" w:rsidRDefault="001777D1" w:rsidP="001777D1"/>
    <w:p w:rsidR="001777D1" w:rsidRPr="00FA34A6" w:rsidRDefault="001777D1"/>
    <w:p w:rsidR="001777D1" w:rsidRPr="00FA34A6" w:rsidRDefault="001777D1"/>
    <w:p w:rsidR="001777D1" w:rsidRPr="00FA34A6" w:rsidRDefault="001777D1"/>
    <w:p w:rsidR="001777D1" w:rsidRPr="00FA34A6" w:rsidRDefault="001777D1"/>
    <w:p w:rsidR="001777D1" w:rsidRPr="00FA34A6" w:rsidRDefault="001777D1"/>
    <w:p w:rsidR="001777D1" w:rsidRPr="00FA34A6" w:rsidRDefault="001777D1"/>
    <w:p w:rsidR="001777D1" w:rsidRPr="00FA34A6" w:rsidRDefault="001777D1"/>
    <w:p w:rsidR="001777D1" w:rsidRPr="001777D1" w:rsidRDefault="001777D1" w:rsidP="001777D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777D1">
        <w:rPr>
          <w:rFonts w:eastAsiaTheme="minorHAnsi"/>
          <w:b/>
          <w:lang w:eastAsia="en-US"/>
        </w:rPr>
        <w:lastRenderedPageBreak/>
        <w:t>ВЫПИСКА</w:t>
      </w:r>
    </w:p>
    <w:p w:rsidR="001777D1" w:rsidRPr="001777D1" w:rsidRDefault="001777D1" w:rsidP="001777D1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/>
          <w:b/>
          <w:lang w:eastAsia="en-US"/>
        </w:rPr>
      </w:pPr>
      <w:r w:rsidRPr="001777D1">
        <w:rPr>
          <w:rFonts w:eastAsiaTheme="minorHAnsi"/>
          <w:b/>
          <w:lang w:eastAsia="en-US"/>
        </w:rPr>
        <w:t>ИЗ ПРОТОКОЛА ЗАСЕДАНИЯ КАФЕДРЫ</w:t>
      </w:r>
    </w:p>
    <w:p w:rsidR="001777D1" w:rsidRPr="001777D1" w:rsidRDefault="001777D1" w:rsidP="001777D1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/>
          <w:b/>
          <w:lang w:eastAsia="en-US"/>
        </w:rPr>
      </w:pPr>
      <w:r w:rsidRPr="001777D1">
        <w:rPr>
          <w:rFonts w:eastAsiaTheme="minorHAnsi"/>
          <w:b/>
          <w:lang w:eastAsia="en-US"/>
        </w:rPr>
        <w:t xml:space="preserve">от «_____» _______________ 20 ___ г.   № _________ </w:t>
      </w:r>
    </w:p>
    <w:p w:rsidR="001777D1" w:rsidRPr="001777D1" w:rsidRDefault="001777D1" w:rsidP="001777D1">
      <w:pPr>
        <w:pBdr>
          <w:bottom w:val="single" w:sz="12" w:space="1" w:color="auto"/>
        </w:pBdr>
        <w:spacing w:line="276" w:lineRule="auto"/>
        <w:rPr>
          <w:rFonts w:eastAsiaTheme="minorHAnsi"/>
          <w:b/>
          <w:lang w:eastAsia="en-US"/>
        </w:rPr>
      </w:pPr>
    </w:p>
    <w:p w:rsidR="001777D1" w:rsidRPr="001777D1" w:rsidRDefault="001777D1" w:rsidP="001777D1">
      <w:pPr>
        <w:spacing w:after="200" w:line="276" w:lineRule="auto"/>
        <w:jc w:val="center"/>
        <w:rPr>
          <w:rFonts w:eastAsiaTheme="minorHAnsi"/>
          <w:vertAlign w:val="superscript"/>
          <w:lang w:eastAsia="en-US"/>
        </w:rPr>
      </w:pPr>
      <w:r w:rsidRPr="001777D1">
        <w:rPr>
          <w:rFonts w:eastAsiaTheme="minorHAnsi"/>
          <w:vertAlign w:val="superscript"/>
          <w:lang w:eastAsia="en-US"/>
        </w:rPr>
        <w:t>(наименование кафедры)</w:t>
      </w:r>
    </w:p>
    <w:p w:rsidR="001777D1" w:rsidRPr="001777D1" w:rsidRDefault="001777D1" w:rsidP="001777D1">
      <w:pPr>
        <w:spacing w:after="200" w:line="276" w:lineRule="auto"/>
        <w:jc w:val="center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О результатах защиты отчета по профессиональной практике аспиранта</w:t>
      </w:r>
    </w:p>
    <w:p w:rsidR="001777D1" w:rsidRPr="001777D1" w:rsidRDefault="001777D1" w:rsidP="001777D1">
      <w:pPr>
        <w:spacing w:line="276" w:lineRule="auto"/>
        <w:jc w:val="center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jc w:val="center"/>
        <w:rPr>
          <w:rFonts w:eastAsiaTheme="minorHAnsi"/>
          <w:vertAlign w:val="superscript"/>
          <w:lang w:eastAsia="en-US"/>
        </w:rPr>
      </w:pPr>
      <w:r w:rsidRPr="001777D1">
        <w:rPr>
          <w:rFonts w:eastAsiaTheme="minorHAnsi"/>
          <w:vertAlign w:val="superscript"/>
          <w:lang w:eastAsia="en-US"/>
        </w:rPr>
        <w:t>(Ф.И.О.)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Присутствовали:_______________________________________________________________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 xml:space="preserve">Повестка дня: 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Постановили: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Заведующий кафедрой _________________ /Ф.И.О.__________________________</w:t>
      </w:r>
    </w:p>
    <w:p w:rsidR="001777D1" w:rsidRPr="001777D1" w:rsidRDefault="00E638E1" w:rsidP="001777D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Секретарь</w:t>
      </w:r>
      <w:bookmarkStart w:id="0" w:name="_GoBack"/>
      <w:bookmarkEnd w:id="0"/>
      <w:r w:rsidR="001777D1" w:rsidRPr="001777D1">
        <w:rPr>
          <w:rFonts w:eastAsiaTheme="minorHAnsi"/>
          <w:lang w:eastAsia="en-US"/>
        </w:rPr>
        <w:t>:   _____________________ /Ф.И.О./ ________________________</w:t>
      </w:r>
    </w:p>
    <w:p w:rsidR="001777D1" w:rsidRPr="001777D1" w:rsidRDefault="001777D1">
      <w:pPr>
        <w:rPr>
          <w:lang w:val="en-US"/>
        </w:rPr>
      </w:pPr>
    </w:p>
    <w:sectPr w:rsidR="001777D1" w:rsidRPr="001777D1" w:rsidSect="001777D1"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09"/>
    <w:rsid w:val="00032102"/>
    <w:rsid w:val="000E696A"/>
    <w:rsid w:val="00143FBB"/>
    <w:rsid w:val="001777D1"/>
    <w:rsid w:val="00187509"/>
    <w:rsid w:val="003C038F"/>
    <w:rsid w:val="00753E61"/>
    <w:rsid w:val="00A51D52"/>
    <w:rsid w:val="00B660F2"/>
    <w:rsid w:val="00D26972"/>
    <w:rsid w:val="00DA7075"/>
    <w:rsid w:val="00DE120A"/>
    <w:rsid w:val="00E14FA2"/>
    <w:rsid w:val="00E638E1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2B38"/>
  <w15:docId w15:val="{02F50959-CC90-4ADB-A240-0DE518A9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52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AA125EE9.dotm</Template>
  <TotalTime>5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Петухова</dc:creator>
  <cp:lastModifiedBy>Анна Н. Суховерхова</cp:lastModifiedBy>
  <cp:revision>6</cp:revision>
  <cp:lastPrinted>2016-04-28T12:15:00Z</cp:lastPrinted>
  <dcterms:created xsi:type="dcterms:W3CDTF">2016-05-18T12:22:00Z</dcterms:created>
  <dcterms:modified xsi:type="dcterms:W3CDTF">2020-03-17T08:44:00Z</dcterms:modified>
</cp:coreProperties>
</file>