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E1" w:rsidRDefault="00AB5F9F" w:rsidP="0086048D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3F7" w:rsidRDefault="005531E1" w:rsidP="0086048D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C248A" w:rsidRPr="003C248A" w:rsidRDefault="006353F7" w:rsidP="003C248A">
      <w:pPr>
        <w:spacing w:after="0"/>
        <w:ind w:left="-851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48A" w:rsidRPr="003C24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Занятия аспирантов очной формы обучения в 1 семестре 2020/2021 </w:t>
      </w:r>
      <w:proofErr w:type="spellStart"/>
      <w:r w:rsidR="003C248A" w:rsidRPr="003C248A">
        <w:rPr>
          <w:rFonts w:ascii="Times New Roman" w:hAnsi="Times New Roman" w:cs="Times New Roman"/>
          <w:b/>
          <w:color w:val="FF0000"/>
          <w:sz w:val="28"/>
          <w:szCs w:val="28"/>
        </w:rPr>
        <w:t>уч.г</w:t>
      </w:r>
      <w:proofErr w:type="spellEnd"/>
      <w:r w:rsidR="003C248A" w:rsidRPr="003C248A">
        <w:rPr>
          <w:rFonts w:ascii="Times New Roman" w:hAnsi="Times New Roman" w:cs="Times New Roman"/>
          <w:b/>
          <w:color w:val="FF0000"/>
          <w:sz w:val="28"/>
          <w:szCs w:val="28"/>
        </w:rPr>
        <w:t>.  будут проходить дистанционно,</w:t>
      </w:r>
    </w:p>
    <w:p w:rsidR="003C248A" w:rsidRPr="003C248A" w:rsidRDefault="003C248A" w:rsidP="003C248A">
      <w:pPr>
        <w:spacing w:after="0"/>
        <w:ind w:left="-851" w:right="-7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248A">
        <w:rPr>
          <w:rFonts w:ascii="Times New Roman" w:hAnsi="Times New Roman" w:cs="Times New Roman"/>
          <w:b/>
          <w:color w:val="FF0000"/>
          <w:sz w:val="28"/>
          <w:szCs w:val="28"/>
        </w:rPr>
        <w:t>даты и время занятий могут быть изменены</w:t>
      </w:r>
    </w:p>
    <w:p w:rsidR="009F1ECF" w:rsidRDefault="009F1ECF" w:rsidP="0086048D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</w:p>
    <w:p w:rsidR="0086048D" w:rsidRDefault="009F1ECF" w:rsidP="0086048D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5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48D"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122643">
        <w:rPr>
          <w:rFonts w:ascii="Times New Roman" w:hAnsi="Times New Roman" w:cs="Times New Roman"/>
          <w:b/>
          <w:sz w:val="28"/>
          <w:szCs w:val="28"/>
        </w:rPr>
        <w:t>3</w:t>
      </w:r>
      <w:r w:rsidR="0086048D" w:rsidRPr="00AF5AA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  <w:r w:rsidR="0086048D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48D"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="00EF78A6">
        <w:rPr>
          <w:rFonts w:ascii="Times New Roman" w:hAnsi="Times New Roman" w:cs="Times New Roman"/>
          <w:b/>
          <w:sz w:val="28"/>
          <w:szCs w:val="28"/>
        </w:rPr>
        <w:t xml:space="preserve"> по специальности</w:t>
      </w:r>
      <w:r w:rsidR="0086048D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53F7" w:rsidRPr="006353F7">
        <w:rPr>
          <w:rFonts w:ascii="Times New Roman" w:hAnsi="Times New Roman" w:cs="Times New Roman"/>
          <w:b/>
          <w:i/>
          <w:sz w:val="28"/>
          <w:szCs w:val="28"/>
        </w:rPr>
        <w:t>ПИПиТ</w:t>
      </w:r>
      <w:proofErr w:type="spellEnd"/>
      <w:r w:rsidR="006353F7">
        <w:rPr>
          <w:rFonts w:ascii="Times New Roman" w:hAnsi="Times New Roman" w:cs="Times New Roman"/>
          <w:b/>
          <w:sz w:val="28"/>
          <w:szCs w:val="28"/>
        </w:rPr>
        <w:t xml:space="preserve"> (23.00.02) </w:t>
      </w:r>
      <w:r w:rsidR="006353F7" w:rsidRPr="006353F7">
        <w:rPr>
          <w:rFonts w:ascii="Times New Roman" w:hAnsi="Times New Roman" w:cs="Times New Roman"/>
          <w:b/>
          <w:sz w:val="28"/>
          <w:szCs w:val="28"/>
          <w:u w:val="single"/>
        </w:rPr>
        <w:t>очное</w:t>
      </w:r>
      <w:r w:rsidR="0086048D" w:rsidRPr="006353F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6048D" w:rsidRPr="00AF5AAB">
        <w:rPr>
          <w:rFonts w:ascii="Times New Roman" w:hAnsi="Times New Roman" w:cs="Times New Roman"/>
          <w:b/>
          <w:sz w:val="32"/>
          <w:szCs w:val="32"/>
          <w:u w:val="single"/>
        </w:rPr>
        <w:t>отделение</w:t>
      </w:r>
      <w:r w:rsidR="0086048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6048D">
        <w:rPr>
          <w:rFonts w:ascii="Times New Roman" w:hAnsi="Times New Roman" w:cs="Times New Roman"/>
          <w:b/>
          <w:sz w:val="28"/>
          <w:szCs w:val="28"/>
        </w:rPr>
        <w:t>– 1 семестр 20</w:t>
      </w:r>
      <w:r w:rsidR="00BE5A17">
        <w:rPr>
          <w:rFonts w:ascii="Times New Roman" w:hAnsi="Times New Roman" w:cs="Times New Roman"/>
          <w:b/>
          <w:sz w:val="28"/>
          <w:szCs w:val="28"/>
        </w:rPr>
        <w:t>20</w:t>
      </w:r>
      <w:r w:rsidR="0086048D">
        <w:rPr>
          <w:rFonts w:ascii="Times New Roman" w:hAnsi="Times New Roman" w:cs="Times New Roman"/>
          <w:b/>
          <w:sz w:val="28"/>
          <w:szCs w:val="28"/>
        </w:rPr>
        <w:t>/20</w:t>
      </w:r>
      <w:r w:rsidR="007C521C">
        <w:rPr>
          <w:rFonts w:ascii="Times New Roman" w:hAnsi="Times New Roman" w:cs="Times New Roman"/>
          <w:b/>
          <w:sz w:val="28"/>
          <w:szCs w:val="28"/>
        </w:rPr>
        <w:t>2</w:t>
      </w:r>
      <w:r w:rsidR="00BE5A17">
        <w:rPr>
          <w:rFonts w:ascii="Times New Roman" w:hAnsi="Times New Roman" w:cs="Times New Roman"/>
          <w:b/>
          <w:sz w:val="28"/>
          <w:szCs w:val="28"/>
        </w:rPr>
        <w:t>1</w:t>
      </w:r>
      <w:r w:rsidR="0086048D"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048D"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 w:rsidR="0086048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353F7" w:rsidRPr="00945319" w:rsidRDefault="006353F7" w:rsidP="0086048D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283"/>
        <w:gridCol w:w="138"/>
        <w:gridCol w:w="287"/>
        <w:gridCol w:w="284"/>
        <w:gridCol w:w="283"/>
        <w:gridCol w:w="557"/>
        <w:gridCol w:w="152"/>
        <w:gridCol w:w="284"/>
        <w:gridCol w:w="694"/>
        <w:gridCol w:w="156"/>
        <w:gridCol w:w="924"/>
        <w:gridCol w:w="919"/>
        <w:gridCol w:w="283"/>
        <w:gridCol w:w="537"/>
        <w:gridCol w:w="438"/>
        <w:gridCol w:w="159"/>
        <w:gridCol w:w="581"/>
        <w:gridCol w:w="412"/>
        <w:gridCol w:w="987"/>
        <w:gridCol w:w="94"/>
        <w:gridCol w:w="1037"/>
        <w:gridCol w:w="94"/>
        <w:gridCol w:w="1055"/>
        <w:gridCol w:w="25"/>
        <w:gridCol w:w="1112"/>
        <w:gridCol w:w="1123"/>
      </w:tblGrid>
      <w:tr w:rsidR="0086048D" w:rsidRPr="00945319" w:rsidTr="006353F7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945319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D69AA" w:rsidRPr="00945319" w:rsidTr="009F1ECF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64E9E" w:rsidRDefault="005D69AA" w:rsidP="00985F11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D69AA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8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D69AA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7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1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D715A" w:rsidRPr="00945319" w:rsidTr="009F1ECF"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D715A" w:rsidRPr="005C545F" w:rsidRDefault="005D715A" w:rsidP="004A024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15A" w:rsidRPr="005C545F" w:rsidRDefault="005D715A" w:rsidP="00985F1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bottom w:val="double" w:sz="4" w:space="0" w:color="auto"/>
            </w:tcBorders>
            <w:shd w:val="thinDiagStripe" w:color="auto" w:fill="auto"/>
          </w:tcPr>
          <w:p w:rsidR="005D715A" w:rsidRDefault="005D715A" w:rsidP="00985F11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43C0C" w:rsidRPr="008D26C9" w:rsidRDefault="00B43C0C" w:rsidP="00985F11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D69AA" w:rsidRPr="00945319" w:rsidTr="009F1ECF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64E9E" w:rsidRDefault="005D69AA" w:rsidP="00985F1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D715A" w:rsidRPr="00945319" w:rsidTr="009F1ECF"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D715A" w:rsidRPr="00945319" w:rsidRDefault="005D715A" w:rsidP="00985F1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5D715A" w:rsidRDefault="005D715A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0C" w:rsidRPr="00945319" w:rsidRDefault="00B43C0C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17" w:rsidRPr="00945319" w:rsidTr="009F1ECF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64E9E" w:rsidRDefault="00BE5A17" w:rsidP="00985F1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985F11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531E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B6521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985F11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B6521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774EA" w:rsidRPr="00945319" w:rsidTr="009F1ECF">
        <w:trPr>
          <w:trHeight w:val="58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774EA" w:rsidRPr="00945319" w:rsidRDefault="00F774EA" w:rsidP="00985F1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</w:tcBorders>
            <w:shd w:val="thinDiagStripe" w:color="auto" w:fill="auto"/>
          </w:tcPr>
          <w:p w:rsidR="00F774EA" w:rsidRDefault="00F774EA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0C" w:rsidRPr="00945319" w:rsidRDefault="00B43C0C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8C" w:rsidRPr="00945319" w:rsidTr="009F1ECF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64E9E" w:rsidRDefault="00EE5A8C" w:rsidP="00EE5A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353F7" w:rsidRPr="00945319" w:rsidTr="009F1ECF">
        <w:trPr>
          <w:trHeight w:val="83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353F7" w:rsidRDefault="006353F7" w:rsidP="006353F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6353F7" w:rsidRDefault="006353F7" w:rsidP="006353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5734" w:type="dxa"/>
            <w:gridSpan w:val="13"/>
            <w:tcBorders>
              <w:top w:val="double" w:sz="4" w:space="0" w:color="auto"/>
            </w:tcBorders>
            <w:shd w:val="clear" w:color="auto" w:fill="auto"/>
          </w:tcPr>
          <w:p w:rsidR="006353F7" w:rsidRDefault="00F05FD7" w:rsidP="006353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Политические институты, процессы и технологии</w:t>
            </w:r>
            <w:r w:rsidR="006353F7">
              <w:rPr>
                <w:rFonts w:ascii="Times New Roman" w:hAnsi="Times New Roman" w:cs="Times New Roman"/>
                <w:szCs w:val="24"/>
              </w:rPr>
              <w:t xml:space="preserve">- </w:t>
            </w:r>
          </w:p>
          <w:p w:rsidR="006353F7" w:rsidRDefault="006353F7" w:rsidP="006353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 час. (12/12)</w:t>
            </w:r>
          </w:p>
          <w:p w:rsidR="006353F7" w:rsidRDefault="006353F7" w:rsidP="006353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контроля- кандидатский экзамен</w:t>
            </w:r>
          </w:p>
          <w:p w:rsidR="006353F7" w:rsidRDefault="006353F7" w:rsidP="006353F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Читает: доц. Борисов А.В., ауд. _____</w:t>
            </w:r>
          </w:p>
        </w:tc>
        <w:tc>
          <w:tcPr>
            <w:tcW w:w="7937" w:type="dxa"/>
            <w:gridSpan w:val="14"/>
            <w:tcBorders>
              <w:top w:val="double" w:sz="4" w:space="0" w:color="auto"/>
            </w:tcBorders>
            <w:shd w:val="thinDiagStripe" w:color="auto" w:fill="auto"/>
          </w:tcPr>
          <w:p w:rsidR="006353F7" w:rsidRDefault="006353F7" w:rsidP="00A8214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7" w:rsidRPr="008E5D14" w:rsidRDefault="006353F7" w:rsidP="00A8214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17" w:rsidRPr="00945319" w:rsidTr="006353F7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Default="00BE5A17" w:rsidP="004E35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82148" w:rsidRPr="00945319" w:rsidTr="006353F7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A82148" w:rsidRPr="007A4802" w:rsidRDefault="00A82148" w:rsidP="00A8214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A82148" w:rsidRPr="007A4802" w:rsidRDefault="00A82148" w:rsidP="00A82148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2148" w:rsidTr="006353F7">
        <w:trPr>
          <w:gridAfter w:val="8"/>
          <w:wAfter w:w="5527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A82148" w:rsidRDefault="00A82148" w:rsidP="00A8214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3ADC" w:rsidRDefault="00A82148" w:rsidP="00143ADC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  <w:p w:rsidR="00A82148" w:rsidRDefault="00A82148" w:rsidP="00A8214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B7B" w:rsidRDefault="00266B7B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3C248A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5AA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ППМОГРР</w:t>
      </w:r>
      <w:r>
        <w:rPr>
          <w:rFonts w:ascii="Times New Roman" w:hAnsi="Times New Roman" w:cs="Times New Roman"/>
          <w:b/>
          <w:sz w:val="28"/>
          <w:szCs w:val="28"/>
        </w:rPr>
        <w:t xml:space="preserve"> (23.00.04) </w:t>
      </w:r>
      <w:r w:rsidRPr="006353F7">
        <w:rPr>
          <w:rFonts w:ascii="Times New Roman" w:hAnsi="Times New Roman" w:cs="Times New Roman"/>
          <w:b/>
          <w:sz w:val="28"/>
          <w:szCs w:val="28"/>
          <w:u w:val="single"/>
        </w:rPr>
        <w:t>очное</w:t>
      </w:r>
      <w:r w:rsidRPr="006353F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>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3C248A" w:rsidRDefault="003C248A" w:rsidP="003C248A">
      <w:pPr>
        <w:spacing w:after="0"/>
        <w:ind w:left="-851" w:right="-7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1 семестр 2020/2021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248A" w:rsidRPr="00945319" w:rsidRDefault="003C248A" w:rsidP="003C248A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283"/>
        <w:gridCol w:w="138"/>
        <w:gridCol w:w="287"/>
        <w:gridCol w:w="284"/>
        <w:gridCol w:w="283"/>
        <w:gridCol w:w="426"/>
        <w:gridCol w:w="131"/>
        <w:gridCol w:w="152"/>
        <w:gridCol w:w="284"/>
        <w:gridCol w:w="694"/>
        <w:gridCol w:w="156"/>
        <w:gridCol w:w="924"/>
        <w:gridCol w:w="919"/>
        <w:gridCol w:w="283"/>
        <w:gridCol w:w="142"/>
        <w:gridCol w:w="395"/>
        <w:gridCol w:w="172"/>
        <w:gridCol w:w="425"/>
        <w:gridCol w:w="284"/>
        <w:gridCol w:w="142"/>
        <w:gridCol w:w="155"/>
        <w:gridCol w:w="128"/>
        <w:gridCol w:w="284"/>
        <w:gridCol w:w="987"/>
        <w:gridCol w:w="1131"/>
        <w:gridCol w:w="94"/>
        <w:gridCol w:w="1055"/>
        <w:gridCol w:w="25"/>
        <w:gridCol w:w="1112"/>
        <w:gridCol w:w="1123"/>
      </w:tblGrid>
      <w:tr w:rsidR="003C248A" w:rsidRPr="00945319" w:rsidTr="003A782B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248A" w:rsidRPr="00945319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C248A" w:rsidRPr="00945319" w:rsidTr="003A782B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64E9E" w:rsidRDefault="003C248A" w:rsidP="003A782B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1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8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C248A" w:rsidRPr="00945319" w:rsidTr="003A782B"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C248A" w:rsidRPr="005C545F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48A" w:rsidRPr="005C545F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31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3C248A" w:rsidRDefault="003C248A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C248A" w:rsidRPr="008D26C9" w:rsidRDefault="003C248A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248A" w:rsidRPr="00945319" w:rsidTr="003A782B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64E9E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C248A" w:rsidRPr="00945319" w:rsidTr="003A782B"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C248A" w:rsidRPr="00945319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31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3C248A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8A" w:rsidRPr="00945319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A" w:rsidRPr="00945319" w:rsidTr="003A782B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64E9E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C248A" w:rsidRPr="00945319" w:rsidTr="003A782B">
        <w:trPr>
          <w:trHeight w:val="58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C248A" w:rsidRPr="00945319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31"/>
            <w:tcBorders>
              <w:top w:val="double" w:sz="4" w:space="0" w:color="auto"/>
            </w:tcBorders>
            <w:shd w:val="thinDiagStripe" w:color="auto" w:fill="auto"/>
          </w:tcPr>
          <w:p w:rsidR="003C248A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8A" w:rsidRPr="00945319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A" w:rsidRPr="00945319" w:rsidTr="003A782B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64E9E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C248A" w:rsidRPr="00945319" w:rsidTr="003A782B">
        <w:trPr>
          <w:trHeight w:val="832"/>
        </w:trPr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C248A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3C248A" w:rsidRPr="00945319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5734" w:type="dxa"/>
            <w:gridSpan w:val="14"/>
            <w:tcBorders>
              <w:bottom w:val="double" w:sz="4" w:space="0" w:color="auto"/>
            </w:tcBorders>
            <w:shd w:val="clear" w:color="auto" w:fill="auto"/>
          </w:tcPr>
          <w:p w:rsidR="003C248A" w:rsidRDefault="003C248A" w:rsidP="003A782B">
            <w:pPr>
              <w:ind w:left="-48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проблемы международных отношений глобального и регионального развития- 24 час. (12/12),</w:t>
            </w:r>
          </w:p>
          <w:p w:rsidR="003C248A" w:rsidRDefault="003C248A" w:rsidP="003A782B">
            <w:pPr>
              <w:ind w:left="-48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контроля-кандидатский экзамен</w:t>
            </w:r>
          </w:p>
          <w:p w:rsidR="003C248A" w:rsidRDefault="003C248A" w:rsidP="003A782B">
            <w:pPr>
              <w:ind w:left="-48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читает: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ауд. </w:t>
            </w:r>
          </w:p>
        </w:tc>
        <w:tc>
          <w:tcPr>
            <w:tcW w:w="7937" w:type="dxa"/>
            <w:gridSpan w:val="17"/>
            <w:tcBorders>
              <w:top w:val="double" w:sz="4" w:space="0" w:color="auto"/>
            </w:tcBorders>
            <w:shd w:val="thinDiagStripe" w:color="auto" w:fill="auto"/>
          </w:tcPr>
          <w:p w:rsidR="003C248A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8A" w:rsidRPr="008E5D14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A" w:rsidRPr="00945319" w:rsidTr="003A782B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C248A" w:rsidRPr="00945319" w:rsidTr="003A782B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3C248A" w:rsidRPr="007A4802" w:rsidRDefault="003C248A" w:rsidP="003A782B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248A" w:rsidTr="003A782B">
        <w:trPr>
          <w:gridAfter w:val="7"/>
          <w:wAfter w:w="5527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3C248A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48A" w:rsidRDefault="003C248A" w:rsidP="003A782B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  <w:p w:rsidR="003C248A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3C248A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5AA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аспирантуры по специальности </w:t>
      </w:r>
      <w:r w:rsidRPr="0094531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ИМО и ВП» (12.00.10)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3C248A" w:rsidRDefault="003C248A" w:rsidP="003C248A">
      <w:pPr>
        <w:spacing w:after="0"/>
        <w:ind w:left="-851" w:right="-73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семестр 2020/2021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248A" w:rsidRPr="00945319" w:rsidRDefault="003C248A" w:rsidP="003C248A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958"/>
        <w:gridCol w:w="236"/>
        <w:gridCol w:w="146"/>
        <w:gridCol w:w="425"/>
        <w:gridCol w:w="142"/>
        <w:gridCol w:w="567"/>
        <w:gridCol w:w="131"/>
        <w:gridCol w:w="152"/>
        <w:gridCol w:w="142"/>
        <w:gridCol w:w="836"/>
        <w:gridCol w:w="1080"/>
        <w:gridCol w:w="919"/>
        <w:gridCol w:w="283"/>
        <w:gridCol w:w="142"/>
        <w:gridCol w:w="395"/>
        <w:gridCol w:w="438"/>
        <w:gridCol w:w="159"/>
        <w:gridCol w:w="284"/>
        <w:gridCol w:w="297"/>
        <w:gridCol w:w="270"/>
        <w:gridCol w:w="142"/>
        <w:gridCol w:w="987"/>
        <w:gridCol w:w="1131"/>
        <w:gridCol w:w="94"/>
        <w:gridCol w:w="1055"/>
        <w:gridCol w:w="25"/>
        <w:gridCol w:w="1112"/>
        <w:gridCol w:w="1123"/>
      </w:tblGrid>
      <w:tr w:rsidR="003C248A" w:rsidRPr="00945319" w:rsidTr="003A782B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248A" w:rsidRPr="00945319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C248A" w:rsidRPr="00945319" w:rsidTr="003A782B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64E9E" w:rsidRDefault="003C248A" w:rsidP="003A782B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1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8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C248A" w:rsidRPr="00945319" w:rsidTr="003A782B"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C248A" w:rsidRPr="005C545F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48A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3C248A" w:rsidRPr="005C545F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12.35-13.55</w:t>
            </w:r>
          </w:p>
        </w:tc>
        <w:tc>
          <w:tcPr>
            <w:tcW w:w="6554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C248A" w:rsidRDefault="003C248A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 международных отношений и внешней политики</w:t>
            </w:r>
          </w:p>
          <w:p w:rsidR="003C248A" w:rsidRDefault="003C248A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 часа (12/12)</w:t>
            </w:r>
          </w:p>
          <w:p w:rsidR="003C248A" w:rsidRDefault="003C248A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контроля – кандидатский экзамен</w:t>
            </w:r>
          </w:p>
          <w:p w:rsidR="003C248A" w:rsidRDefault="003C248A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Читает: доц. Цветков П.Ю.</w:t>
            </w:r>
          </w:p>
        </w:tc>
        <w:tc>
          <w:tcPr>
            <w:tcW w:w="7117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3C248A" w:rsidRPr="008D26C9" w:rsidRDefault="003C248A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248A" w:rsidRPr="00945319" w:rsidTr="003A782B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64E9E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C248A" w:rsidRPr="00945319" w:rsidTr="003A782B"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C248A" w:rsidRPr="00945319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8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3C248A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8A" w:rsidRPr="00945319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A" w:rsidRPr="00945319" w:rsidTr="003A782B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64E9E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C248A" w:rsidRPr="00945319" w:rsidTr="003A782B">
        <w:trPr>
          <w:trHeight w:val="58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C248A" w:rsidRPr="00945319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8"/>
            <w:tcBorders>
              <w:top w:val="double" w:sz="4" w:space="0" w:color="auto"/>
            </w:tcBorders>
            <w:shd w:val="thinDiagStripe" w:color="auto" w:fill="auto"/>
          </w:tcPr>
          <w:p w:rsidR="003C248A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8A" w:rsidRPr="00945319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A" w:rsidRPr="00945319" w:rsidTr="003A782B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64E9E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C248A" w:rsidRPr="00945319" w:rsidTr="003A782B">
        <w:trPr>
          <w:trHeight w:val="61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C248A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8"/>
            <w:tcBorders>
              <w:top w:val="double" w:sz="4" w:space="0" w:color="auto"/>
            </w:tcBorders>
            <w:shd w:val="thinDiagStripe" w:color="auto" w:fill="auto"/>
          </w:tcPr>
          <w:p w:rsidR="003C248A" w:rsidRPr="008E5D14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A" w:rsidRPr="00945319" w:rsidTr="003A782B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C248A" w:rsidRPr="00945319" w:rsidTr="003A782B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3C248A" w:rsidRPr="007A4802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3C248A" w:rsidRPr="007A4802" w:rsidRDefault="003C248A" w:rsidP="003A782B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248A" w:rsidTr="003A782B">
        <w:trPr>
          <w:gridAfter w:val="7"/>
          <w:wAfter w:w="5527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3C248A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48A" w:rsidRDefault="003C248A" w:rsidP="003A782B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  <w:p w:rsidR="003C248A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3C248A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5AA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«Мировая экономика» (12.00.10)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3C248A" w:rsidRPr="00945319" w:rsidRDefault="003C248A" w:rsidP="003C248A">
      <w:pPr>
        <w:spacing w:after="0"/>
        <w:ind w:right="1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семестр 2020/2021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451" w:type="dxa"/>
        <w:tblInd w:w="-318" w:type="dxa"/>
        <w:tblLook w:val="04A0" w:firstRow="1" w:lastRow="0" w:firstColumn="1" w:lastColumn="0" w:noHBand="0" w:noVBand="1"/>
      </w:tblPr>
      <w:tblGrid>
        <w:gridCol w:w="1178"/>
        <w:gridCol w:w="850"/>
        <w:gridCol w:w="957"/>
        <w:gridCol w:w="236"/>
        <w:gridCol w:w="146"/>
        <w:gridCol w:w="425"/>
        <w:gridCol w:w="142"/>
        <w:gridCol w:w="567"/>
        <w:gridCol w:w="131"/>
        <w:gridCol w:w="152"/>
        <w:gridCol w:w="142"/>
        <w:gridCol w:w="836"/>
        <w:gridCol w:w="1080"/>
        <w:gridCol w:w="919"/>
        <w:gridCol w:w="283"/>
        <w:gridCol w:w="142"/>
        <w:gridCol w:w="395"/>
        <w:gridCol w:w="438"/>
        <w:gridCol w:w="159"/>
        <w:gridCol w:w="284"/>
        <w:gridCol w:w="297"/>
        <w:gridCol w:w="270"/>
        <w:gridCol w:w="142"/>
        <w:gridCol w:w="987"/>
        <w:gridCol w:w="1131"/>
        <w:gridCol w:w="94"/>
        <w:gridCol w:w="1055"/>
        <w:gridCol w:w="25"/>
        <w:gridCol w:w="1112"/>
        <w:gridCol w:w="876"/>
      </w:tblGrid>
      <w:tr w:rsidR="003C248A" w:rsidRPr="00945319" w:rsidTr="003C248A">
        <w:tc>
          <w:tcPr>
            <w:tcW w:w="20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4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248A" w:rsidRPr="00945319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9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C248A" w:rsidRPr="00945319" w:rsidTr="003C248A">
        <w:tc>
          <w:tcPr>
            <w:tcW w:w="202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64E9E" w:rsidRDefault="003C248A" w:rsidP="003A782B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1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8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C248A" w:rsidRPr="00945319" w:rsidTr="003C248A">
        <w:trPr>
          <w:trHeight w:val="449"/>
        </w:trPr>
        <w:tc>
          <w:tcPr>
            <w:tcW w:w="202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C248A" w:rsidRPr="005C545F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48A" w:rsidRPr="005C545F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3" w:type="dxa"/>
            <w:gridSpan w:val="28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3C248A" w:rsidRDefault="003C248A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C248A" w:rsidRPr="008D26C9" w:rsidRDefault="003C248A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248A" w:rsidRPr="00945319" w:rsidTr="003C248A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64E9E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C248A" w:rsidRPr="00945319" w:rsidTr="003C248A">
        <w:tc>
          <w:tcPr>
            <w:tcW w:w="202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C248A" w:rsidRPr="00945319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3" w:type="dxa"/>
            <w:gridSpan w:val="28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3C248A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8A" w:rsidRPr="00945319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A" w:rsidRPr="00945319" w:rsidTr="003C248A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64E9E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C248A" w:rsidRPr="00945319" w:rsidTr="003C248A">
        <w:trPr>
          <w:trHeight w:val="1159"/>
        </w:trPr>
        <w:tc>
          <w:tcPr>
            <w:tcW w:w="202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C248A" w:rsidRPr="00160037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3C248A" w:rsidRPr="00160037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3C248A" w:rsidRPr="00160037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3C248A" w:rsidRPr="00160037" w:rsidRDefault="003C248A" w:rsidP="003A782B">
            <w:pPr>
              <w:ind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3C248A" w:rsidRPr="00160037" w:rsidRDefault="003C248A" w:rsidP="003A782B">
            <w:pPr>
              <w:ind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Форма контроля – экз.</w:t>
            </w:r>
          </w:p>
          <w:p w:rsidR="003C248A" w:rsidRPr="00160037" w:rsidRDefault="003C248A" w:rsidP="003A782B">
            <w:pPr>
              <w:ind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Грибанич</w:t>
            </w:r>
            <w:proofErr w:type="spellEnd"/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 В.М. –</w:t>
            </w:r>
          </w:p>
          <w:p w:rsidR="003C248A" w:rsidRPr="00160037" w:rsidRDefault="003C248A" w:rsidP="003A782B">
            <w:pPr>
              <w:ind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 (из 24 ч.)</w:t>
            </w:r>
          </w:p>
        </w:tc>
        <w:tc>
          <w:tcPr>
            <w:tcW w:w="9689" w:type="dxa"/>
            <w:gridSpan w:val="18"/>
            <w:tcBorders>
              <w:top w:val="double" w:sz="4" w:space="0" w:color="auto"/>
            </w:tcBorders>
            <w:shd w:val="thinDiagStripe" w:color="auto" w:fill="auto"/>
          </w:tcPr>
          <w:p w:rsidR="003C248A" w:rsidRPr="00945319" w:rsidRDefault="003C248A" w:rsidP="003A782B">
            <w:pPr>
              <w:ind w:left="-208"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A" w:rsidRPr="00945319" w:rsidTr="003C248A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64E9E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C248A" w:rsidRPr="00945319" w:rsidTr="003C248A">
        <w:trPr>
          <w:trHeight w:val="832"/>
        </w:trPr>
        <w:tc>
          <w:tcPr>
            <w:tcW w:w="202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C248A" w:rsidRPr="00160037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3C248A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898" w:type="dxa"/>
            <w:gridSpan w:val="9"/>
            <w:tcBorders>
              <w:top w:val="double" w:sz="4" w:space="0" w:color="auto"/>
            </w:tcBorders>
            <w:shd w:val="thinDiagStripe" w:color="auto" w:fill="auto"/>
          </w:tcPr>
          <w:p w:rsidR="003C248A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8A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3C248A" w:rsidRPr="00160037" w:rsidRDefault="003C248A" w:rsidP="003A782B">
            <w:pPr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3C248A" w:rsidRPr="00160037" w:rsidRDefault="003C248A" w:rsidP="003A782B">
            <w:pPr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Форма контроля – экз.</w:t>
            </w:r>
          </w:p>
          <w:p w:rsidR="003C248A" w:rsidRPr="00160037" w:rsidRDefault="003C248A" w:rsidP="003A782B">
            <w:pPr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доц. Логинов Б.Б. –</w:t>
            </w:r>
          </w:p>
          <w:p w:rsidR="003C248A" w:rsidRDefault="003C248A" w:rsidP="003A782B">
            <w:pPr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12ч (из (из 24 ч.)</w:t>
            </w:r>
          </w:p>
        </w:tc>
        <w:tc>
          <w:tcPr>
            <w:tcW w:w="7407" w:type="dxa"/>
            <w:gridSpan w:val="15"/>
            <w:tcBorders>
              <w:top w:val="double" w:sz="4" w:space="0" w:color="auto"/>
            </w:tcBorders>
            <w:shd w:val="thinDiagStripe" w:color="auto" w:fill="auto"/>
          </w:tcPr>
          <w:p w:rsidR="003C248A" w:rsidRPr="008E5D14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A" w:rsidRPr="00945319" w:rsidTr="003C248A">
        <w:tc>
          <w:tcPr>
            <w:tcW w:w="202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C248A" w:rsidRPr="00945319" w:rsidTr="003C248A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3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3C248A" w:rsidRPr="007A4802" w:rsidRDefault="003C248A" w:rsidP="003A782B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248A" w:rsidTr="003C248A">
        <w:trPr>
          <w:gridAfter w:val="7"/>
          <w:wAfter w:w="5280" w:type="dxa"/>
          <w:trHeight w:val="440"/>
        </w:trPr>
        <w:tc>
          <w:tcPr>
            <w:tcW w:w="1178" w:type="dxa"/>
            <w:tcBorders>
              <w:right w:val="single" w:sz="4" w:space="0" w:color="auto"/>
            </w:tcBorders>
            <w:shd w:val="thinDiagStripe" w:color="auto" w:fill="auto"/>
          </w:tcPr>
          <w:p w:rsidR="003C248A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3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48A" w:rsidRDefault="003C248A" w:rsidP="003A782B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3C248A" w:rsidRDefault="003C248A" w:rsidP="003C248A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3C248A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5AA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«МП.ЕП» (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12.00.10)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 семестр 2020/2021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248A" w:rsidRPr="00945319" w:rsidRDefault="003C248A" w:rsidP="003C248A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6" w:type="dxa"/>
        <w:tblInd w:w="-567" w:type="dxa"/>
        <w:tblLook w:val="04A0" w:firstRow="1" w:lastRow="0" w:firstColumn="1" w:lastColumn="0" w:noHBand="0" w:noVBand="1"/>
      </w:tblPr>
      <w:tblGrid>
        <w:gridCol w:w="1180"/>
        <w:gridCol w:w="812"/>
        <w:gridCol w:w="731"/>
        <w:gridCol w:w="170"/>
        <w:gridCol w:w="314"/>
        <w:gridCol w:w="180"/>
        <w:gridCol w:w="267"/>
        <w:gridCol w:w="129"/>
        <w:gridCol w:w="678"/>
        <w:gridCol w:w="142"/>
        <w:gridCol w:w="314"/>
        <w:gridCol w:w="827"/>
        <w:gridCol w:w="165"/>
        <w:gridCol w:w="1112"/>
        <w:gridCol w:w="872"/>
        <w:gridCol w:w="142"/>
        <w:gridCol w:w="142"/>
        <w:gridCol w:w="283"/>
        <w:gridCol w:w="182"/>
        <w:gridCol w:w="527"/>
        <w:gridCol w:w="142"/>
        <w:gridCol w:w="283"/>
        <w:gridCol w:w="397"/>
        <w:gridCol w:w="170"/>
        <w:gridCol w:w="180"/>
        <w:gridCol w:w="986"/>
        <w:gridCol w:w="63"/>
        <w:gridCol w:w="1063"/>
        <w:gridCol w:w="87"/>
        <w:gridCol w:w="1011"/>
        <w:gridCol w:w="19"/>
        <w:gridCol w:w="1059"/>
        <w:gridCol w:w="1077"/>
      </w:tblGrid>
      <w:tr w:rsidR="003C248A" w:rsidRPr="00945319" w:rsidTr="003A782B">
        <w:tc>
          <w:tcPr>
            <w:tcW w:w="199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5029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248A" w:rsidRPr="00945319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69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C248A" w:rsidRPr="00945319" w:rsidTr="003A782B">
        <w:tc>
          <w:tcPr>
            <w:tcW w:w="199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64E9E" w:rsidRDefault="003C248A" w:rsidP="003A782B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395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4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1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5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C248A" w:rsidRPr="00945319" w:rsidTr="003A782B">
        <w:tc>
          <w:tcPr>
            <w:tcW w:w="199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C248A" w:rsidRPr="005C545F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48A" w:rsidRPr="005C545F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31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3C248A" w:rsidRDefault="003C248A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C248A" w:rsidRPr="008D26C9" w:rsidRDefault="003C248A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248A" w:rsidRPr="00945319" w:rsidTr="003A782B">
        <w:tc>
          <w:tcPr>
            <w:tcW w:w="1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64E9E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C248A" w:rsidRPr="00945319" w:rsidTr="003A782B">
        <w:tc>
          <w:tcPr>
            <w:tcW w:w="199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C248A" w:rsidRPr="00945319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31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3C248A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8A" w:rsidRPr="00945319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A" w:rsidRPr="00945319" w:rsidTr="003A782B">
        <w:tc>
          <w:tcPr>
            <w:tcW w:w="1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64E9E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C248A" w:rsidRPr="00945319" w:rsidTr="003A782B">
        <w:trPr>
          <w:trHeight w:val="1100"/>
        </w:trPr>
        <w:tc>
          <w:tcPr>
            <w:tcW w:w="199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C248A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3C248A" w:rsidRPr="00945319" w:rsidRDefault="003C248A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.00-17.20</w:t>
            </w:r>
          </w:p>
        </w:tc>
        <w:tc>
          <w:tcPr>
            <w:tcW w:w="3752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3C248A" w:rsidRDefault="003C248A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Международное право– 12 час. (6/6), ауд.____ </w:t>
            </w:r>
          </w:p>
          <w:p w:rsidR="003C248A" w:rsidRPr="00945319" w:rsidRDefault="003C248A" w:rsidP="003A782B">
            <w:pPr>
              <w:ind w:left="121"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Читает: Комендантов С.В.</w:t>
            </w:r>
          </w:p>
        </w:tc>
        <w:tc>
          <w:tcPr>
            <w:tcW w:w="9962" w:type="dxa"/>
            <w:gridSpan w:val="21"/>
            <w:tcBorders>
              <w:top w:val="double" w:sz="4" w:space="0" w:color="auto"/>
            </w:tcBorders>
            <w:shd w:val="thinDiagStripe" w:color="auto" w:fill="auto"/>
          </w:tcPr>
          <w:p w:rsidR="003C248A" w:rsidRDefault="003C248A" w:rsidP="003A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8A" w:rsidRPr="00945319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A" w:rsidRPr="00945319" w:rsidTr="003A782B">
        <w:tc>
          <w:tcPr>
            <w:tcW w:w="1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64E9E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7A4802" w:rsidRDefault="003C248A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C248A" w:rsidRPr="00945319" w:rsidTr="003A782B">
        <w:trPr>
          <w:trHeight w:val="605"/>
        </w:trPr>
        <w:tc>
          <w:tcPr>
            <w:tcW w:w="199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C248A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3C248A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791" w:type="dxa"/>
            <w:gridSpan w:val="6"/>
            <w:tcBorders>
              <w:top w:val="double" w:sz="4" w:space="0" w:color="auto"/>
            </w:tcBorders>
            <w:shd w:val="thinDiagStripe" w:color="auto" w:fill="auto"/>
          </w:tcPr>
          <w:p w:rsidR="003C248A" w:rsidRPr="008E5D14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3C248A" w:rsidRDefault="003C248A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Европейское право – 12 час., (6/6)</w:t>
            </w:r>
          </w:p>
          <w:p w:rsidR="003C248A" w:rsidRPr="008E5D14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Читает: Гуляева Е.Е., ауд. ____</w:t>
            </w:r>
          </w:p>
        </w:tc>
        <w:tc>
          <w:tcPr>
            <w:tcW w:w="8685" w:type="dxa"/>
            <w:gridSpan w:val="19"/>
            <w:tcBorders>
              <w:top w:val="double" w:sz="4" w:space="0" w:color="auto"/>
            </w:tcBorders>
            <w:shd w:val="thinDiagStripe" w:color="auto" w:fill="auto"/>
          </w:tcPr>
          <w:p w:rsidR="003C248A" w:rsidRPr="008E5D14" w:rsidRDefault="003C248A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8A" w:rsidRPr="00945319" w:rsidTr="003A782B">
        <w:tc>
          <w:tcPr>
            <w:tcW w:w="199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248A" w:rsidRPr="005753D0" w:rsidRDefault="003C248A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C248A" w:rsidRPr="00945319" w:rsidTr="003A782B">
        <w:tc>
          <w:tcPr>
            <w:tcW w:w="1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3C248A" w:rsidRPr="007A4802" w:rsidRDefault="003C248A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4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3C248A" w:rsidRPr="007A4802" w:rsidRDefault="003C248A" w:rsidP="003A782B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248A" w:rsidTr="003A782B">
        <w:trPr>
          <w:gridAfter w:val="10"/>
          <w:wAfter w:w="5715" w:type="dxa"/>
          <w:trHeight w:val="440"/>
        </w:trPr>
        <w:tc>
          <w:tcPr>
            <w:tcW w:w="1180" w:type="dxa"/>
            <w:tcBorders>
              <w:right w:val="single" w:sz="4" w:space="0" w:color="auto"/>
            </w:tcBorders>
            <w:shd w:val="thinDiagStripe" w:color="auto" w:fill="auto"/>
          </w:tcPr>
          <w:p w:rsidR="003C248A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1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48A" w:rsidRDefault="003C248A" w:rsidP="003A782B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  <w:p w:rsidR="003C248A" w:rsidRDefault="003C248A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8A" w:rsidRDefault="003C248A" w:rsidP="003C248A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C248A" w:rsidRDefault="003C248A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sectPr w:rsidR="003C248A" w:rsidSect="00F25CD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6"/>
    <w:rsid w:val="00042DA7"/>
    <w:rsid w:val="00045BCF"/>
    <w:rsid w:val="00094567"/>
    <w:rsid w:val="00097544"/>
    <w:rsid w:val="000A1436"/>
    <w:rsid w:val="000D2BF8"/>
    <w:rsid w:val="000E55DB"/>
    <w:rsid w:val="001026FB"/>
    <w:rsid w:val="00117607"/>
    <w:rsid w:val="00122643"/>
    <w:rsid w:val="0012284A"/>
    <w:rsid w:val="001262FC"/>
    <w:rsid w:val="00143ADC"/>
    <w:rsid w:val="00181328"/>
    <w:rsid w:val="00182990"/>
    <w:rsid w:val="001A092E"/>
    <w:rsid w:val="001A366A"/>
    <w:rsid w:val="001B28D2"/>
    <w:rsid w:val="002423A0"/>
    <w:rsid w:val="0026603B"/>
    <w:rsid w:val="00266B7B"/>
    <w:rsid w:val="0028744A"/>
    <w:rsid w:val="002A4386"/>
    <w:rsid w:val="00330AD9"/>
    <w:rsid w:val="00334AF4"/>
    <w:rsid w:val="003A47E6"/>
    <w:rsid w:val="003C248A"/>
    <w:rsid w:val="003F4806"/>
    <w:rsid w:val="003F5257"/>
    <w:rsid w:val="004234DE"/>
    <w:rsid w:val="00476E99"/>
    <w:rsid w:val="00477887"/>
    <w:rsid w:val="0048275D"/>
    <w:rsid w:val="00486FD7"/>
    <w:rsid w:val="004A024B"/>
    <w:rsid w:val="004D6958"/>
    <w:rsid w:val="004E22AC"/>
    <w:rsid w:val="004E35B9"/>
    <w:rsid w:val="005453DD"/>
    <w:rsid w:val="005470FF"/>
    <w:rsid w:val="005531E1"/>
    <w:rsid w:val="005634B3"/>
    <w:rsid w:val="00565121"/>
    <w:rsid w:val="00571625"/>
    <w:rsid w:val="005753D0"/>
    <w:rsid w:val="005A2EF6"/>
    <w:rsid w:val="005A5D0A"/>
    <w:rsid w:val="005B6521"/>
    <w:rsid w:val="005C1C5F"/>
    <w:rsid w:val="005C545F"/>
    <w:rsid w:val="005D20F5"/>
    <w:rsid w:val="005D67FA"/>
    <w:rsid w:val="005D69AA"/>
    <w:rsid w:val="005D715A"/>
    <w:rsid w:val="006353F7"/>
    <w:rsid w:val="00640D83"/>
    <w:rsid w:val="00686D51"/>
    <w:rsid w:val="006F1FDA"/>
    <w:rsid w:val="0071737D"/>
    <w:rsid w:val="00723447"/>
    <w:rsid w:val="0073238E"/>
    <w:rsid w:val="00753487"/>
    <w:rsid w:val="00760F2E"/>
    <w:rsid w:val="00764E9E"/>
    <w:rsid w:val="00782B5D"/>
    <w:rsid w:val="007912FC"/>
    <w:rsid w:val="0079193F"/>
    <w:rsid w:val="007A4802"/>
    <w:rsid w:val="007C521C"/>
    <w:rsid w:val="0086048D"/>
    <w:rsid w:val="008952BF"/>
    <w:rsid w:val="00895845"/>
    <w:rsid w:val="00896560"/>
    <w:rsid w:val="008C1673"/>
    <w:rsid w:val="008D26C9"/>
    <w:rsid w:val="008E5D14"/>
    <w:rsid w:val="008E71E8"/>
    <w:rsid w:val="009169F3"/>
    <w:rsid w:val="009270A6"/>
    <w:rsid w:val="00945319"/>
    <w:rsid w:val="0095075E"/>
    <w:rsid w:val="0095290C"/>
    <w:rsid w:val="009551AA"/>
    <w:rsid w:val="009577BE"/>
    <w:rsid w:val="00971BB8"/>
    <w:rsid w:val="00983EA1"/>
    <w:rsid w:val="00985236"/>
    <w:rsid w:val="00985F11"/>
    <w:rsid w:val="009C6DA3"/>
    <w:rsid w:val="009F1ECF"/>
    <w:rsid w:val="00A33AAB"/>
    <w:rsid w:val="00A82148"/>
    <w:rsid w:val="00AA45FB"/>
    <w:rsid w:val="00AB5F9F"/>
    <w:rsid w:val="00AF52A1"/>
    <w:rsid w:val="00AF5AAB"/>
    <w:rsid w:val="00B43C0C"/>
    <w:rsid w:val="00B54301"/>
    <w:rsid w:val="00B62218"/>
    <w:rsid w:val="00B72715"/>
    <w:rsid w:val="00BA2C63"/>
    <w:rsid w:val="00BB13F6"/>
    <w:rsid w:val="00BE5A17"/>
    <w:rsid w:val="00BF0932"/>
    <w:rsid w:val="00BF0C64"/>
    <w:rsid w:val="00BF7AAD"/>
    <w:rsid w:val="00C42E51"/>
    <w:rsid w:val="00C453EC"/>
    <w:rsid w:val="00C72642"/>
    <w:rsid w:val="00C769D4"/>
    <w:rsid w:val="00C9574A"/>
    <w:rsid w:val="00CC1709"/>
    <w:rsid w:val="00CC52EE"/>
    <w:rsid w:val="00D531EB"/>
    <w:rsid w:val="00D540F5"/>
    <w:rsid w:val="00D57074"/>
    <w:rsid w:val="00D928D2"/>
    <w:rsid w:val="00D94A29"/>
    <w:rsid w:val="00D97076"/>
    <w:rsid w:val="00DB0565"/>
    <w:rsid w:val="00DC15A0"/>
    <w:rsid w:val="00E05618"/>
    <w:rsid w:val="00E07CD6"/>
    <w:rsid w:val="00E2348A"/>
    <w:rsid w:val="00E632B0"/>
    <w:rsid w:val="00E759F4"/>
    <w:rsid w:val="00EE5A8C"/>
    <w:rsid w:val="00EF78A6"/>
    <w:rsid w:val="00F03E60"/>
    <w:rsid w:val="00F05FD7"/>
    <w:rsid w:val="00F104B3"/>
    <w:rsid w:val="00F25CD1"/>
    <w:rsid w:val="00F34E10"/>
    <w:rsid w:val="00F427A4"/>
    <w:rsid w:val="00F4377D"/>
    <w:rsid w:val="00F47D26"/>
    <w:rsid w:val="00F5543C"/>
    <w:rsid w:val="00F66EFA"/>
    <w:rsid w:val="00F7629E"/>
    <w:rsid w:val="00F774EA"/>
    <w:rsid w:val="00F84C43"/>
    <w:rsid w:val="00FB6B5C"/>
    <w:rsid w:val="00FD5036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FB6E"/>
  <w15:docId w15:val="{BB736D5C-9E82-4D17-8901-BA993B0B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42"/>
  </w:style>
  <w:style w:type="paragraph" w:styleId="2">
    <w:name w:val="heading 2"/>
    <w:basedOn w:val="a"/>
    <w:next w:val="a"/>
    <w:link w:val="20"/>
    <w:uiPriority w:val="9"/>
    <w:unhideWhenUsed/>
    <w:qFormat/>
    <w:rsid w:val="009507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61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507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4CB24F31</Template>
  <TotalTime>2164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44</cp:revision>
  <cp:lastPrinted>2020-09-18T11:40:00Z</cp:lastPrinted>
  <dcterms:created xsi:type="dcterms:W3CDTF">2016-04-22T11:11:00Z</dcterms:created>
  <dcterms:modified xsi:type="dcterms:W3CDTF">2020-09-28T13:34:00Z</dcterms:modified>
</cp:coreProperties>
</file>