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A" w:rsidRDefault="00355C6A" w:rsidP="00355C6A">
      <w:pPr>
        <w:ind w:left="-567" w:right="-766"/>
        <w:rPr>
          <w:b/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 xml:space="preserve">                    </w:t>
      </w:r>
      <w:r w:rsidR="003C0934" w:rsidRPr="0057626E">
        <w:rPr>
          <w:b/>
          <w:sz w:val="28"/>
          <w:szCs w:val="28"/>
        </w:rPr>
        <w:t>РАСПИСА</w:t>
      </w:r>
      <w:r w:rsidR="001D35AB" w:rsidRPr="0057626E">
        <w:rPr>
          <w:b/>
          <w:sz w:val="28"/>
          <w:szCs w:val="28"/>
        </w:rPr>
        <w:t xml:space="preserve">НИЕ ВСТУПИТЕЛЬНЫХ </w:t>
      </w:r>
      <w:r w:rsidR="00573522" w:rsidRPr="0057626E">
        <w:rPr>
          <w:b/>
          <w:sz w:val="28"/>
          <w:szCs w:val="28"/>
        </w:rPr>
        <w:t>ЭКЗАМЕНОВ В</w:t>
      </w:r>
      <w:r w:rsidR="00CB26A3" w:rsidRPr="0057626E">
        <w:rPr>
          <w:b/>
          <w:sz w:val="28"/>
          <w:szCs w:val="28"/>
        </w:rPr>
        <w:t xml:space="preserve"> АСПИРАНТУРУ </w:t>
      </w:r>
      <w:r w:rsidR="00CB26A3" w:rsidRPr="0057626E">
        <w:rPr>
          <w:sz w:val="28"/>
          <w:szCs w:val="28"/>
        </w:rPr>
        <w:t>-</w:t>
      </w:r>
      <w:r w:rsidR="00CB26A3" w:rsidRPr="0057626E">
        <w:rPr>
          <w:b/>
          <w:sz w:val="28"/>
          <w:szCs w:val="28"/>
        </w:rPr>
        <w:t xml:space="preserve"> </w:t>
      </w:r>
      <w:r w:rsidR="001D35AB" w:rsidRPr="0057626E">
        <w:rPr>
          <w:b/>
          <w:sz w:val="28"/>
          <w:szCs w:val="28"/>
        </w:rPr>
        <w:t>20</w:t>
      </w:r>
      <w:r w:rsidR="00E12A74">
        <w:rPr>
          <w:b/>
          <w:sz w:val="28"/>
          <w:szCs w:val="28"/>
        </w:rPr>
        <w:t>2</w:t>
      </w:r>
      <w:r w:rsidR="009C6283" w:rsidRPr="009C6283">
        <w:rPr>
          <w:b/>
          <w:sz w:val="28"/>
          <w:szCs w:val="28"/>
        </w:rPr>
        <w:t>1</w:t>
      </w:r>
      <w:r w:rsidR="003C0934" w:rsidRPr="0057626E">
        <w:rPr>
          <w:b/>
          <w:sz w:val="28"/>
          <w:szCs w:val="28"/>
        </w:rPr>
        <w:t xml:space="preserve"> г.</w:t>
      </w:r>
      <w:r w:rsidR="00014BA5">
        <w:rPr>
          <w:b/>
          <w:sz w:val="28"/>
          <w:szCs w:val="28"/>
        </w:rPr>
        <w:t xml:space="preserve">    </w:t>
      </w:r>
    </w:p>
    <w:p w:rsidR="00496E7E" w:rsidRDefault="00496E7E">
      <w:pPr>
        <w:ind w:left="-567" w:right="-766"/>
        <w:jc w:val="center"/>
        <w:rPr>
          <w:b/>
          <w:sz w:val="28"/>
          <w:szCs w:val="28"/>
        </w:rPr>
      </w:pPr>
    </w:p>
    <w:p w:rsidR="00BE5665" w:rsidRPr="00830BC3" w:rsidRDefault="00BE5665">
      <w:pPr>
        <w:ind w:left="-567" w:right="-766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973"/>
        <w:gridCol w:w="11"/>
        <w:gridCol w:w="2410"/>
      </w:tblGrid>
      <w:tr w:rsidR="00014BA5" w:rsidRPr="0057626E" w:rsidTr="00355C6A">
        <w:trPr>
          <w:trHeight w:val="275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5F5B4A">
            <w:pPr>
              <w:spacing w:line="280" w:lineRule="exact"/>
              <w:ind w:right="-766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4E269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4E269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57626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ЭКЗАМЕН / Консультация</w:t>
            </w:r>
          </w:p>
        </w:tc>
      </w:tr>
      <w:tr w:rsidR="00014BA5" w:rsidRPr="0057626E" w:rsidTr="00355C6A">
        <w:trPr>
          <w:cantSplit/>
          <w:trHeight w:val="391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5F5B4A">
            <w:pPr>
              <w:pStyle w:val="1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Специальность МЭ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C6283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014BA5">
              <w:rPr>
                <w:sz w:val="24"/>
                <w:szCs w:val="24"/>
              </w:rPr>
              <w:t>07.09.20</w:t>
            </w:r>
            <w:r w:rsidRPr="00014BA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355C6A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014BA5">
              <w:rPr>
                <w:sz w:val="24"/>
                <w:szCs w:val="24"/>
                <w:lang w:val="en-US"/>
              </w:rPr>
              <w:t>16.00</w:t>
            </w: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BA5" w:rsidRPr="00014BA5" w:rsidRDefault="00014BA5" w:rsidP="005F5B4A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014BA5">
              <w:rPr>
                <w:b w:val="0"/>
                <w:sz w:val="24"/>
                <w:szCs w:val="24"/>
              </w:rPr>
              <w:t>Консультация</w:t>
            </w:r>
          </w:p>
        </w:tc>
      </w:tr>
      <w:tr w:rsidR="00014BA5" w:rsidRPr="0057626E" w:rsidTr="00355C6A">
        <w:trPr>
          <w:cantSplit/>
          <w:trHeight w:val="373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CC0E86" w:rsidRDefault="00014BA5" w:rsidP="00CC0E86">
            <w:pPr>
              <w:spacing w:line="28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A30554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  <w:lang w:val="en-US"/>
              </w:rPr>
            </w:pPr>
            <w:r w:rsidRPr="00B636F8">
              <w:rPr>
                <w:b/>
                <w:sz w:val="24"/>
                <w:szCs w:val="24"/>
              </w:rPr>
              <w:t>1</w:t>
            </w:r>
            <w:r w:rsidRPr="00B636F8">
              <w:rPr>
                <w:b/>
                <w:sz w:val="24"/>
                <w:szCs w:val="24"/>
                <w:lang w:val="en-US"/>
              </w:rPr>
              <w:t>0</w:t>
            </w:r>
            <w:r w:rsidRPr="00B636F8">
              <w:rPr>
                <w:b/>
                <w:sz w:val="24"/>
                <w:szCs w:val="24"/>
              </w:rPr>
              <w:t>.3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430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Специальность МП.ЕП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BA5" w:rsidRPr="00CC0E86" w:rsidRDefault="00014BA5" w:rsidP="00CC0E86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B636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636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</w:tr>
      <w:tr w:rsidR="00014BA5" w:rsidRPr="0057626E" w:rsidTr="00355C6A">
        <w:trPr>
          <w:cantSplit/>
          <w:trHeight w:val="39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5C2D2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B636F8">
              <w:rPr>
                <w:b/>
                <w:sz w:val="24"/>
                <w:szCs w:val="24"/>
              </w:rPr>
              <w:t>8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B636F8">
              <w:rPr>
                <w:b/>
                <w:sz w:val="24"/>
                <w:szCs w:val="24"/>
              </w:rPr>
              <w:t>10.3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415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Специальность ППМОГРР </w:t>
            </w:r>
          </w:p>
          <w:p w:rsidR="00014BA5" w:rsidRPr="0057626E" w:rsidRDefault="00014BA5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Специальность ПИПТ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5C2D2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CC0E86" w:rsidRDefault="00014BA5" w:rsidP="00355C6A">
            <w:pPr>
              <w:spacing w:line="280" w:lineRule="exact"/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00710F0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</w:tr>
      <w:tr w:rsidR="00014BA5" w:rsidRPr="0057626E" w:rsidTr="00355C6A">
        <w:trPr>
          <w:cantSplit/>
          <w:trHeight w:val="426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5C2D2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398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4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 xml:space="preserve">Специальность ИМО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5C2D2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</w:tr>
      <w:tr w:rsidR="00014BA5" w:rsidRPr="0057626E" w:rsidTr="00355C6A">
        <w:trPr>
          <w:cantSplit/>
          <w:trHeight w:val="336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pStyle w:val="4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5C2D2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Pr="00710F0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381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Философия (см. списки)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5C2D2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7626E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  <w:r w:rsidRPr="0057626E">
              <w:rPr>
                <w:b w:val="0"/>
                <w:sz w:val="24"/>
                <w:szCs w:val="24"/>
              </w:rPr>
              <w:t>Консультация</w:t>
            </w:r>
          </w:p>
        </w:tc>
      </w:tr>
      <w:tr w:rsidR="00014BA5" w:rsidRPr="0057626E" w:rsidTr="00355C6A">
        <w:trPr>
          <w:cantSplit/>
          <w:trHeight w:val="406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681CA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.35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438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681CA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.35</w:t>
            </w:r>
          </w:p>
        </w:tc>
        <w:tc>
          <w:tcPr>
            <w:tcW w:w="242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3"/>
              <w:spacing w:line="280" w:lineRule="exact"/>
              <w:rPr>
                <w:b w:val="0"/>
                <w:sz w:val="24"/>
                <w:szCs w:val="24"/>
              </w:rPr>
            </w:pPr>
          </w:p>
        </w:tc>
      </w:tr>
      <w:tr w:rsidR="00014BA5" w:rsidRPr="0057626E" w:rsidTr="00355C6A">
        <w:trPr>
          <w:cantSplit/>
          <w:trHeight w:val="409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Английский язык (см. списки)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681CA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57626E">
              <w:rPr>
                <w:sz w:val="24"/>
                <w:szCs w:val="24"/>
              </w:rPr>
              <w:t>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355C6A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  <w:r w:rsidRPr="0057626E">
              <w:rPr>
                <w:sz w:val="24"/>
                <w:szCs w:val="24"/>
              </w:rPr>
              <w:t>00</w:t>
            </w: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Консультация</w:t>
            </w:r>
          </w:p>
        </w:tc>
      </w:tr>
      <w:tr w:rsidR="00014BA5" w:rsidRPr="0057626E" w:rsidTr="00355C6A">
        <w:trPr>
          <w:cantSplit/>
          <w:trHeight w:val="346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pStyle w:val="1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681CA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6.</w:t>
            </w:r>
            <w:r w:rsidRPr="0057626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 xml:space="preserve">Письм. </w:t>
            </w:r>
            <w:r w:rsidRPr="005762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38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681CA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 w:rsidRPr="00710F0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 xml:space="preserve">Устный </w:t>
            </w:r>
            <w:r w:rsidRPr="005762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38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681CA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57626E">
              <w:rPr>
                <w:b/>
                <w:sz w:val="24"/>
                <w:szCs w:val="24"/>
              </w:rPr>
              <w:t>.09.20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 w:rsidRPr="00710F0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>Устный экзамен</w:t>
            </w:r>
          </w:p>
        </w:tc>
      </w:tr>
      <w:tr w:rsidR="00014BA5" w:rsidRPr="0057626E" w:rsidTr="00355C6A">
        <w:trPr>
          <w:cantSplit/>
          <w:trHeight w:val="347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EB6060">
            <w:pPr>
              <w:spacing w:line="280" w:lineRule="exact"/>
              <w:ind w:right="9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Русский язык как иностранный</w:t>
            </w:r>
            <w:r w:rsidRPr="0057626E">
              <w:rPr>
                <w:sz w:val="24"/>
                <w:szCs w:val="24"/>
              </w:rPr>
              <w:br/>
              <w:t>(только для иностранных граждан)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(см. списки)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681CA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10F0D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0.35</w:t>
            </w: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sz w:val="24"/>
                <w:szCs w:val="24"/>
              </w:rPr>
              <w:t>Консультация</w:t>
            </w:r>
          </w:p>
        </w:tc>
      </w:tr>
      <w:tr w:rsidR="00014BA5" w:rsidRPr="0057626E" w:rsidTr="00355C6A">
        <w:trPr>
          <w:cantSplit/>
          <w:trHeight w:val="362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681CA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10F0D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0.35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 xml:space="preserve">Письм. </w:t>
            </w:r>
            <w:r w:rsidRPr="005762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445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BA5" w:rsidRPr="00710F0D" w:rsidRDefault="00014BA5" w:rsidP="00847A68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710F0D">
              <w:rPr>
                <w:sz w:val="24"/>
                <w:szCs w:val="24"/>
              </w:rPr>
              <w:t>14.09.202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710F0D" w:rsidRDefault="00014BA5" w:rsidP="00355C6A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BA5" w:rsidRPr="0057626E" w:rsidRDefault="00014BA5" w:rsidP="00AF14A1">
            <w:pPr>
              <w:spacing w:line="280" w:lineRule="exact"/>
              <w:ind w:right="-766"/>
              <w:rPr>
                <w:b/>
                <w:sz w:val="24"/>
                <w:szCs w:val="24"/>
              </w:rPr>
            </w:pPr>
            <w:r w:rsidRPr="0057626E">
              <w:rPr>
                <w:b/>
                <w:sz w:val="24"/>
                <w:szCs w:val="24"/>
              </w:rPr>
              <w:t xml:space="preserve">Устный </w:t>
            </w:r>
            <w:r w:rsidRPr="0057626E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445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rPr>
                <w:sz w:val="24"/>
                <w:szCs w:val="24"/>
              </w:rPr>
            </w:pPr>
            <w:r w:rsidRPr="00014BA5">
              <w:rPr>
                <w:sz w:val="24"/>
                <w:szCs w:val="24"/>
              </w:rPr>
              <w:t>+ иностранные языки (польский, испанский, французский, китайский, итальянский, турецкий, немецкий)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847A68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14BA5">
              <w:rPr>
                <w:sz w:val="24"/>
                <w:szCs w:val="24"/>
              </w:rPr>
              <w:t>09.09.2021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014BA5">
              <w:rPr>
                <w:sz w:val="24"/>
                <w:szCs w:val="24"/>
              </w:rPr>
              <w:t>Консультация</w:t>
            </w:r>
          </w:p>
        </w:tc>
      </w:tr>
      <w:tr w:rsidR="00014BA5" w:rsidRPr="0057626E" w:rsidTr="00355C6A">
        <w:trPr>
          <w:cantSplit/>
          <w:trHeight w:val="445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847A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14BA5">
              <w:rPr>
                <w:sz w:val="24"/>
                <w:szCs w:val="24"/>
              </w:rPr>
              <w:t>10.09.2021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ind w:right="-766"/>
              <w:rPr>
                <w:sz w:val="24"/>
                <w:szCs w:val="24"/>
              </w:rPr>
            </w:pPr>
            <w:r w:rsidRPr="00014BA5">
              <w:rPr>
                <w:b/>
                <w:sz w:val="24"/>
                <w:szCs w:val="24"/>
              </w:rPr>
              <w:t xml:space="preserve">Письм. </w:t>
            </w:r>
            <w:r w:rsidRPr="00014BA5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014BA5" w:rsidRPr="0057626E" w:rsidTr="00355C6A">
        <w:trPr>
          <w:cantSplit/>
          <w:trHeight w:val="445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014BA5">
              <w:rPr>
                <w:sz w:val="24"/>
                <w:szCs w:val="24"/>
              </w:rPr>
              <w:t>13,14.09.2020</w:t>
            </w:r>
          </w:p>
        </w:tc>
        <w:tc>
          <w:tcPr>
            <w:tcW w:w="19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ind w:righ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BA5" w:rsidRPr="00014BA5" w:rsidRDefault="00014BA5" w:rsidP="009266B0">
            <w:pPr>
              <w:spacing w:line="280" w:lineRule="exact"/>
              <w:ind w:right="-766"/>
              <w:rPr>
                <w:b/>
                <w:sz w:val="24"/>
                <w:szCs w:val="24"/>
              </w:rPr>
            </w:pPr>
            <w:r w:rsidRPr="00014BA5">
              <w:rPr>
                <w:b/>
                <w:sz w:val="24"/>
                <w:szCs w:val="24"/>
              </w:rPr>
              <w:t xml:space="preserve">Устный </w:t>
            </w:r>
            <w:r w:rsidRPr="00014BA5">
              <w:rPr>
                <w:b/>
                <w:bCs/>
                <w:sz w:val="24"/>
                <w:szCs w:val="24"/>
              </w:rPr>
              <w:t>экзамен</w:t>
            </w:r>
          </w:p>
        </w:tc>
      </w:tr>
    </w:tbl>
    <w:p w:rsidR="00355C6A" w:rsidRDefault="00355C6A" w:rsidP="00847A68">
      <w:pPr>
        <w:ind w:right="-766"/>
        <w:rPr>
          <w:color w:val="FF0000"/>
          <w:sz w:val="24"/>
          <w:szCs w:val="24"/>
        </w:rPr>
      </w:pPr>
    </w:p>
    <w:p w:rsidR="00847A68" w:rsidRPr="001B44F4" w:rsidRDefault="00847A68" w:rsidP="00355C6A">
      <w:pPr>
        <w:ind w:right="140"/>
        <w:rPr>
          <w:color w:val="FF0000"/>
          <w:sz w:val="24"/>
          <w:szCs w:val="24"/>
        </w:rPr>
      </w:pPr>
      <w:r w:rsidRPr="001B44F4">
        <w:rPr>
          <w:color w:val="FF0000"/>
          <w:sz w:val="24"/>
          <w:szCs w:val="24"/>
        </w:rPr>
        <w:t>В</w:t>
      </w:r>
      <w:r w:rsidR="00355C6A">
        <w:rPr>
          <w:color w:val="FF0000"/>
          <w:sz w:val="24"/>
          <w:szCs w:val="24"/>
        </w:rPr>
        <w:t xml:space="preserve"> расписании возможны изменения! </w:t>
      </w:r>
      <w:r w:rsidRPr="001B44F4">
        <w:rPr>
          <w:color w:val="FF0000"/>
          <w:sz w:val="24"/>
          <w:szCs w:val="24"/>
        </w:rPr>
        <w:t>Следите за информацией на сайте.</w:t>
      </w:r>
    </w:p>
    <w:p w:rsidR="00014BA5" w:rsidRDefault="00014BA5" w:rsidP="00847A68">
      <w:pPr>
        <w:ind w:right="-766"/>
        <w:rPr>
          <w:sz w:val="24"/>
          <w:szCs w:val="24"/>
        </w:rPr>
      </w:pPr>
    </w:p>
    <w:sectPr w:rsidR="00014BA5" w:rsidSect="00355C6A">
      <w:pgSz w:w="11907" w:h="16840" w:code="9"/>
      <w:pgMar w:top="1440" w:right="42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6A" w:rsidRDefault="00355C6A" w:rsidP="00541646">
      <w:r>
        <w:separator/>
      </w:r>
    </w:p>
  </w:endnote>
  <w:endnote w:type="continuationSeparator" w:id="0">
    <w:p w:rsidR="00355C6A" w:rsidRDefault="00355C6A" w:rsidP="0054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6A" w:rsidRDefault="00355C6A" w:rsidP="00541646">
      <w:r>
        <w:separator/>
      </w:r>
    </w:p>
  </w:footnote>
  <w:footnote w:type="continuationSeparator" w:id="0">
    <w:p w:rsidR="00355C6A" w:rsidRDefault="00355C6A" w:rsidP="0054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609"/>
    <w:multiLevelType w:val="hybridMultilevel"/>
    <w:tmpl w:val="8124BE0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99F"/>
    <w:multiLevelType w:val="hybridMultilevel"/>
    <w:tmpl w:val="B2BECB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D0D55"/>
    <w:multiLevelType w:val="hybridMultilevel"/>
    <w:tmpl w:val="C346E728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36A"/>
    <w:multiLevelType w:val="hybridMultilevel"/>
    <w:tmpl w:val="AE8EE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B"/>
    <w:rsid w:val="00006B0B"/>
    <w:rsid w:val="00014BA5"/>
    <w:rsid w:val="00015E4B"/>
    <w:rsid w:val="00016AA3"/>
    <w:rsid w:val="00020BCB"/>
    <w:rsid w:val="00021F16"/>
    <w:rsid w:val="000250B5"/>
    <w:rsid w:val="00027583"/>
    <w:rsid w:val="0004772E"/>
    <w:rsid w:val="00055668"/>
    <w:rsid w:val="00056C46"/>
    <w:rsid w:val="000651BA"/>
    <w:rsid w:val="00075CC9"/>
    <w:rsid w:val="00096B8F"/>
    <w:rsid w:val="00097F32"/>
    <w:rsid w:val="000A38CB"/>
    <w:rsid w:val="000B33D9"/>
    <w:rsid w:val="000D1715"/>
    <w:rsid w:val="000D1AC7"/>
    <w:rsid w:val="000D5AED"/>
    <w:rsid w:val="000D79F4"/>
    <w:rsid w:val="000E4D6A"/>
    <w:rsid w:val="000E58FC"/>
    <w:rsid w:val="000F2E16"/>
    <w:rsid w:val="00100090"/>
    <w:rsid w:val="0010227A"/>
    <w:rsid w:val="00102BE3"/>
    <w:rsid w:val="00115888"/>
    <w:rsid w:val="00134EBB"/>
    <w:rsid w:val="00141D9F"/>
    <w:rsid w:val="00150EB8"/>
    <w:rsid w:val="0015438D"/>
    <w:rsid w:val="00190FC0"/>
    <w:rsid w:val="00191C0D"/>
    <w:rsid w:val="001957B0"/>
    <w:rsid w:val="001B44F4"/>
    <w:rsid w:val="001D35AB"/>
    <w:rsid w:val="001D5818"/>
    <w:rsid w:val="001F200F"/>
    <w:rsid w:val="00214DC8"/>
    <w:rsid w:val="00235952"/>
    <w:rsid w:val="00240C1F"/>
    <w:rsid w:val="00257D24"/>
    <w:rsid w:val="00261995"/>
    <w:rsid w:val="00273B84"/>
    <w:rsid w:val="0028779C"/>
    <w:rsid w:val="00297178"/>
    <w:rsid w:val="002A143E"/>
    <w:rsid w:val="002E5388"/>
    <w:rsid w:val="002F3CB8"/>
    <w:rsid w:val="00341DC9"/>
    <w:rsid w:val="0034433F"/>
    <w:rsid w:val="0035348C"/>
    <w:rsid w:val="00355C6A"/>
    <w:rsid w:val="0036282D"/>
    <w:rsid w:val="003765DE"/>
    <w:rsid w:val="00390456"/>
    <w:rsid w:val="00396748"/>
    <w:rsid w:val="003B0D3C"/>
    <w:rsid w:val="003C0934"/>
    <w:rsid w:val="003C1D6E"/>
    <w:rsid w:val="003C1E09"/>
    <w:rsid w:val="003C25FE"/>
    <w:rsid w:val="003E6363"/>
    <w:rsid w:val="003F1385"/>
    <w:rsid w:val="003F622F"/>
    <w:rsid w:val="00405FA3"/>
    <w:rsid w:val="0040720B"/>
    <w:rsid w:val="004254D8"/>
    <w:rsid w:val="0044728F"/>
    <w:rsid w:val="004802B3"/>
    <w:rsid w:val="00484AB6"/>
    <w:rsid w:val="00484DC5"/>
    <w:rsid w:val="004934FB"/>
    <w:rsid w:val="00496E7E"/>
    <w:rsid w:val="004A7443"/>
    <w:rsid w:val="004A76BB"/>
    <w:rsid w:val="004B140E"/>
    <w:rsid w:val="004E2699"/>
    <w:rsid w:val="004E2EC2"/>
    <w:rsid w:val="004E655E"/>
    <w:rsid w:val="0050709D"/>
    <w:rsid w:val="005114B3"/>
    <w:rsid w:val="005147E4"/>
    <w:rsid w:val="00517FF5"/>
    <w:rsid w:val="00541646"/>
    <w:rsid w:val="0054740A"/>
    <w:rsid w:val="0056130A"/>
    <w:rsid w:val="0057129D"/>
    <w:rsid w:val="00573522"/>
    <w:rsid w:val="0057626E"/>
    <w:rsid w:val="005911B4"/>
    <w:rsid w:val="005A28CF"/>
    <w:rsid w:val="005C2D29"/>
    <w:rsid w:val="005F5B4A"/>
    <w:rsid w:val="0060642C"/>
    <w:rsid w:val="0063095D"/>
    <w:rsid w:val="006323D4"/>
    <w:rsid w:val="00647267"/>
    <w:rsid w:val="00654932"/>
    <w:rsid w:val="00656CA6"/>
    <w:rsid w:val="00672E08"/>
    <w:rsid w:val="00681CA9"/>
    <w:rsid w:val="0068214B"/>
    <w:rsid w:val="00691384"/>
    <w:rsid w:val="006A1A8B"/>
    <w:rsid w:val="006A2540"/>
    <w:rsid w:val="006B276A"/>
    <w:rsid w:val="006C2B80"/>
    <w:rsid w:val="006D0274"/>
    <w:rsid w:val="006E64AD"/>
    <w:rsid w:val="007027EA"/>
    <w:rsid w:val="00710F0D"/>
    <w:rsid w:val="0072196B"/>
    <w:rsid w:val="00724FF0"/>
    <w:rsid w:val="0073158C"/>
    <w:rsid w:val="00733EAC"/>
    <w:rsid w:val="00762C51"/>
    <w:rsid w:val="00765706"/>
    <w:rsid w:val="0079048C"/>
    <w:rsid w:val="007A33D9"/>
    <w:rsid w:val="007B10C7"/>
    <w:rsid w:val="007B26D9"/>
    <w:rsid w:val="007B30EF"/>
    <w:rsid w:val="007C2650"/>
    <w:rsid w:val="007C29DC"/>
    <w:rsid w:val="007C5A41"/>
    <w:rsid w:val="007D248E"/>
    <w:rsid w:val="007D65BC"/>
    <w:rsid w:val="007E2AC3"/>
    <w:rsid w:val="00801AA1"/>
    <w:rsid w:val="00815CCB"/>
    <w:rsid w:val="00820AAD"/>
    <w:rsid w:val="00830BC3"/>
    <w:rsid w:val="008312B5"/>
    <w:rsid w:val="00835DEA"/>
    <w:rsid w:val="0084737F"/>
    <w:rsid w:val="00847A68"/>
    <w:rsid w:val="00861683"/>
    <w:rsid w:val="008649A6"/>
    <w:rsid w:val="008829BF"/>
    <w:rsid w:val="008A5662"/>
    <w:rsid w:val="008B5CDC"/>
    <w:rsid w:val="008C6A2B"/>
    <w:rsid w:val="008E2731"/>
    <w:rsid w:val="008E35F3"/>
    <w:rsid w:val="008F4E13"/>
    <w:rsid w:val="008F4EC9"/>
    <w:rsid w:val="008F5918"/>
    <w:rsid w:val="008F7657"/>
    <w:rsid w:val="00906497"/>
    <w:rsid w:val="00916D51"/>
    <w:rsid w:val="009266B0"/>
    <w:rsid w:val="00932E8D"/>
    <w:rsid w:val="009449F0"/>
    <w:rsid w:val="009548F9"/>
    <w:rsid w:val="0098040F"/>
    <w:rsid w:val="00992F55"/>
    <w:rsid w:val="009A29F1"/>
    <w:rsid w:val="009C6283"/>
    <w:rsid w:val="009F59E3"/>
    <w:rsid w:val="00A10F52"/>
    <w:rsid w:val="00A1229E"/>
    <w:rsid w:val="00A1508B"/>
    <w:rsid w:val="00A301CE"/>
    <w:rsid w:val="00A30554"/>
    <w:rsid w:val="00A447F7"/>
    <w:rsid w:val="00A61311"/>
    <w:rsid w:val="00A84C04"/>
    <w:rsid w:val="00AA13DC"/>
    <w:rsid w:val="00AA2B0C"/>
    <w:rsid w:val="00AC6CB7"/>
    <w:rsid w:val="00AD3CEE"/>
    <w:rsid w:val="00AE1580"/>
    <w:rsid w:val="00AE345A"/>
    <w:rsid w:val="00AF14A1"/>
    <w:rsid w:val="00AF6123"/>
    <w:rsid w:val="00B05471"/>
    <w:rsid w:val="00B06518"/>
    <w:rsid w:val="00B1492F"/>
    <w:rsid w:val="00B2645F"/>
    <w:rsid w:val="00B31FD0"/>
    <w:rsid w:val="00B55C5B"/>
    <w:rsid w:val="00B636F8"/>
    <w:rsid w:val="00B74959"/>
    <w:rsid w:val="00B77EAF"/>
    <w:rsid w:val="00B87751"/>
    <w:rsid w:val="00B95658"/>
    <w:rsid w:val="00BB31C6"/>
    <w:rsid w:val="00BB366F"/>
    <w:rsid w:val="00BD679B"/>
    <w:rsid w:val="00BD6F87"/>
    <w:rsid w:val="00BD7554"/>
    <w:rsid w:val="00BE5665"/>
    <w:rsid w:val="00BF39F2"/>
    <w:rsid w:val="00C06306"/>
    <w:rsid w:val="00C136E0"/>
    <w:rsid w:val="00C1396A"/>
    <w:rsid w:val="00C22D95"/>
    <w:rsid w:val="00C24BED"/>
    <w:rsid w:val="00C26547"/>
    <w:rsid w:val="00C32DC8"/>
    <w:rsid w:val="00C34710"/>
    <w:rsid w:val="00C41BD5"/>
    <w:rsid w:val="00C44EB6"/>
    <w:rsid w:val="00C70250"/>
    <w:rsid w:val="00C80999"/>
    <w:rsid w:val="00C92E6E"/>
    <w:rsid w:val="00CA6A42"/>
    <w:rsid w:val="00CB26A3"/>
    <w:rsid w:val="00CC0E86"/>
    <w:rsid w:val="00CF0219"/>
    <w:rsid w:val="00D015C3"/>
    <w:rsid w:val="00D01EA5"/>
    <w:rsid w:val="00D06876"/>
    <w:rsid w:val="00D12BB6"/>
    <w:rsid w:val="00D16026"/>
    <w:rsid w:val="00D37786"/>
    <w:rsid w:val="00D451A1"/>
    <w:rsid w:val="00D61484"/>
    <w:rsid w:val="00D64AAE"/>
    <w:rsid w:val="00D66262"/>
    <w:rsid w:val="00D9398B"/>
    <w:rsid w:val="00D9405D"/>
    <w:rsid w:val="00D94A2B"/>
    <w:rsid w:val="00D9655B"/>
    <w:rsid w:val="00DC3212"/>
    <w:rsid w:val="00DD2A78"/>
    <w:rsid w:val="00DD2CC5"/>
    <w:rsid w:val="00DE423A"/>
    <w:rsid w:val="00DF5EA2"/>
    <w:rsid w:val="00DF6BE6"/>
    <w:rsid w:val="00DF7D2D"/>
    <w:rsid w:val="00E011A0"/>
    <w:rsid w:val="00E03AB9"/>
    <w:rsid w:val="00E03BB8"/>
    <w:rsid w:val="00E07738"/>
    <w:rsid w:val="00E12A74"/>
    <w:rsid w:val="00E170F4"/>
    <w:rsid w:val="00E20DEA"/>
    <w:rsid w:val="00E450DA"/>
    <w:rsid w:val="00E45B44"/>
    <w:rsid w:val="00E50164"/>
    <w:rsid w:val="00E749D5"/>
    <w:rsid w:val="00E83F54"/>
    <w:rsid w:val="00EB6060"/>
    <w:rsid w:val="00EC35F3"/>
    <w:rsid w:val="00EE3A22"/>
    <w:rsid w:val="00EE4770"/>
    <w:rsid w:val="00F03EED"/>
    <w:rsid w:val="00F05B3A"/>
    <w:rsid w:val="00F259C0"/>
    <w:rsid w:val="00F4254C"/>
    <w:rsid w:val="00F56E17"/>
    <w:rsid w:val="00F711EC"/>
    <w:rsid w:val="00F801ED"/>
    <w:rsid w:val="00F8302E"/>
    <w:rsid w:val="00F8671B"/>
    <w:rsid w:val="00F92778"/>
    <w:rsid w:val="00FD1178"/>
    <w:rsid w:val="00FE238B"/>
    <w:rsid w:val="00FE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9F610"/>
  <w15:docId w15:val="{320DDB7B-54AD-40C7-8B50-4DCADF2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DC"/>
  </w:style>
  <w:style w:type="paragraph" w:styleId="1">
    <w:name w:val="heading 1"/>
    <w:basedOn w:val="a"/>
    <w:next w:val="a"/>
    <w:link w:val="10"/>
    <w:qFormat/>
    <w:rsid w:val="007C29DC"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C29DC"/>
    <w:pPr>
      <w:keepNext/>
      <w:ind w:right="-76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29DC"/>
    <w:pPr>
      <w:keepNext/>
      <w:ind w:right="-766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7C29DC"/>
    <w:pPr>
      <w:keepNext/>
      <w:ind w:right="-766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66F"/>
    <w:rPr>
      <w:sz w:val="36"/>
    </w:rPr>
  </w:style>
  <w:style w:type="character" w:customStyle="1" w:styleId="20">
    <w:name w:val="Заголовок 2 Знак"/>
    <w:basedOn w:val="a0"/>
    <w:link w:val="2"/>
    <w:rsid w:val="00BB366F"/>
    <w:rPr>
      <w:sz w:val="28"/>
    </w:rPr>
  </w:style>
  <w:style w:type="character" w:customStyle="1" w:styleId="30">
    <w:name w:val="Заголовок 3 Знак"/>
    <w:basedOn w:val="a0"/>
    <w:link w:val="3"/>
    <w:rsid w:val="00BB366F"/>
    <w:rPr>
      <w:b/>
      <w:bCs/>
      <w:sz w:val="36"/>
    </w:rPr>
  </w:style>
  <w:style w:type="character" w:customStyle="1" w:styleId="40">
    <w:name w:val="Заголовок 4 Знак"/>
    <w:basedOn w:val="a0"/>
    <w:link w:val="4"/>
    <w:rsid w:val="00BB366F"/>
    <w:rPr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AF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1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9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6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646"/>
  </w:style>
  <w:style w:type="paragraph" w:styleId="a8">
    <w:name w:val="footer"/>
    <w:basedOn w:val="a"/>
    <w:link w:val="a9"/>
    <w:uiPriority w:val="99"/>
    <w:unhideWhenUsed/>
    <w:rsid w:val="005416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646"/>
  </w:style>
  <w:style w:type="paragraph" w:styleId="aa">
    <w:name w:val="footnote text"/>
    <w:basedOn w:val="a"/>
    <w:link w:val="ab"/>
    <w:uiPriority w:val="99"/>
    <w:semiHidden/>
    <w:unhideWhenUsed/>
    <w:rsid w:val="00C22D95"/>
  </w:style>
  <w:style w:type="character" w:customStyle="1" w:styleId="ab">
    <w:name w:val="Текст сноски Знак"/>
    <w:basedOn w:val="a0"/>
    <w:link w:val="aa"/>
    <w:uiPriority w:val="99"/>
    <w:semiHidden/>
    <w:rsid w:val="00C22D95"/>
  </w:style>
  <w:style w:type="character" w:styleId="ac">
    <w:name w:val="footnote reference"/>
    <w:basedOn w:val="a0"/>
    <w:uiPriority w:val="99"/>
    <w:semiHidden/>
    <w:unhideWhenUsed/>
    <w:rsid w:val="00C2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A4F6-05DF-48E7-8F40-29A975BF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EAC7FA34</Template>
  <TotalTime>659</TotalTime>
  <Pages>1</Pages>
  <Words>125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ЭКЗАМЕНОВ КАНДИДАТСКОГО МИНИМУМА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ЭКЗАМЕНОВ КАНДИДАТСКОГО МИНИМУМА</dc:title>
  <dc:creator>Горшкова</dc:creator>
  <cp:lastModifiedBy>Анна С. Ивочкина</cp:lastModifiedBy>
  <cp:revision>16</cp:revision>
  <cp:lastPrinted>2021-08-05T09:18:00Z</cp:lastPrinted>
  <dcterms:created xsi:type="dcterms:W3CDTF">2020-08-11T14:01:00Z</dcterms:created>
  <dcterms:modified xsi:type="dcterms:W3CDTF">2021-08-20T12:24:00Z</dcterms:modified>
</cp:coreProperties>
</file>