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120D5D">
        <w:rPr>
          <w:rFonts w:ascii="Times New Roman" w:hAnsi="Times New Roman"/>
        </w:rPr>
        <w:t>2022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744E38">
        <w:rPr>
          <w:rFonts w:ascii="Times New Roman" w:hAnsi="Times New Roman"/>
        </w:rPr>
        <w:t>П</w:t>
      </w:r>
      <w:r w:rsidR="00177341" w:rsidRPr="007708B1">
        <w:rPr>
          <w:rFonts w:ascii="Times New Roman" w:hAnsi="Times New Roman"/>
        </w:rPr>
        <w:t>ервого про</w:t>
      </w:r>
      <w:r w:rsidR="00E77368" w:rsidRPr="007708B1">
        <w:rPr>
          <w:rFonts w:ascii="Times New Roman" w:hAnsi="Times New Roman"/>
        </w:rPr>
        <w:t>ректора</w:t>
      </w:r>
      <w:r w:rsidR="008754D1">
        <w:rPr>
          <w:rFonts w:ascii="Times New Roman" w:hAnsi="Times New Roman"/>
        </w:rPr>
        <w:t xml:space="preserve"> по административно-хозяйственным и финансово-экономическим вопросам</w:t>
      </w:r>
      <w:r w:rsidR="00E77368" w:rsidRPr="007708B1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>Алтунина Сергея Николаевича</w:t>
      </w:r>
      <w:r w:rsidR="00177341" w:rsidRPr="007708B1">
        <w:rPr>
          <w:rFonts w:ascii="Times New Roman" w:hAnsi="Times New Roman"/>
        </w:rPr>
        <w:t xml:space="preserve">, </w:t>
      </w:r>
      <w:r w:rsidR="00E77368" w:rsidRPr="007708B1">
        <w:rPr>
          <w:rFonts w:ascii="Times New Roman" w:hAnsi="Times New Roman"/>
        </w:rPr>
        <w:t xml:space="preserve"> дей</w:t>
      </w:r>
      <w:r w:rsidR="006D6BDF" w:rsidRPr="007708B1">
        <w:rPr>
          <w:rFonts w:ascii="Times New Roman" w:hAnsi="Times New Roman"/>
        </w:rPr>
        <w:t>ствующе</w:t>
      </w:r>
      <w:r w:rsidR="00D6434E">
        <w:rPr>
          <w:rFonts w:ascii="Times New Roman" w:hAnsi="Times New Roman"/>
        </w:rPr>
        <w:t>го</w:t>
      </w:r>
      <w:r w:rsidR="006D6BDF" w:rsidRPr="007708B1">
        <w:rPr>
          <w:rFonts w:ascii="Times New Roman" w:hAnsi="Times New Roman"/>
        </w:rPr>
        <w:t xml:space="preserve"> на основании </w:t>
      </w:r>
      <w:r w:rsidR="00177341" w:rsidRPr="007708B1">
        <w:rPr>
          <w:rFonts w:ascii="Times New Roman" w:hAnsi="Times New Roman"/>
        </w:rPr>
        <w:t xml:space="preserve">доверенности № </w:t>
      </w:r>
      <w:r w:rsidR="00432B85">
        <w:rPr>
          <w:rFonts w:ascii="Times New Roman" w:hAnsi="Times New Roman"/>
        </w:rPr>
        <w:t>671</w:t>
      </w:r>
      <w:r w:rsidR="00177341" w:rsidRPr="007708B1">
        <w:rPr>
          <w:rFonts w:ascii="Times New Roman" w:hAnsi="Times New Roman"/>
        </w:rPr>
        <w:t xml:space="preserve"> от </w:t>
      </w:r>
      <w:r w:rsidR="008754D1">
        <w:rPr>
          <w:rFonts w:ascii="Times New Roman" w:hAnsi="Times New Roman"/>
        </w:rPr>
        <w:t>06.04.202</w:t>
      </w:r>
      <w:r w:rsidR="00432B85">
        <w:rPr>
          <w:rFonts w:ascii="Times New Roman" w:hAnsi="Times New Roman"/>
        </w:rPr>
        <w:t>2</w:t>
      </w:r>
      <w:bookmarkStart w:id="0" w:name="_GoBack"/>
      <w:bookmarkEnd w:id="0"/>
      <w:r w:rsidR="00177164" w:rsidRPr="00177164">
        <w:rPr>
          <w:rFonts w:ascii="Times New Roman" w:hAnsi="Times New Roman"/>
        </w:rPr>
        <w:t xml:space="preserve"> 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Государственное управление во </w:t>
      </w:r>
      <w:r w:rsidR="00D96723" w:rsidRPr="00D96723">
        <w:rPr>
          <w:rFonts w:ascii="Times New Roman" w:hAnsi="Times New Roman"/>
          <w:b/>
          <w:i/>
          <w:spacing w:val="-1"/>
        </w:rPr>
        <w:t>внешнеполитической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 деятельности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7.1. Слушатель на момент начала обучения в соответствии с Договором должен иметь высшее </w:t>
      </w:r>
      <w:r w:rsidR="00120D5D">
        <w:rPr>
          <w:rFonts w:ascii="Times New Roman" w:hAnsi="Times New Roman"/>
        </w:rPr>
        <w:t xml:space="preserve">или среднее профессиональное </w:t>
      </w:r>
      <w:r w:rsidRPr="004409C7">
        <w:rPr>
          <w:rFonts w:ascii="Times New Roman" w:hAnsi="Times New Roman"/>
        </w:rPr>
        <w:t>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D93BE3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D93BE3" w:rsidRDefault="00D93BE3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кор/с 40102810545370000003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0262E6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Pr="008754D1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Первый проректор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8754D1">
              <w:rPr>
                <w:rFonts w:ascii="Times New Roman" w:hAnsi="Times New Roman"/>
                <w:lang w:eastAsia="en-US"/>
              </w:rPr>
              <w:br/>
              <w:t>по административно-хозяйственным</w:t>
            </w:r>
            <w:r w:rsidR="008754D1">
              <w:rPr>
                <w:rFonts w:ascii="Times New Roman" w:hAnsi="Times New Roman"/>
                <w:lang w:eastAsia="en-US"/>
              </w:rPr>
              <w:br/>
              <w:t>и финансово-экономическим вопросам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 С.Н. Алтунин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A8" w:rsidRDefault="000370A8" w:rsidP="00823440">
      <w:r>
        <w:separator/>
      </w:r>
    </w:p>
  </w:endnote>
  <w:endnote w:type="continuationSeparator" w:id="0">
    <w:p w:rsidR="000370A8" w:rsidRDefault="000370A8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A8" w:rsidRDefault="000370A8" w:rsidP="00823440">
      <w:r>
        <w:separator/>
      </w:r>
    </w:p>
  </w:footnote>
  <w:footnote w:type="continuationSeparator" w:id="0">
    <w:p w:rsidR="000370A8" w:rsidRDefault="000370A8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62E6"/>
    <w:rsid w:val="00027940"/>
    <w:rsid w:val="000316B0"/>
    <w:rsid w:val="000370A8"/>
    <w:rsid w:val="000419BA"/>
    <w:rsid w:val="00043C2A"/>
    <w:rsid w:val="00047E7A"/>
    <w:rsid w:val="0009776A"/>
    <w:rsid w:val="000E7077"/>
    <w:rsid w:val="00105C5B"/>
    <w:rsid w:val="00107F48"/>
    <w:rsid w:val="00116B2C"/>
    <w:rsid w:val="00117C32"/>
    <w:rsid w:val="00120D5D"/>
    <w:rsid w:val="00134F48"/>
    <w:rsid w:val="00137692"/>
    <w:rsid w:val="00147662"/>
    <w:rsid w:val="00164306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C19"/>
    <w:rsid w:val="00262BBC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5A80"/>
    <w:rsid w:val="00331986"/>
    <w:rsid w:val="0039735B"/>
    <w:rsid w:val="003A78C3"/>
    <w:rsid w:val="003C42F0"/>
    <w:rsid w:val="003E7E2C"/>
    <w:rsid w:val="003F0F07"/>
    <w:rsid w:val="00427ACB"/>
    <w:rsid w:val="00432B85"/>
    <w:rsid w:val="004409C7"/>
    <w:rsid w:val="00450153"/>
    <w:rsid w:val="00463F0C"/>
    <w:rsid w:val="00473153"/>
    <w:rsid w:val="00481812"/>
    <w:rsid w:val="004B1178"/>
    <w:rsid w:val="004C6B31"/>
    <w:rsid w:val="004E3B66"/>
    <w:rsid w:val="0051119E"/>
    <w:rsid w:val="00523F08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640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44E38"/>
    <w:rsid w:val="00756A3D"/>
    <w:rsid w:val="007708B1"/>
    <w:rsid w:val="007C1A2B"/>
    <w:rsid w:val="007D62A9"/>
    <w:rsid w:val="00800586"/>
    <w:rsid w:val="00823440"/>
    <w:rsid w:val="00842FD5"/>
    <w:rsid w:val="00860E65"/>
    <w:rsid w:val="008663F2"/>
    <w:rsid w:val="008754D1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61310"/>
    <w:rsid w:val="00C85C61"/>
    <w:rsid w:val="00CA0BDA"/>
    <w:rsid w:val="00CA46E9"/>
    <w:rsid w:val="00CB1A09"/>
    <w:rsid w:val="00CB2F2F"/>
    <w:rsid w:val="00CD0B67"/>
    <w:rsid w:val="00CE3F15"/>
    <w:rsid w:val="00CE4B96"/>
    <w:rsid w:val="00CF17A0"/>
    <w:rsid w:val="00CF1BF1"/>
    <w:rsid w:val="00CF78E3"/>
    <w:rsid w:val="00D23804"/>
    <w:rsid w:val="00D4400A"/>
    <w:rsid w:val="00D6434E"/>
    <w:rsid w:val="00D6690E"/>
    <w:rsid w:val="00D93BE3"/>
    <w:rsid w:val="00D96723"/>
    <w:rsid w:val="00DC1258"/>
    <w:rsid w:val="00DC73CA"/>
    <w:rsid w:val="00DC7D9C"/>
    <w:rsid w:val="00DD523B"/>
    <w:rsid w:val="00DE1009"/>
    <w:rsid w:val="00E02332"/>
    <w:rsid w:val="00E07915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6F3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6D57-4F0B-479A-BD90-FC0EA15F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2F6FED3C</Template>
  <TotalTime>83</TotalTime>
  <Pages>4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Мария Ю. Савкова</cp:lastModifiedBy>
  <cp:revision>22</cp:revision>
  <cp:lastPrinted>2019-03-14T09:33:00Z</cp:lastPrinted>
  <dcterms:created xsi:type="dcterms:W3CDTF">2020-04-05T15:17:00Z</dcterms:created>
  <dcterms:modified xsi:type="dcterms:W3CDTF">2022-04-08T07:49:00Z</dcterms:modified>
</cp:coreProperties>
</file>