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74" w:rsidRDefault="00E12A74">
      <w:pPr>
        <w:ind w:left="-567" w:right="-766"/>
        <w:jc w:val="center"/>
        <w:rPr>
          <w:rFonts w:eastAsia="Calibri"/>
          <w:sz w:val="18"/>
          <w:szCs w:val="18"/>
          <w:lang w:eastAsia="en-US"/>
        </w:rPr>
      </w:pPr>
    </w:p>
    <w:p w:rsidR="00E12A74" w:rsidRDefault="00E12A74">
      <w:pPr>
        <w:ind w:left="-567" w:right="-766"/>
        <w:jc w:val="center"/>
        <w:rPr>
          <w:rFonts w:eastAsia="Calibri"/>
          <w:sz w:val="18"/>
          <w:szCs w:val="18"/>
          <w:lang w:eastAsia="en-US"/>
        </w:rPr>
      </w:pPr>
    </w:p>
    <w:p w:rsidR="00E12A74" w:rsidRDefault="00E12A74">
      <w:pPr>
        <w:ind w:left="-567" w:right="-766"/>
        <w:jc w:val="center"/>
        <w:rPr>
          <w:rFonts w:eastAsia="Calibri"/>
          <w:sz w:val="18"/>
          <w:szCs w:val="18"/>
          <w:lang w:eastAsia="en-US"/>
        </w:rPr>
      </w:pPr>
    </w:p>
    <w:p w:rsidR="00E12A74" w:rsidRDefault="00E12A74">
      <w:pPr>
        <w:ind w:left="-567" w:right="-766"/>
        <w:jc w:val="center"/>
        <w:rPr>
          <w:rFonts w:eastAsia="Calibri"/>
          <w:sz w:val="18"/>
          <w:szCs w:val="18"/>
          <w:lang w:eastAsia="en-US"/>
        </w:rPr>
      </w:pPr>
    </w:p>
    <w:p w:rsidR="003C0934" w:rsidRPr="0057626E" w:rsidRDefault="003C0934">
      <w:pPr>
        <w:ind w:left="-567" w:right="-766"/>
        <w:jc w:val="center"/>
        <w:rPr>
          <w:b/>
          <w:sz w:val="28"/>
          <w:szCs w:val="28"/>
        </w:rPr>
      </w:pPr>
      <w:r w:rsidRPr="0057626E">
        <w:rPr>
          <w:b/>
          <w:sz w:val="28"/>
          <w:szCs w:val="28"/>
        </w:rPr>
        <w:t>РАСПИСА</w:t>
      </w:r>
      <w:r w:rsidR="001D35AB" w:rsidRPr="0057626E">
        <w:rPr>
          <w:b/>
          <w:sz w:val="28"/>
          <w:szCs w:val="28"/>
        </w:rPr>
        <w:t xml:space="preserve">НИЕ ВСТУПИТЕЛЬНЫХ </w:t>
      </w:r>
      <w:r w:rsidR="00573522" w:rsidRPr="0057626E">
        <w:rPr>
          <w:b/>
          <w:sz w:val="28"/>
          <w:szCs w:val="28"/>
        </w:rPr>
        <w:t>ЭКЗАМЕНОВ В</w:t>
      </w:r>
      <w:r w:rsidR="00CB26A3" w:rsidRPr="0057626E">
        <w:rPr>
          <w:b/>
          <w:sz w:val="28"/>
          <w:szCs w:val="28"/>
        </w:rPr>
        <w:t xml:space="preserve"> АСПИРАНТУРУ </w:t>
      </w:r>
      <w:r w:rsidR="00CB26A3" w:rsidRPr="0057626E">
        <w:rPr>
          <w:sz w:val="28"/>
          <w:szCs w:val="28"/>
        </w:rPr>
        <w:t>-</w:t>
      </w:r>
      <w:r w:rsidR="00CB26A3" w:rsidRPr="0057626E">
        <w:rPr>
          <w:b/>
          <w:sz w:val="28"/>
          <w:szCs w:val="28"/>
        </w:rPr>
        <w:t xml:space="preserve"> </w:t>
      </w:r>
      <w:r w:rsidR="001D35AB" w:rsidRPr="0057626E">
        <w:rPr>
          <w:b/>
          <w:sz w:val="28"/>
          <w:szCs w:val="28"/>
        </w:rPr>
        <w:t>20</w:t>
      </w:r>
      <w:r w:rsidR="00E12A74">
        <w:rPr>
          <w:b/>
          <w:sz w:val="28"/>
          <w:szCs w:val="28"/>
        </w:rPr>
        <w:t>20</w:t>
      </w:r>
      <w:r w:rsidRPr="0057626E">
        <w:rPr>
          <w:b/>
          <w:sz w:val="28"/>
          <w:szCs w:val="28"/>
        </w:rPr>
        <w:t xml:space="preserve"> г.</w:t>
      </w:r>
    </w:p>
    <w:p w:rsidR="00496E7E" w:rsidRPr="00830BC3" w:rsidRDefault="00496E7E">
      <w:pPr>
        <w:ind w:left="-567" w:right="-766"/>
        <w:jc w:val="center"/>
        <w:rPr>
          <w:b/>
          <w:sz w:val="16"/>
          <w:szCs w:val="16"/>
        </w:rPr>
      </w:pPr>
    </w:p>
    <w:tbl>
      <w:tblPr>
        <w:tblW w:w="15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1985"/>
        <w:gridCol w:w="1973"/>
        <w:gridCol w:w="11"/>
        <w:gridCol w:w="2824"/>
        <w:gridCol w:w="11"/>
        <w:gridCol w:w="3421"/>
      </w:tblGrid>
      <w:tr w:rsidR="00BB366F" w:rsidRPr="0057626E" w:rsidTr="0057626E">
        <w:trPr>
          <w:trHeight w:val="275"/>
        </w:trPr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366F" w:rsidRPr="0057626E" w:rsidRDefault="00BD679B" w:rsidP="005F5B4A">
            <w:pPr>
              <w:spacing w:line="280" w:lineRule="exact"/>
              <w:ind w:right="-766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366F" w:rsidRPr="0057626E" w:rsidRDefault="00BB366F" w:rsidP="004E269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366F" w:rsidRPr="0057626E" w:rsidRDefault="00BB366F" w:rsidP="004E269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366F" w:rsidRPr="0057626E" w:rsidRDefault="00E749D5" w:rsidP="0057626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ЭКЗАМЕН / Консультация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366F" w:rsidRPr="0057626E" w:rsidRDefault="00E749D5" w:rsidP="0057626E">
            <w:pPr>
              <w:spacing w:line="280" w:lineRule="exact"/>
              <w:ind w:right="168" w:firstLine="317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МЕСТО  ПРОВЕДЕНИЯ</w:t>
            </w:r>
            <w:r w:rsidR="00C22D95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</w:tr>
      <w:tr w:rsidR="003F622F" w:rsidRPr="0057626E" w:rsidTr="0057626E">
        <w:trPr>
          <w:cantSplit/>
          <w:trHeight w:val="391"/>
        </w:trPr>
        <w:tc>
          <w:tcPr>
            <w:tcW w:w="4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A38CB" w:rsidRPr="0057626E" w:rsidRDefault="000A38CB" w:rsidP="005F5B4A">
            <w:pPr>
              <w:pStyle w:val="1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Спец</w:t>
            </w:r>
            <w:r w:rsidR="00CB26A3" w:rsidRPr="0057626E">
              <w:rPr>
                <w:sz w:val="24"/>
                <w:szCs w:val="24"/>
              </w:rPr>
              <w:t>иально</w:t>
            </w:r>
            <w:r w:rsidRPr="0057626E">
              <w:rPr>
                <w:sz w:val="24"/>
                <w:szCs w:val="24"/>
              </w:rPr>
              <w:t xml:space="preserve">сть МЭ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38CB" w:rsidRPr="00C22D95" w:rsidRDefault="000B33D9" w:rsidP="00C22D95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57626E">
              <w:rPr>
                <w:sz w:val="24"/>
                <w:szCs w:val="24"/>
              </w:rPr>
              <w:t>0</w:t>
            </w:r>
            <w:r w:rsidR="00C22D95">
              <w:rPr>
                <w:sz w:val="24"/>
                <w:szCs w:val="24"/>
              </w:rPr>
              <w:t>7</w:t>
            </w:r>
            <w:r w:rsidR="00B06518" w:rsidRPr="0057626E">
              <w:rPr>
                <w:sz w:val="24"/>
                <w:szCs w:val="24"/>
              </w:rPr>
              <w:t>.09.20</w:t>
            </w:r>
            <w:r w:rsidR="00C22D9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F32" w:rsidRPr="00710F0D" w:rsidRDefault="00710F0D" w:rsidP="0036282D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38CB" w:rsidRPr="0057626E" w:rsidRDefault="000A38CB" w:rsidP="005F5B4A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2E6E" w:rsidRPr="0057626E" w:rsidRDefault="00C22D95" w:rsidP="00AF14A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</w:t>
            </w:r>
            <w:r w:rsidR="001957B0">
              <w:rPr>
                <w:sz w:val="24"/>
                <w:szCs w:val="24"/>
              </w:rPr>
              <w:t xml:space="preserve">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373"/>
        </w:trPr>
        <w:tc>
          <w:tcPr>
            <w:tcW w:w="49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C22D95" w:rsidP="00C22D95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B06518"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710F0D" w:rsidRDefault="00710F0D" w:rsidP="0036282D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4A1" w:rsidRPr="0057626E" w:rsidRDefault="00AF14A1" w:rsidP="001957B0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430"/>
        </w:trPr>
        <w:tc>
          <w:tcPr>
            <w:tcW w:w="4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Специальность МП.ЕП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06518"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710F0D" w:rsidRDefault="00B06518" w:rsidP="0036282D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10</w:t>
            </w:r>
            <w:r w:rsidR="0036282D" w:rsidRPr="00710F0D">
              <w:rPr>
                <w:sz w:val="24"/>
                <w:szCs w:val="24"/>
              </w:rPr>
              <w:t>:</w:t>
            </w:r>
            <w:r w:rsidRPr="00710F0D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14A1" w:rsidRPr="0057626E" w:rsidRDefault="00AF14A1" w:rsidP="001957B0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394"/>
        </w:trPr>
        <w:tc>
          <w:tcPr>
            <w:tcW w:w="49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B06518"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710F0D" w:rsidRDefault="00B06518" w:rsidP="0036282D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10</w:t>
            </w:r>
            <w:r w:rsidR="0036282D" w:rsidRPr="00710F0D">
              <w:rPr>
                <w:b/>
                <w:sz w:val="24"/>
                <w:szCs w:val="24"/>
              </w:rPr>
              <w:t>:</w:t>
            </w:r>
            <w:r w:rsidRPr="00710F0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4A1" w:rsidRPr="0057626E" w:rsidRDefault="00AF14A1" w:rsidP="001957B0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415"/>
        </w:trPr>
        <w:tc>
          <w:tcPr>
            <w:tcW w:w="4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Специальность ППМОГРР </w:t>
            </w:r>
          </w:p>
          <w:p w:rsidR="00AF14A1" w:rsidRPr="0057626E" w:rsidRDefault="0068214B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Специальность ПИПТ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06518"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710F0D" w:rsidRDefault="00C26547" w:rsidP="0036282D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10</w:t>
            </w:r>
            <w:r w:rsidR="0036282D" w:rsidRPr="00710F0D">
              <w:rPr>
                <w:sz w:val="24"/>
                <w:szCs w:val="24"/>
              </w:rPr>
              <w:t>:</w:t>
            </w:r>
            <w:r w:rsidRPr="00710F0D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14A1" w:rsidRPr="0057626E" w:rsidRDefault="00AF14A1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426"/>
        </w:trPr>
        <w:tc>
          <w:tcPr>
            <w:tcW w:w="49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B06518"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710F0D" w:rsidRDefault="00C26547" w:rsidP="00E50164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10</w:t>
            </w:r>
            <w:r w:rsidR="0036282D" w:rsidRPr="00710F0D">
              <w:rPr>
                <w:b/>
                <w:sz w:val="24"/>
                <w:szCs w:val="24"/>
              </w:rPr>
              <w:t>:</w:t>
            </w:r>
            <w:r w:rsidRPr="00710F0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164" w:rsidRPr="0057626E" w:rsidRDefault="00AF14A1" w:rsidP="0057626E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398"/>
        </w:trPr>
        <w:tc>
          <w:tcPr>
            <w:tcW w:w="4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4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Специальность ИМО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F4EC9"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4A1" w:rsidRPr="00710F0D" w:rsidRDefault="008F4EC9" w:rsidP="008F4EC9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12:00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14A1" w:rsidRPr="0057626E" w:rsidRDefault="00AF14A1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1957B0">
        <w:trPr>
          <w:cantSplit/>
          <w:trHeight w:val="336"/>
        </w:trPr>
        <w:tc>
          <w:tcPr>
            <w:tcW w:w="49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pStyle w:val="4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8F4EC9"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710F0D" w:rsidRDefault="008F4EC9" w:rsidP="00E50164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4A1" w:rsidRPr="0057626E" w:rsidRDefault="00AF14A1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381"/>
        </w:trPr>
        <w:tc>
          <w:tcPr>
            <w:tcW w:w="4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Философия (см. списки)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6518"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4A1" w:rsidRPr="00710F0D" w:rsidRDefault="00C26547" w:rsidP="001957B0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</w:t>
            </w:r>
            <w:r w:rsidR="001957B0" w:rsidRPr="00710F0D">
              <w:rPr>
                <w:sz w:val="24"/>
                <w:szCs w:val="24"/>
              </w:rPr>
              <w:t>4</w:t>
            </w:r>
            <w:r w:rsidR="0036282D" w:rsidRPr="00710F0D">
              <w:rPr>
                <w:sz w:val="24"/>
                <w:szCs w:val="24"/>
              </w:rPr>
              <w:t>:</w:t>
            </w:r>
            <w:r w:rsidRPr="00710F0D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14A1" w:rsidRPr="0057626E" w:rsidRDefault="00AF14A1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406"/>
        </w:trPr>
        <w:tc>
          <w:tcPr>
            <w:tcW w:w="49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06518"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710F0D" w:rsidRDefault="00C26547" w:rsidP="0036282D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10</w:t>
            </w:r>
            <w:r w:rsidR="0036282D" w:rsidRPr="00710F0D">
              <w:rPr>
                <w:b/>
                <w:sz w:val="24"/>
                <w:szCs w:val="24"/>
              </w:rPr>
              <w:t>:</w:t>
            </w:r>
            <w:r w:rsidRPr="00710F0D">
              <w:rPr>
                <w:b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F14A1" w:rsidRPr="0057626E" w:rsidRDefault="00AF14A1" w:rsidP="0057626E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261995">
        <w:trPr>
          <w:cantSplit/>
          <w:trHeight w:val="438"/>
        </w:trPr>
        <w:tc>
          <w:tcPr>
            <w:tcW w:w="49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06518"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C26547" w:rsidP="0036282D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12</w:t>
            </w:r>
            <w:r w:rsidR="0036282D" w:rsidRPr="0057626E">
              <w:rPr>
                <w:b/>
                <w:sz w:val="24"/>
                <w:szCs w:val="24"/>
              </w:rPr>
              <w:t>:</w:t>
            </w:r>
            <w:r w:rsidRPr="0057626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4A1" w:rsidRPr="0057626E" w:rsidRDefault="00AF14A1" w:rsidP="0057626E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1957B0">
        <w:trPr>
          <w:cantSplit/>
          <w:trHeight w:val="409"/>
        </w:trPr>
        <w:tc>
          <w:tcPr>
            <w:tcW w:w="4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Английский язык (см. списки)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1957B0" w:rsidP="001957B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6518"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36282D" w:rsidP="0036282D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14A1" w:rsidRPr="0057626E" w:rsidRDefault="00AF14A1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346"/>
        </w:trPr>
        <w:tc>
          <w:tcPr>
            <w:tcW w:w="49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B06518" w:rsidP="001957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</w:t>
            </w:r>
            <w:r w:rsidR="001957B0">
              <w:rPr>
                <w:b/>
                <w:sz w:val="24"/>
                <w:szCs w:val="24"/>
              </w:rPr>
              <w:t>1</w:t>
            </w:r>
            <w:r w:rsidRPr="0057626E">
              <w:rPr>
                <w:b/>
                <w:sz w:val="24"/>
                <w:szCs w:val="24"/>
              </w:rPr>
              <w:t>.09.20</w:t>
            </w:r>
            <w:r w:rsidR="001957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36282D" w:rsidP="0036282D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proofErr w:type="spellStart"/>
            <w:r w:rsidRPr="0057626E">
              <w:rPr>
                <w:b/>
                <w:sz w:val="24"/>
                <w:szCs w:val="24"/>
              </w:rPr>
              <w:t>Письм</w:t>
            </w:r>
            <w:proofErr w:type="spellEnd"/>
            <w:r w:rsidRPr="0057626E">
              <w:rPr>
                <w:b/>
                <w:sz w:val="24"/>
                <w:szCs w:val="24"/>
              </w:rPr>
              <w:t xml:space="preserve">. </w:t>
            </w:r>
            <w:r w:rsidRPr="0057626E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77EAF" w:rsidRPr="0057626E" w:rsidRDefault="00AF14A1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387"/>
        </w:trPr>
        <w:tc>
          <w:tcPr>
            <w:tcW w:w="49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B06518" w:rsidP="001957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</w:t>
            </w:r>
            <w:r w:rsidR="001957B0">
              <w:rPr>
                <w:b/>
                <w:sz w:val="24"/>
                <w:szCs w:val="24"/>
              </w:rPr>
              <w:t>4</w:t>
            </w:r>
            <w:r w:rsidRPr="0057626E">
              <w:rPr>
                <w:b/>
                <w:sz w:val="24"/>
                <w:szCs w:val="24"/>
              </w:rPr>
              <w:t>.09.20</w:t>
            </w:r>
            <w:r w:rsidR="001957B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710F0D" w:rsidRDefault="0036282D" w:rsidP="001957B0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</w:t>
            </w:r>
            <w:r w:rsidR="001957B0" w:rsidRPr="00710F0D">
              <w:rPr>
                <w:b/>
                <w:sz w:val="24"/>
                <w:szCs w:val="24"/>
              </w:rPr>
              <w:t>4</w:t>
            </w:r>
            <w:r w:rsidRPr="00710F0D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14A1" w:rsidRPr="0057626E" w:rsidRDefault="00AF14A1" w:rsidP="00AF14A1">
            <w:pPr>
              <w:spacing w:line="280" w:lineRule="exact"/>
              <w:ind w:right="-766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 xml:space="preserve">Устный </w:t>
            </w:r>
            <w:r w:rsidRPr="0057626E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EAF" w:rsidRPr="0057626E" w:rsidRDefault="00AF14A1" w:rsidP="0050709D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1957B0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AF14A1" w:rsidRPr="0057626E" w:rsidTr="0057626E">
        <w:trPr>
          <w:cantSplit/>
          <w:trHeight w:val="387"/>
        </w:trPr>
        <w:tc>
          <w:tcPr>
            <w:tcW w:w="49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B06518" w:rsidP="0076570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</w:t>
            </w:r>
            <w:r w:rsidR="00765706">
              <w:rPr>
                <w:b/>
                <w:sz w:val="24"/>
                <w:szCs w:val="24"/>
              </w:rPr>
              <w:t>5</w:t>
            </w:r>
            <w:r w:rsidRPr="0057626E">
              <w:rPr>
                <w:b/>
                <w:sz w:val="24"/>
                <w:szCs w:val="24"/>
              </w:rPr>
              <w:t>.09.20</w:t>
            </w:r>
            <w:r w:rsidR="0076570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36282D" w:rsidP="00765706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</w:t>
            </w:r>
            <w:r w:rsidR="00765706">
              <w:rPr>
                <w:b/>
                <w:sz w:val="24"/>
                <w:szCs w:val="24"/>
              </w:rPr>
              <w:t>4</w:t>
            </w:r>
            <w:r w:rsidRPr="0057626E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4A1" w:rsidRPr="0057626E" w:rsidRDefault="00AF14A1" w:rsidP="00AF14A1">
            <w:pPr>
              <w:spacing w:line="280" w:lineRule="exact"/>
              <w:ind w:right="-766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Устный 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EAF" w:rsidRPr="0057626E" w:rsidRDefault="00AF14A1" w:rsidP="0050709D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="00765706"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710F0D" w:rsidRPr="0057626E" w:rsidTr="00765706">
        <w:trPr>
          <w:cantSplit/>
          <w:trHeight w:val="347"/>
        </w:trPr>
        <w:tc>
          <w:tcPr>
            <w:tcW w:w="4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0F0D" w:rsidRPr="0057626E" w:rsidRDefault="00710F0D" w:rsidP="00EB6060">
            <w:pPr>
              <w:spacing w:line="280" w:lineRule="exact"/>
              <w:ind w:right="9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Русский язык как иностранный</w:t>
            </w:r>
            <w:r w:rsidRPr="0057626E">
              <w:rPr>
                <w:sz w:val="24"/>
                <w:szCs w:val="24"/>
              </w:rPr>
              <w:br/>
              <w:t>(только для иностранных граждан)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(см. списки)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0F0D" w:rsidRPr="00710F0D" w:rsidRDefault="00710F0D" w:rsidP="008F4EC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10.09.2020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0F0D" w:rsidRPr="00710F0D" w:rsidRDefault="00710F0D" w:rsidP="008F4EC9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10:00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0F0D" w:rsidRPr="0057626E" w:rsidRDefault="00710F0D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10F0D" w:rsidRPr="0057626E" w:rsidRDefault="00710F0D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710F0D" w:rsidRPr="0057626E" w:rsidTr="0057626E">
        <w:trPr>
          <w:cantSplit/>
          <w:trHeight w:val="362"/>
        </w:trPr>
        <w:tc>
          <w:tcPr>
            <w:tcW w:w="49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0F0D" w:rsidRPr="0057626E" w:rsidRDefault="00710F0D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0F0D" w:rsidRPr="00710F0D" w:rsidRDefault="00710F0D" w:rsidP="008F4EC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11.09.2020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0F0D" w:rsidRPr="00710F0D" w:rsidRDefault="00710F0D" w:rsidP="008F4EC9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0F0D" w:rsidRPr="0057626E" w:rsidRDefault="00710F0D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proofErr w:type="spellStart"/>
            <w:r w:rsidRPr="0057626E">
              <w:rPr>
                <w:b/>
                <w:sz w:val="24"/>
                <w:szCs w:val="24"/>
              </w:rPr>
              <w:t>Письм</w:t>
            </w:r>
            <w:proofErr w:type="spellEnd"/>
            <w:r w:rsidRPr="0057626E">
              <w:rPr>
                <w:b/>
                <w:sz w:val="24"/>
                <w:szCs w:val="24"/>
              </w:rPr>
              <w:t xml:space="preserve">. </w:t>
            </w:r>
            <w:r w:rsidRPr="0057626E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10F0D" w:rsidRPr="0057626E" w:rsidRDefault="00710F0D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710F0D" w:rsidRPr="0057626E" w:rsidTr="00710F0D">
        <w:trPr>
          <w:cantSplit/>
          <w:trHeight w:val="445"/>
        </w:trPr>
        <w:tc>
          <w:tcPr>
            <w:tcW w:w="49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10F0D" w:rsidRPr="0057626E" w:rsidRDefault="00710F0D" w:rsidP="00AF14A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0F0D" w:rsidRPr="00710F0D" w:rsidRDefault="00710F0D" w:rsidP="008F4EC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14.09.2020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0F0D" w:rsidRPr="00710F0D" w:rsidRDefault="00710F0D" w:rsidP="008F4EC9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10F0D" w:rsidRPr="0057626E" w:rsidRDefault="00710F0D" w:rsidP="00AF14A1">
            <w:pPr>
              <w:spacing w:line="280" w:lineRule="exact"/>
              <w:ind w:right="-766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 xml:space="preserve">Устный </w:t>
            </w:r>
            <w:r w:rsidRPr="0057626E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10F0D" w:rsidRPr="0057626E" w:rsidRDefault="00710F0D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  <w:tr w:rsidR="00710F0D" w:rsidRPr="0057626E" w:rsidTr="0057626E">
        <w:trPr>
          <w:cantSplit/>
          <w:trHeight w:val="445"/>
        </w:trPr>
        <w:tc>
          <w:tcPr>
            <w:tcW w:w="49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F0D" w:rsidRPr="0057626E" w:rsidRDefault="00710F0D" w:rsidP="00AF14A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F0D" w:rsidRPr="00710F0D" w:rsidRDefault="00710F0D" w:rsidP="008F4EC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15.09.2020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F0D" w:rsidRPr="00710F0D" w:rsidRDefault="00710F0D" w:rsidP="008F4EC9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F0D" w:rsidRPr="0057626E" w:rsidRDefault="00710F0D" w:rsidP="00AF14A1">
            <w:pPr>
              <w:spacing w:line="280" w:lineRule="exact"/>
              <w:ind w:right="-7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Устный экзамен</w:t>
            </w:r>
          </w:p>
        </w:tc>
        <w:tc>
          <w:tcPr>
            <w:tcW w:w="3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F0D" w:rsidRPr="0057626E" w:rsidRDefault="00710F0D" w:rsidP="00AF14A1">
            <w:pPr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Остоженка, ауд. </w:t>
            </w:r>
            <w:r w:rsidRPr="001957B0">
              <w:rPr>
                <w:color w:val="FF0000"/>
                <w:sz w:val="24"/>
                <w:szCs w:val="24"/>
              </w:rPr>
              <w:t>уточняется</w:t>
            </w:r>
          </w:p>
        </w:tc>
      </w:tr>
    </w:tbl>
    <w:p w:rsidR="005114B3" w:rsidRDefault="005114B3" w:rsidP="005114B3">
      <w:pPr>
        <w:ind w:right="-766"/>
        <w:rPr>
          <w:sz w:val="24"/>
          <w:szCs w:val="24"/>
        </w:rPr>
      </w:pPr>
    </w:p>
    <w:p w:rsidR="00765706" w:rsidRPr="0057626E" w:rsidRDefault="00765706" w:rsidP="005114B3">
      <w:pPr>
        <w:ind w:right="-766"/>
        <w:rPr>
          <w:sz w:val="24"/>
          <w:szCs w:val="24"/>
        </w:rPr>
      </w:pPr>
      <w:r>
        <w:rPr>
          <w:sz w:val="24"/>
          <w:szCs w:val="24"/>
        </w:rPr>
        <w:t>В расписании возможны изменения. Следите за информацией на сайте.</w:t>
      </w:r>
    </w:p>
    <w:sectPr w:rsidR="00765706" w:rsidRPr="0057626E" w:rsidSect="0057626E">
      <w:pgSz w:w="16840" w:h="11907" w:orient="landscape" w:code="9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B0" w:rsidRDefault="001957B0" w:rsidP="00541646">
      <w:r>
        <w:separator/>
      </w:r>
    </w:p>
  </w:endnote>
  <w:endnote w:type="continuationSeparator" w:id="0">
    <w:p w:rsidR="001957B0" w:rsidRDefault="001957B0" w:rsidP="0054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B0" w:rsidRDefault="001957B0" w:rsidP="00541646">
      <w:r>
        <w:separator/>
      </w:r>
    </w:p>
  </w:footnote>
  <w:footnote w:type="continuationSeparator" w:id="0">
    <w:p w:rsidR="001957B0" w:rsidRDefault="001957B0" w:rsidP="00541646">
      <w:r>
        <w:continuationSeparator/>
      </w:r>
    </w:p>
  </w:footnote>
  <w:footnote w:id="1">
    <w:p w:rsidR="001957B0" w:rsidRDefault="001957B0">
      <w:pPr>
        <w:pStyle w:val="aa"/>
      </w:pPr>
      <w:r>
        <w:rPr>
          <w:rStyle w:val="ac"/>
        </w:rPr>
        <w:footnoteRef/>
      </w:r>
      <w:r>
        <w:t xml:space="preserve"> возможно проведение в </w:t>
      </w:r>
      <w:r>
        <w:rPr>
          <w:lang w:val="en-US"/>
        </w:rPr>
        <w:t>on</w:t>
      </w:r>
      <w:r w:rsidRPr="00C22D95">
        <w:t>-</w:t>
      </w:r>
      <w:r>
        <w:rPr>
          <w:lang w:val="en-US"/>
        </w:rPr>
        <w:t>line</w:t>
      </w:r>
      <w:r>
        <w:t xml:space="preserve"> режиме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609"/>
    <w:multiLevelType w:val="hybridMultilevel"/>
    <w:tmpl w:val="8124BE0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99F"/>
    <w:multiLevelType w:val="hybridMultilevel"/>
    <w:tmpl w:val="B2BECB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D0D55"/>
    <w:multiLevelType w:val="hybridMultilevel"/>
    <w:tmpl w:val="C346E728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36A"/>
    <w:multiLevelType w:val="hybridMultilevel"/>
    <w:tmpl w:val="AE8EE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B"/>
    <w:rsid w:val="00006B0B"/>
    <w:rsid w:val="00015E4B"/>
    <w:rsid w:val="00016AA3"/>
    <w:rsid w:val="00020BCB"/>
    <w:rsid w:val="00021F16"/>
    <w:rsid w:val="000250B5"/>
    <w:rsid w:val="00027583"/>
    <w:rsid w:val="0004772E"/>
    <w:rsid w:val="00055668"/>
    <w:rsid w:val="00056C46"/>
    <w:rsid w:val="000651BA"/>
    <w:rsid w:val="00075CC9"/>
    <w:rsid w:val="00096B8F"/>
    <w:rsid w:val="00097F32"/>
    <w:rsid w:val="000A38CB"/>
    <w:rsid w:val="000B33D9"/>
    <w:rsid w:val="000D1715"/>
    <w:rsid w:val="000D1AC7"/>
    <w:rsid w:val="000D5AED"/>
    <w:rsid w:val="000D79F4"/>
    <w:rsid w:val="000E4D6A"/>
    <w:rsid w:val="000E58FC"/>
    <w:rsid w:val="000F2E16"/>
    <w:rsid w:val="00100090"/>
    <w:rsid w:val="0010227A"/>
    <w:rsid w:val="00102BE3"/>
    <w:rsid w:val="00134EBB"/>
    <w:rsid w:val="00141D9F"/>
    <w:rsid w:val="00150EB8"/>
    <w:rsid w:val="0015438D"/>
    <w:rsid w:val="00190FC0"/>
    <w:rsid w:val="00191C0D"/>
    <w:rsid w:val="001957B0"/>
    <w:rsid w:val="001D35AB"/>
    <w:rsid w:val="001D5818"/>
    <w:rsid w:val="001F200F"/>
    <w:rsid w:val="00214DC8"/>
    <w:rsid w:val="00235952"/>
    <w:rsid w:val="00240C1F"/>
    <w:rsid w:val="00257D24"/>
    <w:rsid w:val="00261995"/>
    <w:rsid w:val="00273B84"/>
    <w:rsid w:val="0028779C"/>
    <w:rsid w:val="00297178"/>
    <w:rsid w:val="002A143E"/>
    <w:rsid w:val="002E5388"/>
    <w:rsid w:val="002F3CB8"/>
    <w:rsid w:val="00341DC9"/>
    <w:rsid w:val="0034433F"/>
    <w:rsid w:val="0035348C"/>
    <w:rsid w:val="0036282D"/>
    <w:rsid w:val="003765DE"/>
    <w:rsid w:val="00390456"/>
    <w:rsid w:val="00396748"/>
    <w:rsid w:val="003B0D3C"/>
    <w:rsid w:val="003C0934"/>
    <w:rsid w:val="003C1D6E"/>
    <w:rsid w:val="003C1E09"/>
    <w:rsid w:val="003C25FE"/>
    <w:rsid w:val="003E6363"/>
    <w:rsid w:val="003F1385"/>
    <w:rsid w:val="003F622F"/>
    <w:rsid w:val="00405FA3"/>
    <w:rsid w:val="0044728F"/>
    <w:rsid w:val="004802B3"/>
    <w:rsid w:val="00484AB6"/>
    <w:rsid w:val="00484DC5"/>
    <w:rsid w:val="004934FB"/>
    <w:rsid w:val="00496E7E"/>
    <w:rsid w:val="004A7443"/>
    <w:rsid w:val="004A76BB"/>
    <w:rsid w:val="004B140E"/>
    <w:rsid w:val="004E2699"/>
    <w:rsid w:val="004E2EC2"/>
    <w:rsid w:val="004E655E"/>
    <w:rsid w:val="0050709D"/>
    <w:rsid w:val="005114B3"/>
    <w:rsid w:val="005147E4"/>
    <w:rsid w:val="00517FF5"/>
    <w:rsid w:val="00541646"/>
    <w:rsid w:val="0054740A"/>
    <w:rsid w:val="0056130A"/>
    <w:rsid w:val="0057129D"/>
    <w:rsid w:val="00573522"/>
    <w:rsid w:val="0057626E"/>
    <w:rsid w:val="005911B4"/>
    <w:rsid w:val="005A28CF"/>
    <w:rsid w:val="005F5B4A"/>
    <w:rsid w:val="0060642C"/>
    <w:rsid w:val="0063095D"/>
    <w:rsid w:val="006323D4"/>
    <w:rsid w:val="00647267"/>
    <w:rsid w:val="00654932"/>
    <w:rsid w:val="00656CA6"/>
    <w:rsid w:val="00672E08"/>
    <w:rsid w:val="0068214B"/>
    <w:rsid w:val="00691384"/>
    <w:rsid w:val="006A1A8B"/>
    <w:rsid w:val="006A2540"/>
    <w:rsid w:val="006B276A"/>
    <w:rsid w:val="006C2B80"/>
    <w:rsid w:val="006D0274"/>
    <w:rsid w:val="006E64AD"/>
    <w:rsid w:val="007027EA"/>
    <w:rsid w:val="00710F0D"/>
    <w:rsid w:val="0072196B"/>
    <w:rsid w:val="00724FF0"/>
    <w:rsid w:val="0073158C"/>
    <w:rsid w:val="00733EAC"/>
    <w:rsid w:val="00762C51"/>
    <w:rsid w:val="00765706"/>
    <w:rsid w:val="0079048C"/>
    <w:rsid w:val="007A33D9"/>
    <w:rsid w:val="007B10C7"/>
    <w:rsid w:val="007B26D9"/>
    <w:rsid w:val="007B30EF"/>
    <w:rsid w:val="007C2650"/>
    <w:rsid w:val="007C29DC"/>
    <w:rsid w:val="007C5A41"/>
    <w:rsid w:val="007D248E"/>
    <w:rsid w:val="007D65BC"/>
    <w:rsid w:val="007E2AC3"/>
    <w:rsid w:val="00801AA1"/>
    <w:rsid w:val="00815CCB"/>
    <w:rsid w:val="00820AAD"/>
    <w:rsid w:val="00830BC3"/>
    <w:rsid w:val="008312B5"/>
    <w:rsid w:val="00835DEA"/>
    <w:rsid w:val="0084737F"/>
    <w:rsid w:val="00861683"/>
    <w:rsid w:val="008649A6"/>
    <w:rsid w:val="008829BF"/>
    <w:rsid w:val="008A5662"/>
    <w:rsid w:val="008B5CDC"/>
    <w:rsid w:val="008C6A2B"/>
    <w:rsid w:val="008E2731"/>
    <w:rsid w:val="008E35F3"/>
    <w:rsid w:val="008F4E13"/>
    <w:rsid w:val="008F4EC9"/>
    <w:rsid w:val="008F5918"/>
    <w:rsid w:val="008F7657"/>
    <w:rsid w:val="00906497"/>
    <w:rsid w:val="00916D51"/>
    <w:rsid w:val="00932E8D"/>
    <w:rsid w:val="009548F9"/>
    <w:rsid w:val="00992F55"/>
    <w:rsid w:val="009A29F1"/>
    <w:rsid w:val="009F59E3"/>
    <w:rsid w:val="00A10F52"/>
    <w:rsid w:val="00A1229E"/>
    <w:rsid w:val="00A1508B"/>
    <w:rsid w:val="00A301CE"/>
    <w:rsid w:val="00A447F7"/>
    <w:rsid w:val="00A61311"/>
    <w:rsid w:val="00A84C04"/>
    <w:rsid w:val="00AA13DC"/>
    <w:rsid w:val="00AA2B0C"/>
    <w:rsid w:val="00AC6CB7"/>
    <w:rsid w:val="00AD3CEE"/>
    <w:rsid w:val="00AF14A1"/>
    <w:rsid w:val="00AF6123"/>
    <w:rsid w:val="00B05471"/>
    <w:rsid w:val="00B06518"/>
    <w:rsid w:val="00B1492F"/>
    <w:rsid w:val="00B2645F"/>
    <w:rsid w:val="00B31FD0"/>
    <w:rsid w:val="00B55C5B"/>
    <w:rsid w:val="00B74959"/>
    <w:rsid w:val="00B77EAF"/>
    <w:rsid w:val="00B87751"/>
    <w:rsid w:val="00BB31C6"/>
    <w:rsid w:val="00BB366F"/>
    <w:rsid w:val="00BD679B"/>
    <w:rsid w:val="00BD6F87"/>
    <w:rsid w:val="00BD7554"/>
    <w:rsid w:val="00BF39F2"/>
    <w:rsid w:val="00C06306"/>
    <w:rsid w:val="00C136E0"/>
    <w:rsid w:val="00C1396A"/>
    <w:rsid w:val="00C22D95"/>
    <w:rsid w:val="00C24BED"/>
    <w:rsid w:val="00C26547"/>
    <w:rsid w:val="00C32DC8"/>
    <w:rsid w:val="00C34710"/>
    <w:rsid w:val="00C41BD5"/>
    <w:rsid w:val="00C44EB6"/>
    <w:rsid w:val="00C70250"/>
    <w:rsid w:val="00C80999"/>
    <w:rsid w:val="00C92E6E"/>
    <w:rsid w:val="00CA6A42"/>
    <w:rsid w:val="00CB26A3"/>
    <w:rsid w:val="00CF0219"/>
    <w:rsid w:val="00D015C3"/>
    <w:rsid w:val="00D06876"/>
    <w:rsid w:val="00D12BB6"/>
    <w:rsid w:val="00D16026"/>
    <w:rsid w:val="00D37786"/>
    <w:rsid w:val="00D451A1"/>
    <w:rsid w:val="00D61484"/>
    <w:rsid w:val="00D64AAE"/>
    <w:rsid w:val="00D66262"/>
    <w:rsid w:val="00D9398B"/>
    <w:rsid w:val="00D9405D"/>
    <w:rsid w:val="00D94A2B"/>
    <w:rsid w:val="00D9655B"/>
    <w:rsid w:val="00DC3212"/>
    <w:rsid w:val="00DD2A78"/>
    <w:rsid w:val="00DD2CC5"/>
    <w:rsid w:val="00DE423A"/>
    <w:rsid w:val="00DF5EA2"/>
    <w:rsid w:val="00DF6BE6"/>
    <w:rsid w:val="00DF7D2D"/>
    <w:rsid w:val="00E03AB9"/>
    <w:rsid w:val="00E03BB8"/>
    <w:rsid w:val="00E07738"/>
    <w:rsid w:val="00E12A74"/>
    <w:rsid w:val="00E170F4"/>
    <w:rsid w:val="00E20DEA"/>
    <w:rsid w:val="00E450DA"/>
    <w:rsid w:val="00E45B44"/>
    <w:rsid w:val="00E50164"/>
    <w:rsid w:val="00E749D5"/>
    <w:rsid w:val="00E83F54"/>
    <w:rsid w:val="00EB6060"/>
    <w:rsid w:val="00EC35F3"/>
    <w:rsid w:val="00EE4770"/>
    <w:rsid w:val="00F03EED"/>
    <w:rsid w:val="00F05B3A"/>
    <w:rsid w:val="00F259C0"/>
    <w:rsid w:val="00F4254C"/>
    <w:rsid w:val="00F56E17"/>
    <w:rsid w:val="00F711EC"/>
    <w:rsid w:val="00F801ED"/>
    <w:rsid w:val="00F8302E"/>
    <w:rsid w:val="00F8671B"/>
    <w:rsid w:val="00F92778"/>
    <w:rsid w:val="00FD1178"/>
    <w:rsid w:val="00FE238B"/>
    <w:rsid w:val="00FE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E074F"/>
  <w15:docId w15:val="{320DDB7B-54AD-40C7-8B50-4DCADF2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DC"/>
  </w:style>
  <w:style w:type="paragraph" w:styleId="1">
    <w:name w:val="heading 1"/>
    <w:basedOn w:val="a"/>
    <w:next w:val="a"/>
    <w:link w:val="10"/>
    <w:qFormat/>
    <w:rsid w:val="007C29DC"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C29DC"/>
    <w:pPr>
      <w:keepNext/>
      <w:ind w:right="-76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29DC"/>
    <w:pPr>
      <w:keepNext/>
      <w:ind w:right="-766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7C29DC"/>
    <w:pPr>
      <w:keepNext/>
      <w:ind w:right="-766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66F"/>
    <w:rPr>
      <w:sz w:val="36"/>
    </w:rPr>
  </w:style>
  <w:style w:type="character" w:customStyle="1" w:styleId="20">
    <w:name w:val="Заголовок 2 Знак"/>
    <w:basedOn w:val="a0"/>
    <w:link w:val="2"/>
    <w:rsid w:val="00BB366F"/>
    <w:rPr>
      <w:sz w:val="28"/>
    </w:rPr>
  </w:style>
  <w:style w:type="character" w:customStyle="1" w:styleId="30">
    <w:name w:val="Заголовок 3 Знак"/>
    <w:basedOn w:val="a0"/>
    <w:link w:val="3"/>
    <w:rsid w:val="00BB366F"/>
    <w:rPr>
      <w:b/>
      <w:bCs/>
      <w:sz w:val="36"/>
    </w:rPr>
  </w:style>
  <w:style w:type="character" w:customStyle="1" w:styleId="40">
    <w:name w:val="Заголовок 4 Знак"/>
    <w:basedOn w:val="a0"/>
    <w:link w:val="4"/>
    <w:rsid w:val="00BB366F"/>
    <w:rPr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AF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9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646"/>
  </w:style>
  <w:style w:type="paragraph" w:styleId="a8">
    <w:name w:val="footer"/>
    <w:basedOn w:val="a"/>
    <w:link w:val="a9"/>
    <w:uiPriority w:val="99"/>
    <w:unhideWhenUsed/>
    <w:rsid w:val="005416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646"/>
  </w:style>
  <w:style w:type="paragraph" w:styleId="aa">
    <w:name w:val="footnote text"/>
    <w:basedOn w:val="a"/>
    <w:link w:val="ab"/>
    <w:uiPriority w:val="99"/>
    <w:semiHidden/>
    <w:unhideWhenUsed/>
    <w:rsid w:val="00C22D95"/>
  </w:style>
  <w:style w:type="character" w:customStyle="1" w:styleId="ab">
    <w:name w:val="Текст сноски Знак"/>
    <w:basedOn w:val="a0"/>
    <w:link w:val="aa"/>
    <w:uiPriority w:val="99"/>
    <w:semiHidden/>
    <w:rsid w:val="00C22D95"/>
  </w:style>
  <w:style w:type="character" w:styleId="ac">
    <w:name w:val="footnote reference"/>
    <w:basedOn w:val="a0"/>
    <w:uiPriority w:val="99"/>
    <w:semiHidden/>
    <w:unhideWhenUsed/>
    <w:rsid w:val="00C2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9577-C7D8-4B23-A3B3-4D2CB6D2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CDB57E0D</Template>
  <TotalTime>45</TotalTime>
  <Pages>1</Pages>
  <Words>170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ЭКЗАМЕНОВ КАНДИДАТСКОГО МИНИМУМА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ЭКЗАМЕНОВ КАНДИДАТСКОГО МИНИМУМА</dc:title>
  <dc:creator>Горшкова</dc:creator>
  <cp:lastModifiedBy>Анна С. Ивочкина</cp:lastModifiedBy>
  <cp:revision>6</cp:revision>
  <cp:lastPrinted>2020-02-20T09:19:00Z</cp:lastPrinted>
  <dcterms:created xsi:type="dcterms:W3CDTF">2020-08-11T14:01:00Z</dcterms:created>
  <dcterms:modified xsi:type="dcterms:W3CDTF">2020-08-12T09:51:00Z</dcterms:modified>
</cp:coreProperties>
</file>