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53" w:rsidRPr="00587CD7" w:rsidRDefault="00001553" w:rsidP="00001553">
      <w:pPr>
        <w:tabs>
          <w:tab w:val="left" w:pos="3544"/>
        </w:tabs>
        <w:spacing w:before="50"/>
        <w:ind w:left="421" w:right="7"/>
        <w:rPr>
          <w:rFonts w:ascii="Times New Roman" w:hAnsi="Times New Roman"/>
          <w:b/>
          <w:szCs w:val="24"/>
          <w:u w:val="single"/>
          <w:lang w:val="ru-RU"/>
        </w:rPr>
      </w:pPr>
      <w:r w:rsidRPr="00587CD7">
        <w:rPr>
          <w:rFonts w:ascii="Times New Roman" w:hAnsi="Times New Roman"/>
          <w:b/>
          <w:szCs w:val="24"/>
          <w:lang w:val="ru-RU"/>
        </w:rPr>
        <w:t xml:space="preserve">Регистрационный номер </w:t>
      </w:r>
      <w:r w:rsidRPr="00587CD7">
        <w:rPr>
          <w:rFonts w:ascii="Times New Roman" w:hAnsi="Times New Roman"/>
          <w:b/>
          <w:szCs w:val="24"/>
          <w:u w:val="single"/>
          <w:lang w:val="ru-RU"/>
        </w:rPr>
        <w:tab/>
      </w:r>
      <w:r w:rsidRPr="00587CD7">
        <w:rPr>
          <w:rFonts w:ascii="Times New Roman" w:hAnsi="Times New Roman"/>
          <w:b/>
          <w:szCs w:val="24"/>
          <w:u w:val="single"/>
          <w:lang w:val="ru-RU"/>
        </w:rPr>
        <w:tab/>
      </w:r>
    </w:p>
    <w:tbl>
      <w:tblPr>
        <w:tblStyle w:val="a8"/>
        <w:tblW w:w="0" w:type="auto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5971"/>
      </w:tblGrid>
      <w:tr w:rsidR="00001553" w:rsidRPr="00BA756A" w:rsidTr="00D07EB5">
        <w:tc>
          <w:tcPr>
            <w:tcW w:w="3899" w:type="dxa"/>
          </w:tcPr>
          <w:p w:rsidR="00001553" w:rsidRPr="00587CD7" w:rsidRDefault="00001553">
            <w:pPr>
              <w:spacing w:before="74"/>
              <w:ind w:right="9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CD7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57D672" wp14:editId="3ACAB49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124460</wp:posOffset>
                      </wp:positionV>
                      <wp:extent cx="1080000" cy="1440000"/>
                      <wp:effectExtent l="0" t="0" r="25400" b="2730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72B" w:rsidRPr="00001553" w:rsidRDefault="00D5672B" w:rsidP="000015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  <w:r w:rsidRPr="00001553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ru-RU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D672" id="Прямоугольник 10" o:spid="_x0000_s1026" style="position:absolute;margin-left:7.7pt;margin-top:9.8pt;width:85.05pt;height:1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" fillcolor="white [3201]" strokecolor="black [3213]" strokeweight="2pt">
                      <v:textbox>
                        <w:txbxContent>
                          <w:p w:rsidR="00D5672B" w:rsidRPr="00001553" w:rsidRDefault="00D5672B" w:rsidP="000015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001553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64" w:type="dxa"/>
          </w:tcPr>
          <w:p w:rsidR="00001553" w:rsidRPr="00587CD7" w:rsidRDefault="00001553" w:rsidP="00D07EB5">
            <w:pPr>
              <w:spacing w:before="74"/>
              <w:ind w:left="-110" w:right="7" w:firstLine="12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D07EB5"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редседателю </w:t>
            </w:r>
            <w:r w:rsidR="00474526"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D07EB5"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риемной комиссии, </w:t>
            </w:r>
            <w:r w:rsidR="00D07EB5"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="00ED35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r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ектору Дипломатической </w:t>
            </w:r>
            <w:r w:rsidR="00603CAE"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587C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кадемии МИД России</w:t>
            </w:r>
            <w:r w:rsidRPr="00587CD7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587CD7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br/>
            </w:r>
            <w:r w:rsidR="00BA75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А.В.ЯКОВЕНКО</w:t>
            </w:r>
          </w:p>
          <w:p w:rsidR="001C1324" w:rsidRPr="00587CD7" w:rsidRDefault="001C1324" w:rsidP="00D07EB5">
            <w:pPr>
              <w:spacing w:before="74"/>
              <w:ind w:left="-110" w:right="7" w:firstLine="12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12A0" w:rsidRDefault="00D312A0" w:rsidP="003D66D6">
            <w:pPr>
              <w:spacing w:before="74"/>
              <w:ind w:right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1324" w:rsidRPr="00587CD7" w:rsidRDefault="001C1324" w:rsidP="001C1324">
            <w:pPr>
              <w:spacing w:before="74"/>
              <w:ind w:left="-110" w:right="7" w:firstLine="1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587CD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  <w:r w:rsidRPr="00587CD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  <w:r w:rsidRPr="00587CD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  <w:r w:rsidRPr="00587CD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  <w:r w:rsidRPr="00587CD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  <w:r w:rsidRPr="00587CD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  <w:r w:rsidRPr="00587CD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ab/>
            </w:r>
          </w:p>
          <w:p w:rsidR="001C1324" w:rsidRPr="00587CD7" w:rsidRDefault="001C1324" w:rsidP="001C1324">
            <w:pPr>
              <w:spacing w:before="74"/>
              <w:ind w:left="-110" w:right="7" w:firstLine="312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CD7">
              <w:rPr>
                <w:rFonts w:ascii="Times New Roman" w:hAnsi="Times New Roman"/>
                <w:sz w:val="20"/>
                <w:szCs w:val="24"/>
                <w:lang w:val="ru-RU"/>
              </w:rPr>
              <w:t>(Ф.И.О.)</w:t>
            </w:r>
          </w:p>
        </w:tc>
      </w:tr>
    </w:tbl>
    <w:p w:rsidR="0048359A" w:rsidRDefault="0048359A">
      <w:pPr>
        <w:spacing w:before="5" w:line="160" w:lineRule="exact"/>
        <w:rPr>
          <w:sz w:val="16"/>
          <w:szCs w:val="16"/>
          <w:lang w:val="ru-RU"/>
        </w:rPr>
      </w:pPr>
    </w:p>
    <w:p w:rsidR="00D312A0" w:rsidRPr="00587CD7" w:rsidRDefault="00D312A0">
      <w:pPr>
        <w:spacing w:before="5" w:line="160" w:lineRule="exact"/>
        <w:rPr>
          <w:sz w:val="16"/>
          <w:szCs w:val="16"/>
          <w:lang w:val="ru-RU"/>
        </w:rPr>
      </w:pPr>
    </w:p>
    <w:p w:rsidR="003A42D3" w:rsidRPr="00587CD7" w:rsidRDefault="004E6591" w:rsidP="00B30813">
      <w:pPr>
        <w:spacing w:after="100" w:afterAutospacing="1"/>
        <w:ind w:left="425" w:right="448"/>
        <w:jc w:val="center"/>
        <w:rPr>
          <w:rFonts w:ascii="Times New Roman" w:hAnsi="Times New Roman"/>
          <w:b/>
          <w:sz w:val="25"/>
          <w:lang w:val="ru-RU"/>
        </w:rPr>
      </w:pPr>
      <w:r w:rsidRPr="00587CD7">
        <w:rPr>
          <w:rFonts w:ascii="Times New Roman" w:hAnsi="Times New Roman"/>
          <w:b/>
          <w:sz w:val="25"/>
          <w:lang w:val="ru-RU"/>
        </w:rPr>
        <w:t>ЗАЯВЛЕНИЕ</w:t>
      </w:r>
      <w:r w:rsidR="00B30813" w:rsidRPr="00587CD7">
        <w:rPr>
          <w:rFonts w:ascii="Times New Roman" w:hAnsi="Times New Roman"/>
          <w:b/>
          <w:sz w:val="25"/>
          <w:lang w:val="ru-RU"/>
        </w:rPr>
        <w:t xml:space="preserve"> О ПРИЕМЕ В </w:t>
      </w:r>
      <w:r w:rsidR="00141479">
        <w:rPr>
          <w:rFonts w:ascii="Times New Roman" w:hAnsi="Times New Roman"/>
          <w:b/>
          <w:sz w:val="25"/>
          <w:u w:val="single"/>
          <w:lang w:val="ru-RU"/>
        </w:rPr>
        <w:t>АСПИРАНТУРУ</w:t>
      </w:r>
    </w:p>
    <w:p w:rsidR="00D522E2" w:rsidRPr="00587CD7" w:rsidRDefault="00156A6B" w:rsidP="006E3FA2">
      <w:pPr>
        <w:pStyle w:val="a3"/>
        <w:numPr>
          <w:ilvl w:val="0"/>
          <w:numId w:val="12"/>
        </w:numPr>
        <w:spacing w:before="63"/>
        <w:ind w:left="308" w:right="930" w:hanging="294"/>
        <w:jc w:val="both"/>
        <w:rPr>
          <w:b/>
          <w:lang w:val="ru-RU"/>
        </w:rPr>
      </w:pPr>
      <w:r w:rsidRPr="00587CD7">
        <w:rPr>
          <w:b/>
          <w:spacing w:val="-12"/>
          <w:sz w:val="20"/>
          <w:lang w:val="ru-RU"/>
        </w:rPr>
        <w:t xml:space="preserve">ПРОШУ ДОПУСТИТЬ МЕНЯ К УЧАСТИЮ В КОНКУРСЕ </w:t>
      </w:r>
      <w:r w:rsidR="007A1145" w:rsidRPr="00587CD7">
        <w:rPr>
          <w:b/>
          <w:spacing w:val="-12"/>
          <w:sz w:val="20"/>
          <w:lang w:val="ru-RU"/>
        </w:rPr>
        <w:t xml:space="preserve">ДЛЯ ПОСТУПЛЕНИЯ НА </w:t>
      </w:r>
      <w:r w:rsidR="001C55E5" w:rsidRPr="00587CD7">
        <w:rPr>
          <w:b/>
          <w:spacing w:val="-12"/>
          <w:sz w:val="20"/>
          <w:lang w:val="ru-RU"/>
        </w:rPr>
        <w:t xml:space="preserve">СЛЕДУЮЩЕЕ </w:t>
      </w:r>
      <w:r w:rsidR="001C55E5" w:rsidRPr="00587CD7">
        <w:rPr>
          <w:b/>
          <w:spacing w:val="-8"/>
          <w:sz w:val="20"/>
          <w:lang w:val="ru-RU"/>
        </w:rPr>
        <w:t>НАПРАВЛЕНИЕ</w:t>
      </w:r>
      <w:r w:rsidR="004552DB" w:rsidRPr="00587CD7">
        <w:rPr>
          <w:b/>
          <w:sz w:val="20"/>
          <w:lang w:val="ru-RU"/>
        </w:rPr>
        <w:t>:</w:t>
      </w:r>
      <w:r w:rsidR="008B4079" w:rsidRPr="00587CD7">
        <w:rPr>
          <w:i/>
          <w:lang w:val="ru-RU"/>
        </w:rPr>
        <w:t xml:space="preserve"> (нужный вариант отметить галочкой)</w:t>
      </w:r>
    </w:p>
    <w:p w:rsidR="0048359A" w:rsidRPr="00587CD7" w:rsidRDefault="0048359A">
      <w:pPr>
        <w:spacing w:line="120" w:lineRule="exact"/>
        <w:rPr>
          <w:sz w:val="12"/>
          <w:szCs w:val="12"/>
          <w:lang w:val="ru-RU"/>
        </w:rPr>
      </w:pPr>
    </w:p>
    <w:tbl>
      <w:tblPr>
        <w:tblStyle w:val="TableNormal"/>
        <w:tblW w:w="10411" w:type="dxa"/>
        <w:tblInd w:w="-285" w:type="dxa"/>
        <w:tblLayout w:type="fixed"/>
        <w:tblLook w:val="01E0" w:firstRow="1" w:lastRow="1" w:firstColumn="1" w:lastColumn="1" w:noHBand="0" w:noVBand="0"/>
      </w:tblPr>
      <w:tblGrid>
        <w:gridCol w:w="3555"/>
        <w:gridCol w:w="3827"/>
        <w:gridCol w:w="3029"/>
      </w:tblGrid>
      <w:tr w:rsidR="00BB2E1F" w:rsidRPr="00BB2E1F" w:rsidTr="00BB2E1F">
        <w:trPr>
          <w:trHeight w:hRule="exact" w:val="221"/>
        </w:trPr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B2E1F" w:rsidRPr="00BB2E1F" w:rsidRDefault="00BB2E1F" w:rsidP="00BB2E1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ru-RU"/>
              </w:rPr>
            </w:pPr>
            <w:r w:rsidRPr="00BB2E1F">
              <w:rPr>
                <w:rFonts w:ascii="Times New Roman" w:hAnsi="Times New Roman"/>
                <w:b/>
                <w:sz w:val="20"/>
                <w:lang w:val="ru-RU"/>
              </w:rPr>
              <w:t>Название направления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B2E1F" w:rsidRPr="00BB2E1F" w:rsidRDefault="00BB2E1F" w:rsidP="00BB2E1F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B2E1F">
              <w:rPr>
                <w:rFonts w:ascii="Times New Roman" w:hAnsi="Times New Roman"/>
                <w:b/>
                <w:sz w:val="20"/>
                <w:lang w:val="ru-RU"/>
              </w:rPr>
              <w:t>Основа обучения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BB2E1F" w:rsidRPr="00BB2E1F" w:rsidRDefault="00BB2E1F" w:rsidP="00BB2E1F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B2E1F">
              <w:rPr>
                <w:rFonts w:ascii="Times New Roman" w:hAnsi="Times New Roman"/>
                <w:b/>
                <w:sz w:val="20"/>
                <w:lang w:val="ru-RU"/>
              </w:rPr>
              <w:t>Форма обучения</w:t>
            </w:r>
          </w:p>
        </w:tc>
      </w:tr>
      <w:tr w:rsidR="00BB2E1F" w:rsidRPr="00367B33" w:rsidTr="00D312A0">
        <w:trPr>
          <w:trHeight w:val="1330"/>
        </w:trPr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479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38.06.01 ЭКОНОМИКА</w:t>
            </w:r>
          </w:p>
          <w:p w:rsidR="00141479" w:rsidRPr="00587CD7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(08.00.14 «Мировая экономика»)</w:t>
            </w:r>
            <w:r w:rsidRPr="00587CD7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</w:p>
          <w:p w:rsidR="00141479" w:rsidRPr="00587CD7" w:rsidRDefault="00141479" w:rsidP="00BF7BF4">
            <w:pPr>
              <w:pStyle w:val="TableParagraph"/>
              <w:spacing w:before="135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BB2E1F" w:rsidRPr="00587CD7" w:rsidRDefault="00BB2E1F" w:rsidP="00D5410B">
            <w:pPr>
              <w:pStyle w:val="TableParagraph"/>
              <w:spacing w:before="360"/>
              <w:ind w:left="17"/>
              <w:jc w:val="both"/>
              <w:rPr>
                <w:rFonts w:ascii="Times New Roman" w:hAnsi="Times New Roman" w:cs="Times New Roman"/>
                <w:sz w:val="24"/>
                <w:szCs w:val="10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A6A41A5" wp14:editId="196518BB">
                      <wp:simplePos x="0" y="0"/>
                      <wp:positionH relativeFrom="column">
                        <wp:posOffset>1749839</wp:posOffset>
                      </wp:positionH>
                      <wp:positionV relativeFrom="paragraph">
                        <wp:posOffset>250825</wp:posOffset>
                      </wp:positionV>
                      <wp:extent cx="206734" cy="103367"/>
                      <wp:effectExtent l="0" t="0" r="22225" b="1143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0336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88762" id="Прямоугольник 11" o:spid="_x0000_s1026" style="position:absolute;margin-left:137.8pt;margin-top:19.75pt;width:16.3pt;height:8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" fillcolor="white [3201]" strokecolor="black [3213]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бюджетная основа</w:t>
            </w:r>
          </w:p>
          <w:p w:rsidR="00BB2E1F" w:rsidRPr="00587CD7" w:rsidRDefault="00BB2E1F" w:rsidP="003A42D3">
            <w:pPr>
              <w:pStyle w:val="TableParagraph"/>
              <w:spacing w:before="135"/>
              <w:ind w:left="19"/>
              <w:jc w:val="both"/>
              <w:rPr>
                <w:rFonts w:ascii="Times New Roman" w:hAnsi="Times New Roman" w:cs="Times New Roman"/>
                <w:sz w:val="24"/>
                <w:szCs w:val="10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67283D7" wp14:editId="0238BB02">
                      <wp:simplePos x="0" y="0"/>
                      <wp:positionH relativeFrom="column">
                        <wp:posOffset>1752710</wp:posOffset>
                      </wp:positionH>
                      <wp:positionV relativeFrom="paragraph">
                        <wp:posOffset>111760</wp:posOffset>
                      </wp:positionV>
                      <wp:extent cx="206375" cy="102870"/>
                      <wp:effectExtent l="0" t="0" r="22225" b="1143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0D96CB" id="Прямоугольник 26" o:spid="_x0000_s1026" style="position:absolute;margin-left:138pt;margin-top:8.8pt;width:16.25pt;height:8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o3mA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договорная основа</w:t>
            </w:r>
          </w:p>
          <w:p w:rsidR="00BB2E1F" w:rsidRPr="00587CD7" w:rsidRDefault="00BB2E1F" w:rsidP="003A42D3">
            <w:pPr>
              <w:pStyle w:val="TableParagraph"/>
              <w:spacing w:before="135"/>
              <w:ind w:left="19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56ADE6B" wp14:editId="7FE38C88">
                      <wp:simplePos x="0" y="0"/>
                      <wp:positionH relativeFrom="column">
                        <wp:posOffset>1753980</wp:posOffset>
                      </wp:positionH>
                      <wp:positionV relativeFrom="paragraph">
                        <wp:posOffset>69850</wp:posOffset>
                      </wp:positionV>
                      <wp:extent cx="206375" cy="102870"/>
                      <wp:effectExtent l="0" t="0" r="22225" b="1143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D7B54" id="Прямоугольник 4" o:spid="_x0000_s1026" style="position:absolute;margin-left:138.1pt;margin-top:5.5pt;width:16.25pt;height:8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lclwIAAA4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квота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E1F" w:rsidRPr="00587CD7" w:rsidRDefault="00BB2E1F" w:rsidP="00D5410B">
            <w:pPr>
              <w:pStyle w:val="TableParagraph"/>
              <w:spacing w:before="360"/>
              <w:ind w:left="17"/>
              <w:rPr>
                <w:rFonts w:ascii="Times New Roman" w:hAnsi="Times New Roman" w:cs="Times New Roman"/>
                <w:sz w:val="24"/>
                <w:szCs w:val="12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7933032" wp14:editId="44ACD27E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243840</wp:posOffset>
                      </wp:positionV>
                      <wp:extent cx="206375" cy="102870"/>
                      <wp:effectExtent l="0" t="0" r="22225" b="1143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38BBC" id="Прямоугольник 28" o:spid="_x0000_s1026" style="position:absolute;margin-left:112.85pt;margin-top:19.2pt;width:16.25pt;height:8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UUmA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  <w:p w:rsidR="00BB2E1F" w:rsidRPr="00587CD7" w:rsidRDefault="00BB2E1F" w:rsidP="003A42D3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1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5140DEE" wp14:editId="5D673B5A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110490</wp:posOffset>
                      </wp:positionV>
                      <wp:extent cx="206375" cy="102870"/>
                      <wp:effectExtent l="0" t="0" r="22225" b="1143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E6CA4" id="Прямоугольник 30" o:spid="_x0000_s1026" style="position:absolute;margin-left:112.85pt;margin-top:8.7pt;width:16.25pt;height:8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заочная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</w:tc>
      </w:tr>
      <w:tr w:rsidR="00BB2E1F" w:rsidRPr="00367B33" w:rsidTr="00D312A0">
        <w:trPr>
          <w:trHeight w:val="1421"/>
        </w:trPr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41479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40.06.01 ЮРИСПРУДЕНЦИЯ</w:t>
            </w:r>
          </w:p>
          <w:p w:rsidR="00141479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(12.00.10 «Международное право.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br/>
              <w:t>Европейское право»)</w:t>
            </w:r>
          </w:p>
          <w:p w:rsidR="00BB2E1F" w:rsidRPr="00587CD7" w:rsidRDefault="00BB2E1F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E1F" w:rsidRPr="00587CD7" w:rsidRDefault="00BB2E1F" w:rsidP="00D312A0">
            <w:pPr>
              <w:pStyle w:val="TableParagraph"/>
              <w:spacing w:before="360"/>
              <w:ind w:left="17"/>
              <w:rPr>
                <w:rFonts w:ascii="Times New Roman" w:hAnsi="Times New Roman" w:cs="Times New Roman"/>
                <w:sz w:val="24"/>
                <w:szCs w:val="10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5CC801" wp14:editId="6E71C62C">
                      <wp:simplePos x="0" y="0"/>
                      <wp:positionH relativeFrom="column">
                        <wp:posOffset>1752407</wp:posOffset>
                      </wp:positionH>
                      <wp:positionV relativeFrom="paragraph">
                        <wp:posOffset>294005</wp:posOffset>
                      </wp:positionV>
                      <wp:extent cx="206375" cy="102870"/>
                      <wp:effectExtent l="0" t="0" r="22225" b="1143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90D69" id="Прямоугольник 32" o:spid="_x0000_s1026" style="position:absolute;margin-left:138pt;margin-top:23.15pt;width:16.25pt;height: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бюджетная основа</w:t>
            </w:r>
          </w:p>
          <w:p w:rsidR="00BB2E1F" w:rsidRPr="00587CD7" w:rsidRDefault="00BB2E1F" w:rsidP="00BF7BF4">
            <w:pPr>
              <w:pStyle w:val="TableParagraph"/>
              <w:spacing w:before="135"/>
              <w:ind w:left="19"/>
              <w:rPr>
                <w:rFonts w:ascii="Times New Roman" w:hAnsi="Times New Roman" w:cs="Times New Roman"/>
                <w:sz w:val="24"/>
                <w:szCs w:val="10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CC70D6" wp14:editId="4711761E">
                      <wp:simplePos x="0" y="0"/>
                      <wp:positionH relativeFrom="column">
                        <wp:posOffset>1753980</wp:posOffset>
                      </wp:positionH>
                      <wp:positionV relativeFrom="paragraph">
                        <wp:posOffset>105410</wp:posOffset>
                      </wp:positionV>
                      <wp:extent cx="206375" cy="102870"/>
                      <wp:effectExtent l="0" t="0" r="22225" b="1143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8EB58C" id="Прямоугольник 33" o:spid="_x0000_s1026" style="position:absolute;margin-left:138.1pt;margin-top:8.3pt;width:16.25pt;height: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договорная основа</w:t>
            </w:r>
          </w:p>
          <w:p w:rsidR="00BB2E1F" w:rsidRPr="00587CD7" w:rsidRDefault="00BB2E1F" w:rsidP="00BF7BF4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ED3578" wp14:editId="3E28E488">
                      <wp:simplePos x="0" y="0"/>
                      <wp:positionH relativeFrom="column">
                        <wp:posOffset>1753677</wp:posOffset>
                      </wp:positionH>
                      <wp:positionV relativeFrom="paragraph">
                        <wp:posOffset>81915</wp:posOffset>
                      </wp:positionV>
                      <wp:extent cx="206375" cy="102870"/>
                      <wp:effectExtent l="0" t="0" r="22225" b="1143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CE904" id="Прямоугольник 9" o:spid="_x0000_s1026" style="position:absolute;margin-left:138.1pt;margin-top:6.45pt;width:16.25pt;height:8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квота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2E1F" w:rsidRPr="00587CD7" w:rsidRDefault="00BB2E1F" w:rsidP="00D312A0">
            <w:pPr>
              <w:pStyle w:val="TableParagraph"/>
              <w:spacing w:before="360"/>
              <w:ind w:left="17"/>
              <w:rPr>
                <w:rFonts w:ascii="Times New Roman" w:hAnsi="Times New Roman" w:cs="Times New Roman"/>
                <w:sz w:val="24"/>
                <w:szCs w:val="12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D40821" wp14:editId="7E48A1D7">
                      <wp:simplePos x="0" y="0"/>
                      <wp:positionH relativeFrom="column">
                        <wp:posOffset>1434548</wp:posOffset>
                      </wp:positionH>
                      <wp:positionV relativeFrom="paragraph">
                        <wp:posOffset>293370</wp:posOffset>
                      </wp:positionV>
                      <wp:extent cx="206375" cy="102870"/>
                      <wp:effectExtent l="0" t="0" r="22225" b="1143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D5ED34" id="Прямоугольник 34" o:spid="_x0000_s1026" style="position:absolute;margin-left:112.95pt;margin-top:23.1pt;width:16.25pt;height: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  <w:p w:rsidR="00BB2E1F" w:rsidRPr="00587CD7" w:rsidRDefault="00BB2E1F" w:rsidP="00D5410B">
            <w:pPr>
              <w:pStyle w:val="TableParagraph"/>
              <w:spacing w:before="135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75BCBA" wp14:editId="16D5FCB8">
                      <wp:simplePos x="0" y="0"/>
                      <wp:positionH relativeFrom="column">
                        <wp:posOffset>1439324</wp:posOffset>
                      </wp:positionH>
                      <wp:positionV relativeFrom="paragraph">
                        <wp:posOffset>103505</wp:posOffset>
                      </wp:positionV>
                      <wp:extent cx="206375" cy="102870"/>
                      <wp:effectExtent l="0" t="0" r="22225" b="1143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2C6CE9" id="Прямоугольник 35" o:spid="_x0000_s1026" style="position:absolute;margin-left:113.35pt;margin-top:8.15pt;width:16.25pt;height: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заочная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</w:tc>
      </w:tr>
      <w:tr w:rsidR="00BB2E1F" w:rsidRPr="00367B33" w:rsidTr="00BB2E1F">
        <w:trPr>
          <w:trHeight w:val="933"/>
        </w:trPr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41479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41.06.01 ПОЛИТИЧЕСКИЕ НАУКИ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br/>
              <w:t>И РЕГИОНОВЕДЕНИЕ</w:t>
            </w:r>
          </w:p>
          <w:p w:rsidR="00141479" w:rsidRPr="00587CD7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(23.00.02 «Политические институты,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br/>
              <w:t>процессы и технологии»)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B2E1F" w:rsidRPr="00587CD7" w:rsidRDefault="00BB2E1F" w:rsidP="00BF7BF4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A4CEDD2" wp14:editId="644C55FF">
                      <wp:simplePos x="0" y="0"/>
                      <wp:positionH relativeFrom="column">
                        <wp:posOffset>1754947</wp:posOffset>
                      </wp:positionH>
                      <wp:positionV relativeFrom="paragraph">
                        <wp:posOffset>73660</wp:posOffset>
                      </wp:positionV>
                      <wp:extent cx="206375" cy="102870"/>
                      <wp:effectExtent l="0" t="0" r="22225" b="1143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4CB7C" id="Прямоугольник 36" o:spid="_x0000_s1026" style="position:absolute;margin-left:138.2pt;margin-top:5.8pt;width:16.25pt;height:8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бюджетная основа</w:t>
            </w:r>
          </w:p>
          <w:p w:rsidR="00BB2E1F" w:rsidRPr="00587CD7" w:rsidRDefault="00BB2E1F" w:rsidP="00BF7BF4">
            <w:pPr>
              <w:pStyle w:val="TableParagraph"/>
              <w:spacing w:before="135"/>
              <w:ind w:left="19"/>
              <w:rPr>
                <w:rFonts w:ascii="Times New Roman" w:hAnsi="Times New Roman" w:cs="Times New Roman"/>
                <w:sz w:val="24"/>
                <w:szCs w:val="10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8C0721" wp14:editId="19FA619F">
                      <wp:simplePos x="0" y="0"/>
                      <wp:positionH relativeFrom="column">
                        <wp:posOffset>1754947</wp:posOffset>
                      </wp:positionH>
                      <wp:positionV relativeFrom="paragraph">
                        <wp:posOffset>99695</wp:posOffset>
                      </wp:positionV>
                      <wp:extent cx="206375" cy="102870"/>
                      <wp:effectExtent l="0" t="0" r="22225" b="1143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96FCA" id="Прямоугольник 37" o:spid="_x0000_s1026" style="position:absolute;margin-left:138.2pt;margin-top:7.85pt;width:16.25pt;height:8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договорная основа</w:t>
            </w:r>
          </w:p>
          <w:p w:rsidR="00BB2E1F" w:rsidRPr="00587CD7" w:rsidRDefault="00BB2E1F" w:rsidP="00BF7BF4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7FC211" wp14:editId="0144CD96">
                      <wp:simplePos x="0" y="0"/>
                      <wp:positionH relativeFrom="column">
                        <wp:posOffset>1753677</wp:posOffset>
                      </wp:positionH>
                      <wp:positionV relativeFrom="paragraph">
                        <wp:posOffset>78105</wp:posOffset>
                      </wp:positionV>
                      <wp:extent cx="206375" cy="102870"/>
                      <wp:effectExtent l="0" t="0" r="22225" b="1143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6C51D" id="Прямоугольник 12" o:spid="_x0000_s1026" style="position:absolute;margin-left:138.1pt;margin-top:6.15pt;width:16.25pt;height:8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0LmA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квота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D587E" w:rsidRPr="00587CD7" w:rsidRDefault="008D587E" w:rsidP="008D587E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5D24525" wp14:editId="1EB39F32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99060</wp:posOffset>
                      </wp:positionV>
                      <wp:extent cx="206375" cy="102870"/>
                      <wp:effectExtent l="0" t="0" r="22225" b="1143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8F8F9" id="Прямоугольник 18" o:spid="_x0000_s1026" style="position:absolute;margin-left:112.85pt;margin-top:7.8pt;width:16.25pt;height:8.1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B3lw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  <w:p w:rsidR="00BB2E1F" w:rsidRPr="00587CD7" w:rsidRDefault="008D587E" w:rsidP="008D587E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BEEF34A" wp14:editId="48F84B94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92075</wp:posOffset>
                      </wp:positionV>
                      <wp:extent cx="206375" cy="102870"/>
                      <wp:effectExtent l="0" t="0" r="22225" b="1143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06CCB4" id="Прямоугольник 19" o:spid="_x0000_s1026" style="position:absolute;margin-left:112.85pt;margin-top:7.25pt;width:16.25pt;height:8.1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заочная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</w:tc>
      </w:tr>
      <w:tr w:rsidR="00BB2E1F" w:rsidRPr="00367B33" w:rsidTr="00141479">
        <w:trPr>
          <w:trHeight w:val="120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479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41.06.01 ПОЛИТИЧЕСКИЕ НАУКИ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br/>
              <w:t>И РЕГИОНОВЕДЕНИЕ</w:t>
            </w:r>
          </w:p>
          <w:p w:rsidR="00BB2E1F" w:rsidRPr="00587CD7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(23.00.04 «Политические проблемы международных отношений, глобального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br/>
              <w:t>и регионального развития»)</w:t>
            </w:r>
            <w:r w:rsidR="008D587E" w:rsidRPr="00587CD7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BB2E1F" w:rsidRPr="00ED35D7" w:rsidRDefault="00BB2E1F" w:rsidP="00D5410B">
            <w:pPr>
              <w:pStyle w:val="TableParagraph"/>
              <w:spacing w:before="120"/>
              <w:ind w:left="17"/>
              <w:rPr>
                <w:rFonts w:ascii="Times New Roman" w:hAnsi="Times New Roman"/>
                <w:sz w:val="24"/>
                <w:lang w:val="ru-RU"/>
              </w:rPr>
            </w:pPr>
            <w:r w:rsidRPr="00ED35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7FB543" wp14:editId="6559A57A">
                      <wp:simplePos x="0" y="0"/>
                      <wp:positionH relativeFrom="column">
                        <wp:posOffset>1757542</wp:posOffset>
                      </wp:positionH>
                      <wp:positionV relativeFrom="paragraph">
                        <wp:posOffset>100965</wp:posOffset>
                      </wp:positionV>
                      <wp:extent cx="206375" cy="102870"/>
                      <wp:effectExtent l="0" t="0" r="22225" b="1143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B755D" id="Прямоугольник 40" o:spid="_x0000_s1026" style="position:absolute;margin-left:138.4pt;margin-top:7.95pt;width:16.25pt;height:8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ED35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бюджетная основа</w:t>
            </w:r>
          </w:p>
          <w:p w:rsidR="00BB2E1F" w:rsidRPr="00ED35D7" w:rsidRDefault="00BB2E1F" w:rsidP="00D5410B">
            <w:pPr>
              <w:pStyle w:val="TableParagraph"/>
              <w:spacing w:before="120"/>
              <w:ind w:left="17"/>
              <w:rPr>
                <w:rFonts w:ascii="Times New Roman" w:hAnsi="Times New Roman" w:cs="Times New Roman"/>
                <w:sz w:val="24"/>
                <w:szCs w:val="10"/>
                <w:lang w:val="ru-RU"/>
              </w:rPr>
            </w:pPr>
            <w:r w:rsidRPr="00ED35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B2E26DE" wp14:editId="7495DB8D">
                      <wp:simplePos x="0" y="0"/>
                      <wp:positionH relativeFrom="column">
                        <wp:posOffset>1756217</wp:posOffset>
                      </wp:positionH>
                      <wp:positionV relativeFrom="paragraph">
                        <wp:posOffset>93980</wp:posOffset>
                      </wp:positionV>
                      <wp:extent cx="206375" cy="102870"/>
                      <wp:effectExtent l="0" t="0" r="22225" b="1143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308496" id="Прямоугольник 41" o:spid="_x0000_s1026" style="position:absolute;margin-left:138.3pt;margin-top:7.4pt;width:16.25pt;height:8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ED35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договорная основа</w:t>
            </w:r>
          </w:p>
          <w:p w:rsidR="00BB2E1F" w:rsidRPr="00587CD7" w:rsidRDefault="00BB2E1F" w:rsidP="00D5410B">
            <w:pPr>
              <w:pStyle w:val="TableParagraph"/>
              <w:spacing w:before="120"/>
              <w:ind w:left="17"/>
              <w:rPr>
                <w:rFonts w:ascii="Times New Roman" w:hAnsi="Times New Roman"/>
                <w:sz w:val="24"/>
                <w:lang w:val="ru-RU"/>
              </w:rPr>
            </w:pPr>
            <w:r w:rsidRPr="00ED35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414A650" wp14:editId="173D08BB">
                      <wp:simplePos x="0" y="0"/>
                      <wp:positionH relativeFrom="column">
                        <wp:posOffset>1753677</wp:posOffset>
                      </wp:positionH>
                      <wp:positionV relativeFrom="paragraph">
                        <wp:posOffset>78105</wp:posOffset>
                      </wp:positionV>
                      <wp:extent cx="206375" cy="102870"/>
                      <wp:effectExtent l="0" t="0" r="22225" b="1143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EA6EA" id="Прямоугольник 14" o:spid="_x0000_s1026" style="position:absolute;margin-left:138.1pt;margin-top:6.15pt;width:16.25pt;height:8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aWmA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ED35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квота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B2E1F" w:rsidRPr="00587CD7" w:rsidRDefault="00BB2E1F" w:rsidP="00BF7BF4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84B438" wp14:editId="4D028A5B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99060</wp:posOffset>
                      </wp:positionV>
                      <wp:extent cx="206375" cy="102870"/>
                      <wp:effectExtent l="0" t="0" r="22225" b="1143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19635" id="Прямоугольник 42" o:spid="_x0000_s1026" style="position:absolute;margin-left:112.85pt;margin-top:7.8pt;width:16.25pt;height:8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KvmA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  <w:p w:rsidR="00BB2E1F" w:rsidRPr="00587CD7" w:rsidRDefault="00BB2E1F" w:rsidP="00BF7BF4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829FDE" wp14:editId="2F3C0D8C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92075</wp:posOffset>
                      </wp:positionV>
                      <wp:extent cx="206375" cy="102870"/>
                      <wp:effectExtent l="0" t="0" r="22225" b="1143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A465E" id="Прямоугольник 43" o:spid="_x0000_s1026" style="position:absolute;margin-left:112.85pt;margin-top:7.25pt;width:16.25pt;height:8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заочная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</w:tc>
      </w:tr>
      <w:tr w:rsidR="00141479" w:rsidRPr="00367B33" w:rsidTr="00BB2E1F">
        <w:trPr>
          <w:trHeight w:val="1207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479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 xml:space="preserve">46.06.01 ИСТОРИЧЕСКИЕ НАУКИ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br/>
              <w:t>И АРХЕОЛОГИЯ</w:t>
            </w:r>
          </w:p>
          <w:p w:rsidR="00141479" w:rsidRDefault="00141479" w:rsidP="00141479">
            <w:pPr>
              <w:pStyle w:val="TableParagraph"/>
              <w:spacing w:before="135"/>
              <w:ind w:left="20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(07.00.15 «История международных отношений и внешней политики»)</w:t>
            </w:r>
          </w:p>
        </w:tc>
        <w:tc>
          <w:tcPr>
            <w:tcW w:w="3827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141479" w:rsidRPr="00ED35D7" w:rsidRDefault="00141479" w:rsidP="00141479">
            <w:pPr>
              <w:pStyle w:val="TableParagraph"/>
              <w:spacing w:before="120"/>
              <w:ind w:left="17"/>
              <w:rPr>
                <w:rFonts w:ascii="Times New Roman" w:hAnsi="Times New Roman"/>
                <w:sz w:val="24"/>
                <w:lang w:val="ru-RU"/>
              </w:rPr>
            </w:pPr>
            <w:r w:rsidRPr="00ED35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CC6E0D4" wp14:editId="14ABDBDE">
                      <wp:simplePos x="0" y="0"/>
                      <wp:positionH relativeFrom="column">
                        <wp:posOffset>1757542</wp:posOffset>
                      </wp:positionH>
                      <wp:positionV relativeFrom="paragraph">
                        <wp:posOffset>100965</wp:posOffset>
                      </wp:positionV>
                      <wp:extent cx="206375" cy="102870"/>
                      <wp:effectExtent l="0" t="0" r="22225" b="1143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B854F" id="Прямоугольник 15" o:spid="_x0000_s1026" style="position:absolute;margin-left:138.4pt;margin-top:7.95pt;width:16.25pt;height:8.1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3lw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ED35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бюджетная основа</w:t>
            </w:r>
          </w:p>
          <w:p w:rsidR="00141479" w:rsidRPr="00ED35D7" w:rsidRDefault="00141479" w:rsidP="00141479">
            <w:pPr>
              <w:pStyle w:val="TableParagraph"/>
              <w:spacing w:before="120"/>
              <w:ind w:left="17"/>
              <w:rPr>
                <w:rFonts w:ascii="Times New Roman" w:hAnsi="Times New Roman" w:cs="Times New Roman"/>
                <w:sz w:val="24"/>
                <w:szCs w:val="10"/>
                <w:lang w:val="ru-RU"/>
              </w:rPr>
            </w:pPr>
            <w:r w:rsidRPr="00ED35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01E85A1" wp14:editId="4DF92AE2">
                      <wp:simplePos x="0" y="0"/>
                      <wp:positionH relativeFrom="column">
                        <wp:posOffset>1756217</wp:posOffset>
                      </wp:positionH>
                      <wp:positionV relativeFrom="paragraph">
                        <wp:posOffset>93980</wp:posOffset>
                      </wp:positionV>
                      <wp:extent cx="206375" cy="102870"/>
                      <wp:effectExtent l="0" t="0" r="22225" b="1143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8A949" id="Прямоугольник 17" o:spid="_x0000_s1026" style="position:absolute;margin-left:138.3pt;margin-top:7.4pt;width:16.25pt;height:8.1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ED35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договорная основа</w:t>
            </w:r>
          </w:p>
          <w:p w:rsidR="00141479" w:rsidRPr="00ED35D7" w:rsidRDefault="00141479" w:rsidP="00141479">
            <w:pPr>
              <w:pStyle w:val="TableParagraph"/>
              <w:spacing w:before="120"/>
              <w:ind w:left="17"/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</w:pPr>
            <w:r w:rsidRPr="00ED35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AEEFF2F" wp14:editId="6DC09B2B">
                      <wp:simplePos x="0" y="0"/>
                      <wp:positionH relativeFrom="column">
                        <wp:posOffset>1753677</wp:posOffset>
                      </wp:positionH>
                      <wp:positionV relativeFrom="paragraph">
                        <wp:posOffset>78105</wp:posOffset>
                      </wp:positionV>
                      <wp:extent cx="206375" cy="102870"/>
                      <wp:effectExtent l="0" t="0" r="22225" b="1143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F194E" id="Прямоугольник 20" o:spid="_x0000_s1026" style="position:absolute;margin-left:138.1pt;margin-top:6.15pt;width:16.25pt;height:8.1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ED35D7">
              <w:rPr>
                <w:rFonts w:ascii="Times New Roman" w:hAnsi="Times New Roman" w:cs="Times New Roman"/>
                <w:sz w:val="24"/>
                <w:szCs w:val="10"/>
                <w:lang w:val="ru-RU"/>
              </w:rPr>
              <w:t>квота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:rsidR="00141479" w:rsidRPr="00587CD7" w:rsidRDefault="00141479" w:rsidP="00141479">
            <w:pPr>
              <w:pStyle w:val="TableParagraph"/>
              <w:spacing w:before="135"/>
              <w:ind w:left="19"/>
              <w:rPr>
                <w:rFonts w:ascii="Times New Roman" w:hAnsi="Times New Roman"/>
                <w:sz w:val="24"/>
                <w:lang w:val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9310A76" wp14:editId="596B1BCB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99060</wp:posOffset>
                      </wp:positionV>
                      <wp:extent cx="206375" cy="102870"/>
                      <wp:effectExtent l="0" t="0" r="22225" b="1143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ADFA8" id="Прямоугольник 21" o:spid="_x0000_s1026" style="position:absolute;margin-left:112.85pt;margin-top:7.8pt;width:16.25pt;height:8.1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  <w:p w:rsidR="00141479" w:rsidRPr="00587CD7" w:rsidRDefault="00141479" w:rsidP="00141479">
            <w:pPr>
              <w:pStyle w:val="TableParagraph"/>
              <w:spacing w:before="135"/>
              <w:ind w:left="19"/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</w:pP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D162D28" wp14:editId="56CF65BE">
                      <wp:simplePos x="0" y="0"/>
                      <wp:positionH relativeFrom="column">
                        <wp:posOffset>1433278</wp:posOffset>
                      </wp:positionH>
                      <wp:positionV relativeFrom="paragraph">
                        <wp:posOffset>92075</wp:posOffset>
                      </wp:positionV>
                      <wp:extent cx="206375" cy="102870"/>
                      <wp:effectExtent l="0" t="0" r="22225" b="1143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108DC" id="Прямоугольник 22" o:spid="_x0000_s1026" style="position:absolute;margin-left:112.85pt;margin-top:7.25pt;width:16.25pt;height:8.1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homA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587CD7">
              <w:rPr>
                <w:rFonts w:ascii="Times New Roman" w:hAnsi="Times New Roman" w:cs="Times New Roman"/>
                <w:noProof/>
                <w:sz w:val="24"/>
                <w:szCs w:val="10"/>
                <w:lang w:val="ru-RU" w:eastAsia="ru-RU"/>
              </w:rPr>
              <w:t>заочная</w:t>
            </w:r>
            <w:r w:rsidRPr="00587CD7">
              <w:rPr>
                <w:rFonts w:ascii="Times New Roman" w:hAnsi="Times New Roman" w:cs="Times New Roman"/>
                <w:sz w:val="24"/>
                <w:szCs w:val="12"/>
                <w:lang w:val="ru-RU"/>
              </w:rPr>
              <w:t xml:space="preserve"> форма</w:t>
            </w:r>
          </w:p>
        </w:tc>
      </w:tr>
    </w:tbl>
    <w:p w:rsidR="0048359A" w:rsidRPr="00587CD7" w:rsidRDefault="0048359A">
      <w:pPr>
        <w:spacing w:before="3" w:line="100" w:lineRule="exact"/>
        <w:rPr>
          <w:sz w:val="10"/>
          <w:szCs w:val="10"/>
          <w:lang w:val="ru-RU"/>
        </w:rPr>
      </w:pPr>
    </w:p>
    <w:p w:rsidR="00E835CF" w:rsidRPr="00BB2E1F" w:rsidRDefault="00BB2E1F" w:rsidP="00E835CF">
      <w:pPr>
        <w:spacing w:after="120"/>
        <w:rPr>
          <w:rFonts w:ascii="Times New Roman" w:hAnsi="Times New Roman" w:cs="Times New Roman"/>
          <w:sz w:val="12"/>
          <w:szCs w:val="12"/>
          <w:lang w:val="ru-RU"/>
        </w:rPr>
      </w:pPr>
      <w:r w:rsidRPr="00D271DA">
        <w:rPr>
          <w:rFonts w:ascii="Times New Roman" w:hAnsi="Times New Roman"/>
          <w:b/>
          <w:i/>
          <w:sz w:val="16"/>
          <w:u w:val="single"/>
          <w:lang w:val="ru-RU"/>
        </w:rPr>
        <w:t xml:space="preserve">ПРИ </w:t>
      </w:r>
      <w:r w:rsidR="00416893">
        <w:rPr>
          <w:rFonts w:ascii="Times New Roman" w:hAnsi="Times New Roman"/>
          <w:b/>
          <w:i/>
          <w:sz w:val="16"/>
          <w:u w:val="single"/>
          <w:lang w:val="ru-RU"/>
        </w:rPr>
        <w:t xml:space="preserve">ВЫБОРЕ НЕСКОЛЬКО ПРОГРАММ </w:t>
      </w:r>
      <w:r w:rsidRPr="00D271DA">
        <w:rPr>
          <w:rFonts w:ascii="Times New Roman" w:hAnsi="Times New Roman"/>
          <w:b/>
          <w:i/>
          <w:sz w:val="16"/>
          <w:u w:val="single"/>
          <w:lang w:val="ru-RU"/>
        </w:rPr>
        <w:t>ПРИОРИТЕТНОЙ ЯВЛЯЕТСЯ</w:t>
      </w:r>
      <w:r w:rsidR="00416893">
        <w:rPr>
          <w:rFonts w:ascii="Times New Roman" w:hAnsi="Times New Roman"/>
          <w:b/>
          <w:sz w:val="16"/>
          <w:lang w:val="ru-RU"/>
        </w:rPr>
        <w:t xml:space="preserve">: </w:t>
      </w:r>
      <w:r w:rsidR="00E835CF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>________________________</w:t>
      </w:r>
      <w:r w:rsidR="003D66D6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>______________</w:t>
      </w:r>
      <w:r w:rsidR="00E835CF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>_</w:t>
      </w:r>
      <w:r w:rsidR="003D66D6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>__</w:t>
      </w:r>
      <w:r w:rsidR="00E835CF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 xml:space="preserve"> </w:t>
      </w:r>
    </w:p>
    <w:p w:rsidR="00D522E2" w:rsidRPr="003D66D6" w:rsidRDefault="00416893" w:rsidP="003D66D6">
      <w:pPr>
        <w:spacing w:before="120" w:after="120" w:line="360" w:lineRule="auto"/>
        <w:rPr>
          <w:rFonts w:ascii="Times New Roman" w:hAnsi="Times New Roman" w:cs="Times New Roman"/>
          <w:sz w:val="20"/>
          <w:szCs w:val="10"/>
          <w:lang w:val="ru-RU"/>
        </w:rPr>
      </w:pPr>
      <w:r>
        <w:rPr>
          <w:rFonts w:ascii="Times New Roman" w:hAnsi="Times New Roman" w:cs="Times New Roman"/>
          <w:sz w:val="20"/>
          <w:szCs w:val="10"/>
          <w:lang w:val="ru-RU"/>
        </w:rPr>
        <w:t>Ориентировочная тема диссертации:</w:t>
      </w:r>
      <w:r w:rsidR="003D66D6">
        <w:rPr>
          <w:rFonts w:ascii="Times New Roman" w:hAnsi="Times New Roman" w:cs="Times New Roman"/>
          <w:sz w:val="20"/>
          <w:szCs w:val="10"/>
          <w:lang w:val="ru-RU"/>
        </w:rPr>
        <w:t xml:space="preserve">  _______________________________________________________________</w:t>
      </w:r>
      <w:r w:rsidR="003D66D6">
        <w:rPr>
          <w:rFonts w:ascii="Times New Roman" w:hAnsi="Times New Roman" w:cs="Times New Roman"/>
          <w:sz w:val="20"/>
          <w:szCs w:val="10"/>
          <w:lang w:val="ru-RU"/>
        </w:rPr>
        <w:br/>
      </w:r>
      <w:r>
        <w:rPr>
          <w:rFonts w:ascii="Times New Roman" w:hAnsi="Times New Roman" w:cs="Times New Roman"/>
          <w:sz w:val="20"/>
          <w:szCs w:val="10"/>
          <w:lang w:val="ru-RU"/>
        </w:rPr>
        <w:t xml:space="preserve"> </w:t>
      </w:r>
      <w:r w:rsidR="00E835CF" w:rsidRPr="00BB2E1F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>_</w:t>
      </w:r>
      <w:r w:rsidR="00E835CF" w:rsidRPr="00B62DE3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>________________________________________________________________</w:t>
      </w:r>
      <w:r w:rsidR="003D66D6">
        <w:rPr>
          <w:rFonts w:ascii="Times New Roman" w:hAnsi="Times New Roman" w:cs="Times New Roman"/>
          <w:bCs/>
          <w:spacing w:val="-1"/>
          <w:sz w:val="20"/>
          <w:szCs w:val="20"/>
          <w:lang w:val="ru-RU"/>
        </w:rPr>
        <w:t>_______________________________</w:t>
      </w:r>
    </w:p>
    <w:p w:rsidR="0048359A" w:rsidRPr="00587CD7" w:rsidRDefault="004E6591" w:rsidP="001F448F">
      <w:pPr>
        <w:pStyle w:val="2"/>
        <w:numPr>
          <w:ilvl w:val="0"/>
          <w:numId w:val="12"/>
        </w:numPr>
        <w:ind w:left="336" w:right="448" w:hanging="322"/>
        <w:rPr>
          <w:b w:val="0"/>
          <w:bCs w:val="0"/>
          <w:i w:val="0"/>
          <w:sz w:val="20"/>
          <w:lang w:val="ru-RU"/>
        </w:rPr>
      </w:pPr>
      <w:r w:rsidRPr="00587CD7">
        <w:rPr>
          <w:i w:val="0"/>
          <w:sz w:val="20"/>
          <w:lang w:val="ru-RU"/>
        </w:rPr>
        <w:t>О СЕБЕ СООБЩАЮ СЛЕДУЮЩИЕ</w:t>
      </w:r>
      <w:r w:rsidRPr="00587CD7">
        <w:rPr>
          <w:i w:val="0"/>
          <w:spacing w:val="1"/>
          <w:sz w:val="20"/>
          <w:lang w:val="ru-RU"/>
        </w:rPr>
        <w:t xml:space="preserve"> </w:t>
      </w:r>
      <w:r w:rsidRPr="00587CD7">
        <w:rPr>
          <w:i w:val="0"/>
          <w:sz w:val="20"/>
          <w:lang w:val="ru-RU"/>
        </w:rPr>
        <w:t>СВЕДЕНИЯ</w:t>
      </w:r>
    </w:p>
    <w:p w:rsidR="0048359A" w:rsidRPr="00587CD7" w:rsidRDefault="004E6591" w:rsidP="001F448F">
      <w:pPr>
        <w:pStyle w:val="a3"/>
        <w:spacing w:before="32"/>
        <w:ind w:left="424" w:right="448" w:hanging="88"/>
        <w:rPr>
          <w:rFonts w:cs="Times New Roman"/>
          <w:lang w:val="ru-RU"/>
        </w:rPr>
      </w:pPr>
      <w:r w:rsidRPr="00587CD7">
        <w:rPr>
          <w:lang w:val="ru-RU"/>
        </w:rPr>
        <w:t>(заполняется на русском языке, печатными буквами, разборчиво)</w:t>
      </w:r>
    </w:p>
    <w:p w:rsidR="0048359A" w:rsidRPr="00D312A0" w:rsidRDefault="0048359A">
      <w:pPr>
        <w:spacing w:before="5" w:line="200" w:lineRule="exact"/>
        <w:rPr>
          <w:sz w:val="16"/>
          <w:szCs w:val="16"/>
          <w:lang w:val="ru-RU"/>
        </w:rPr>
      </w:pPr>
    </w:p>
    <w:p w:rsidR="0086187B" w:rsidRPr="00587CD7" w:rsidRDefault="004E6591" w:rsidP="00156A6B">
      <w:pPr>
        <w:pStyle w:val="2"/>
        <w:ind w:right="930"/>
        <w:rPr>
          <w:b w:val="0"/>
          <w:bCs w:val="0"/>
          <w:i w:val="0"/>
          <w:lang w:val="ru-RU"/>
        </w:rPr>
      </w:pPr>
      <w:r w:rsidRPr="003D66D6">
        <w:rPr>
          <w:lang w:val="ru-RU"/>
        </w:rPr>
        <w:t>ФАМ</w:t>
      </w:r>
      <w:r w:rsidRPr="00587CD7">
        <w:t>ИЛИЯ</w:t>
      </w:r>
      <w:r w:rsidR="0086187B" w:rsidRPr="00587CD7">
        <w:rPr>
          <w:lang w:val="ru-RU"/>
        </w:rPr>
        <w:t xml:space="preserve"> </w:t>
      </w:r>
    </w:p>
    <w:tbl>
      <w:tblPr>
        <w:tblStyle w:val="a8"/>
        <w:tblW w:w="0" w:type="auto"/>
        <w:tblInd w:w="381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6"/>
        <w:gridCol w:w="426"/>
      </w:tblGrid>
      <w:tr w:rsidR="00A82248" w:rsidRPr="00587CD7" w:rsidTr="00B30813">
        <w:trPr>
          <w:trHeight w:val="284"/>
        </w:trPr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</w:tr>
    </w:tbl>
    <w:p w:rsidR="0048359A" w:rsidRPr="00587CD7" w:rsidRDefault="0048359A">
      <w:pPr>
        <w:pStyle w:val="2"/>
        <w:ind w:left="381" w:right="930" w:firstLine="0"/>
        <w:rPr>
          <w:bCs w:val="0"/>
          <w:lang w:val="ru-RU"/>
        </w:rPr>
      </w:pPr>
    </w:p>
    <w:p w:rsidR="00A82248" w:rsidRPr="00587CD7" w:rsidRDefault="00A82248" w:rsidP="00156A6B">
      <w:pPr>
        <w:pStyle w:val="2"/>
        <w:ind w:right="930"/>
        <w:rPr>
          <w:bCs w:val="0"/>
          <w:lang w:val="ru-RU"/>
        </w:rPr>
      </w:pPr>
      <w:r w:rsidRPr="00587CD7">
        <w:rPr>
          <w:bCs w:val="0"/>
          <w:lang w:val="ru-RU"/>
        </w:rPr>
        <w:t>ИМЯ</w:t>
      </w:r>
    </w:p>
    <w:tbl>
      <w:tblPr>
        <w:tblStyle w:val="a8"/>
        <w:tblW w:w="0" w:type="auto"/>
        <w:tblInd w:w="381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6"/>
        <w:gridCol w:w="426"/>
      </w:tblGrid>
      <w:tr w:rsidR="00A82248" w:rsidRPr="00587CD7" w:rsidTr="00B30813">
        <w:trPr>
          <w:trHeight w:val="284"/>
        </w:trPr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</w:tr>
    </w:tbl>
    <w:p w:rsidR="0086187B" w:rsidRPr="00587CD7" w:rsidRDefault="0086187B" w:rsidP="00156A6B">
      <w:pPr>
        <w:pStyle w:val="2"/>
        <w:ind w:right="930"/>
        <w:rPr>
          <w:bCs w:val="0"/>
          <w:lang w:val="ru-RU"/>
        </w:rPr>
      </w:pPr>
    </w:p>
    <w:p w:rsidR="00A82248" w:rsidRPr="00587CD7" w:rsidRDefault="00E96424" w:rsidP="00156A6B">
      <w:pPr>
        <w:pStyle w:val="2"/>
        <w:ind w:right="930"/>
        <w:rPr>
          <w:bCs w:val="0"/>
          <w:lang w:val="ru-RU"/>
        </w:rPr>
      </w:pPr>
      <w:r w:rsidRPr="00587CD7">
        <w:rPr>
          <w:bCs w:val="0"/>
          <w:lang w:val="ru-RU"/>
        </w:rPr>
        <w:t>ОТ</w:t>
      </w:r>
      <w:r w:rsidR="00A82248" w:rsidRPr="00587CD7">
        <w:rPr>
          <w:bCs w:val="0"/>
          <w:lang w:val="ru-RU"/>
        </w:rPr>
        <w:t>ЧЕСТВО</w:t>
      </w:r>
    </w:p>
    <w:tbl>
      <w:tblPr>
        <w:tblStyle w:val="a8"/>
        <w:tblW w:w="0" w:type="auto"/>
        <w:tblInd w:w="381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6"/>
        <w:gridCol w:w="426"/>
      </w:tblGrid>
      <w:tr w:rsidR="00A82248" w:rsidRPr="00587CD7" w:rsidTr="00B30813">
        <w:trPr>
          <w:trHeight w:val="284"/>
        </w:trPr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Pr="00587CD7" w:rsidRDefault="00A82248" w:rsidP="003C2B4F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</w:tr>
    </w:tbl>
    <w:p w:rsidR="0086187B" w:rsidRPr="00587CD7" w:rsidRDefault="0086187B" w:rsidP="00A82248">
      <w:pPr>
        <w:pStyle w:val="2"/>
        <w:ind w:right="930"/>
        <w:rPr>
          <w:b w:val="0"/>
          <w:bCs w:val="0"/>
          <w:i w:val="0"/>
          <w:lang w:val="ru-RU"/>
        </w:rPr>
      </w:pPr>
    </w:p>
    <w:tbl>
      <w:tblPr>
        <w:tblStyle w:val="a8"/>
        <w:tblW w:w="6215" w:type="dxa"/>
        <w:tblInd w:w="360" w:type="dxa"/>
        <w:tblLook w:val="04A0" w:firstRow="1" w:lastRow="0" w:firstColumn="1" w:lastColumn="0" w:noHBand="0" w:noVBand="1"/>
      </w:tblPr>
      <w:tblGrid>
        <w:gridCol w:w="1687"/>
        <w:gridCol w:w="613"/>
        <w:gridCol w:w="800"/>
        <w:gridCol w:w="722"/>
        <w:gridCol w:w="812"/>
        <w:gridCol w:w="643"/>
        <w:gridCol w:w="938"/>
      </w:tblGrid>
      <w:tr w:rsidR="00A82248" w:rsidRPr="00587CD7" w:rsidTr="00A82248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15452" w:rsidRPr="00587CD7" w:rsidRDefault="00015452" w:rsidP="00015452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587CD7">
              <w:rPr>
                <w:rFonts w:ascii="Times New Roman" w:hAnsi="Times New Roman" w:cs="Times New Roman"/>
                <w:b/>
                <w:bCs/>
                <w:i/>
                <w:sz w:val="15"/>
                <w:szCs w:val="15"/>
                <w:lang w:val="ru-RU"/>
              </w:rPr>
              <w:t>ДАТА РОЖДЕНИЯ: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452" w:rsidRPr="00587CD7" w:rsidRDefault="00A82248" w:rsidP="00015452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87CD7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число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15452" w:rsidRPr="00587CD7" w:rsidRDefault="0001545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452" w:rsidRPr="00587CD7" w:rsidRDefault="00015452">
            <w:pPr>
              <w:spacing w:line="200" w:lineRule="exac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587CD7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месяц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015452" w:rsidRPr="00587CD7" w:rsidRDefault="0001545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452" w:rsidRPr="00587CD7" w:rsidRDefault="0001545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87C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15452" w:rsidRPr="00587CD7" w:rsidRDefault="00015452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C1324" w:rsidRPr="00587CD7" w:rsidRDefault="001C1324" w:rsidP="001C1324">
      <w:pPr>
        <w:pStyle w:val="a5"/>
        <w:spacing w:before="240" w:line="200" w:lineRule="exact"/>
        <w:ind w:left="567" w:hanging="259"/>
        <w:rPr>
          <w:rFonts w:ascii="Times New Roman" w:hAnsi="Times New Roman" w:cs="Times New Roman"/>
          <w:b/>
          <w:i/>
          <w:sz w:val="20"/>
          <w:szCs w:val="20"/>
          <w:u w:val="single"/>
          <w:lang w:val="ru-RU"/>
        </w:rPr>
      </w:pPr>
      <w:r w:rsidRPr="00587CD7">
        <w:rPr>
          <w:rFonts w:ascii="Times New Roman" w:hAnsi="Times New Roman" w:cs="Times New Roman"/>
          <w:b/>
          <w:i/>
          <w:sz w:val="16"/>
          <w:szCs w:val="20"/>
          <w:lang w:val="ru-RU"/>
        </w:rPr>
        <w:t xml:space="preserve">ГРАЖДАНСТВО </w:t>
      </w:r>
      <w:r w:rsidRPr="00587CD7">
        <w:rPr>
          <w:rFonts w:ascii="Times New Roman" w:hAnsi="Times New Roman" w:cs="Times New Roman"/>
          <w:b/>
          <w:i/>
          <w:sz w:val="16"/>
          <w:szCs w:val="20"/>
          <w:u w:val="single"/>
          <w:lang w:val="ru-RU"/>
        </w:rPr>
        <w:tab/>
      </w:r>
      <w:r w:rsidRPr="00587CD7">
        <w:rPr>
          <w:rFonts w:ascii="Times New Roman" w:hAnsi="Times New Roman" w:cs="Times New Roman"/>
          <w:b/>
          <w:i/>
          <w:sz w:val="16"/>
          <w:szCs w:val="20"/>
          <w:u w:val="single"/>
          <w:lang w:val="ru-RU"/>
        </w:rPr>
        <w:tab/>
      </w:r>
      <w:r w:rsidRPr="00587CD7">
        <w:rPr>
          <w:rFonts w:ascii="Times New Roman" w:hAnsi="Times New Roman" w:cs="Times New Roman"/>
          <w:b/>
          <w:i/>
          <w:sz w:val="16"/>
          <w:szCs w:val="20"/>
          <w:u w:val="single"/>
          <w:lang w:val="ru-RU"/>
        </w:rPr>
        <w:tab/>
      </w:r>
      <w:r w:rsidRPr="00587CD7">
        <w:rPr>
          <w:rFonts w:ascii="Times New Roman" w:hAnsi="Times New Roman" w:cs="Times New Roman"/>
          <w:b/>
          <w:i/>
          <w:sz w:val="16"/>
          <w:szCs w:val="20"/>
          <w:u w:val="single"/>
          <w:lang w:val="ru-RU"/>
        </w:rPr>
        <w:tab/>
      </w:r>
      <w:r w:rsidRPr="00587CD7">
        <w:rPr>
          <w:rFonts w:ascii="Times New Roman" w:hAnsi="Times New Roman" w:cs="Times New Roman"/>
          <w:b/>
          <w:i/>
          <w:sz w:val="16"/>
          <w:szCs w:val="20"/>
          <w:u w:val="single"/>
          <w:lang w:val="ru-RU"/>
        </w:rPr>
        <w:tab/>
      </w:r>
    </w:p>
    <w:p w:rsidR="0048359A" w:rsidRPr="00587CD7" w:rsidRDefault="00564232" w:rsidP="003D66D6">
      <w:pPr>
        <w:pStyle w:val="a5"/>
        <w:numPr>
          <w:ilvl w:val="0"/>
          <w:numId w:val="12"/>
        </w:numPr>
        <w:spacing w:before="240"/>
        <w:ind w:left="426" w:right="408" w:hanging="284"/>
        <w:jc w:val="both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hAnsi="Times New Roman"/>
          <w:b/>
          <w:sz w:val="20"/>
          <w:lang w:val="ru-RU"/>
        </w:rPr>
        <w:lastRenderedPageBreak/>
        <w:t xml:space="preserve">ВИД </w:t>
      </w:r>
      <w:r w:rsidR="004E6591" w:rsidRPr="00587CD7">
        <w:rPr>
          <w:rFonts w:ascii="Times New Roman" w:hAnsi="Times New Roman"/>
          <w:b/>
          <w:sz w:val="20"/>
        </w:rPr>
        <w:t>ДОКУМЕНТ</w:t>
      </w:r>
      <w:r>
        <w:rPr>
          <w:rFonts w:ascii="Times New Roman" w:hAnsi="Times New Roman"/>
          <w:b/>
          <w:sz w:val="20"/>
          <w:lang w:val="ru-RU"/>
        </w:rPr>
        <w:t>А</w:t>
      </w:r>
      <w:r w:rsidR="004E6591" w:rsidRPr="00587CD7">
        <w:rPr>
          <w:rFonts w:ascii="Times New Roman" w:hAnsi="Times New Roman"/>
          <w:b/>
          <w:sz w:val="20"/>
        </w:rPr>
        <w:t>, УДОСТОВЕРЯЮЩИЙ</w:t>
      </w:r>
      <w:r w:rsidR="004E6591" w:rsidRPr="00587CD7">
        <w:rPr>
          <w:rFonts w:ascii="Times New Roman" w:hAnsi="Times New Roman"/>
          <w:b/>
          <w:spacing w:val="1"/>
          <w:sz w:val="20"/>
        </w:rPr>
        <w:t xml:space="preserve"> </w:t>
      </w:r>
      <w:r w:rsidR="004E6591" w:rsidRPr="00587CD7">
        <w:rPr>
          <w:rFonts w:ascii="Times New Roman" w:hAnsi="Times New Roman"/>
          <w:b/>
          <w:sz w:val="20"/>
        </w:rPr>
        <w:t>ЛИЧНОСТЬ</w:t>
      </w:r>
      <w:r>
        <w:rPr>
          <w:rFonts w:ascii="Times New Roman" w:hAnsi="Times New Roman"/>
          <w:b/>
          <w:sz w:val="20"/>
          <w:lang w:val="ru-RU"/>
        </w:rPr>
        <w:t xml:space="preserve"> ___________________________________</w:t>
      </w:r>
    </w:p>
    <w:p w:rsidR="0048359A" w:rsidRPr="00587CD7" w:rsidRDefault="0048359A" w:rsidP="003D66D6">
      <w:pPr>
        <w:spacing w:line="160" w:lineRule="exact"/>
        <w:ind w:left="426" w:hanging="284"/>
        <w:rPr>
          <w:sz w:val="16"/>
          <w:szCs w:val="16"/>
          <w:lang w:val="ru-RU"/>
        </w:rPr>
      </w:pPr>
    </w:p>
    <w:p w:rsidR="001E2F00" w:rsidRPr="00587CD7" w:rsidRDefault="001E2F00" w:rsidP="003D66D6">
      <w:pPr>
        <w:spacing w:line="160" w:lineRule="exact"/>
        <w:ind w:left="426" w:hanging="284"/>
        <w:rPr>
          <w:sz w:val="16"/>
          <w:szCs w:val="1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475"/>
        <w:gridCol w:w="476"/>
        <w:gridCol w:w="475"/>
        <w:gridCol w:w="476"/>
        <w:gridCol w:w="3225"/>
        <w:gridCol w:w="533"/>
        <w:gridCol w:w="546"/>
        <w:gridCol w:w="630"/>
        <w:gridCol w:w="546"/>
        <w:gridCol w:w="588"/>
        <w:gridCol w:w="560"/>
      </w:tblGrid>
      <w:tr w:rsidR="00272ED2" w:rsidRPr="00587CD7" w:rsidTr="00272ED2"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87CD7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272ED2" w:rsidRPr="00587CD7" w:rsidRDefault="00272ED2" w:rsidP="003D66D6">
            <w:pPr>
              <w:spacing w:before="40"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6" w:type="dxa"/>
          </w:tcPr>
          <w:p w:rsidR="00272ED2" w:rsidRPr="00587CD7" w:rsidRDefault="00272ED2" w:rsidP="003D66D6">
            <w:pPr>
              <w:spacing w:before="40"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5" w:type="dxa"/>
          </w:tcPr>
          <w:p w:rsidR="00272ED2" w:rsidRPr="00587CD7" w:rsidRDefault="00272ED2" w:rsidP="003D66D6">
            <w:pPr>
              <w:spacing w:before="40" w:line="160" w:lineRule="exact"/>
              <w:ind w:left="426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72ED2" w:rsidRPr="00587CD7" w:rsidRDefault="00272ED2" w:rsidP="003D66D6">
            <w:pPr>
              <w:spacing w:before="40" w:line="160" w:lineRule="exact"/>
              <w:ind w:left="426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87CD7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6" w:type="dxa"/>
          </w:tcPr>
          <w:p w:rsidR="00272ED2" w:rsidRPr="00587CD7" w:rsidRDefault="00272ED2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30" w:type="dxa"/>
          </w:tcPr>
          <w:p w:rsidR="00272ED2" w:rsidRPr="00587CD7" w:rsidRDefault="00272ED2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6" w:type="dxa"/>
          </w:tcPr>
          <w:p w:rsidR="00272ED2" w:rsidRPr="00587CD7" w:rsidRDefault="00272ED2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88" w:type="dxa"/>
          </w:tcPr>
          <w:p w:rsidR="00272ED2" w:rsidRPr="00587CD7" w:rsidRDefault="00272ED2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0" w:type="dxa"/>
          </w:tcPr>
          <w:p w:rsidR="00272ED2" w:rsidRPr="00587CD7" w:rsidRDefault="00272ED2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48359A" w:rsidRPr="00587CD7" w:rsidRDefault="0048359A" w:rsidP="003D66D6">
      <w:pPr>
        <w:spacing w:line="160" w:lineRule="exact"/>
        <w:ind w:left="426"/>
        <w:rPr>
          <w:sz w:val="16"/>
          <w:szCs w:val="1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9"/>
        <w:gridCol w:w="35"/>
        <w:gridCol w:w="1003"/>
        <w:gridCol w:w="383"/>
        <w:gridCol w:w="505"/>
        <w:gridCol w:w="480"/>
        <w:gridCol w:w="580"/>
        <w:gridCol w:w="426"/>
        <w:gridCol w:w="462"/>
        <w:gridCol w:w="501"/>
        <w:gridCol w:w="478"/>
        <w:gridCol w:w="475"/>
        <w:gridCol w:w="424"/>
        <w:gridCol w:w="492"/>
        <w:gridCol w:w="916"/>
        <w:gridCol w:w="916"/>
      </w:tblGrid>
      <w:tr w:rsidR="00587CD7" w:rsidRPr="00587CD7" w:rsidTr="003B39C8">
        <w:trPr>
          <w:gridAfter w:val="3"/>
          <w:wAfter w:w="2592" w:type="dxa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rPr>
                <w:sz w:val="16"/>
                <w:szCs w:val="16"/>
                <w:lang w:val="ru-RU"/>
              </w:rPr>
            </w:pPr>
            <w:r w:rsidRPr="00587CD7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ДАТА ВЫДАЧИ: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jc w:val="right"/>
              <w:rPr>
                <w:sz w:val="16"/>
                <w:szCs w:val="16"/>
                <w:lang w:val="ru-RU"/>
              </w:rPr>
            </w:pPr>
            <w:r w:rsidRPr="00587CD7">
              <w:rPr>
                <w:sz w:val="16"/>
                <w:szCs w:val="16"/>
                <w:lang w:val="ru-RU"/>
              </w:rPr>
              <w:t>число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ED2" w:rsidRPr="00587CD7" w:rsidRDefault="00272ED2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jc w:val="right"/>
              <w:rPr>
                <w:sz w:val="16"/>
                <w:szCs w:val="16"/>
                <w:lang w:val="ru-RU"/>
              </w:rPr>
            </w:pPr>
            <w:r w:rsidRPr="00587CD7">
              <w:rPr>
                <w:sz w:val="16"/>
                <w:szCs w:val="16"/>
                <w:lang w:val="ru-RU"/>
              </w:rPr>
              <w:t>меся</w:t>
            </w:r>
            <w:r w:rsidR="005E5047" w:rsidRPr="00587CD7">
              <w:rPr>
                <w:sz w:val="16"/>
                <w:szCs w:val="16"/>
                <w:lang w:val="ru-RU"/>
              </w:rPr>
              <w:t>ц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jc w:val="right"/>
              <w:rPr>
                <w:sz w:val="16"/>
                <w:szCs w:val="16"/>
                <w:lang w:val="ru-RU"/>
              </w:rPr>
            </w:pPr>
            <w:r w:rsidRPr="00587CD7">
              <w:rPr>
                <w:sz w:val="16"/>
                <w:szCs w:val="16"/>
                <w:lang w:val="ru-RU"/>
              </w:rPr>
              <w:t>год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72ED2" w:rsidRPr="00587CD7" w:rsidRDefault="00272ED2" w:rsidP="003D66D6">
            <w:pPr>
              <w:spacing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</w:tr>
      <w:tr w:rsidR="00587CD7" w:rsidRPr="00587CD7" w:rsidTr="0082311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047" w:rsidRPr="00587CD7" w:rsidRDefault="005E5047" w:rsidP="003D66D6">
            <w:pPr>
              <w:spacing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587CD7" w:rsidRDefault="005E5047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</w:tr>
      <w:tr w:rsidR="00587CD7" w:rsidRPr="00587CD7" w:rsidTr="003C2B4F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31D" w:rsidRPr="00587CD7" w:rsidRDefault="0082731D" w:rsidP="003D66D6">
            <w:pPr>
              <w:spacing w:line="160" w:lineRule="exact"/>
              <w:ind w:left="426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587CD7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КЕМ ВЫДАН</w:t>
            </w:r>
          </w:p>
        </w:tc>
        <w:tc>
          <w:tcPr>
            <w:tcW w:w="8142" w:type="dxa"/>
            <w:gridSpan w:val="14"/>
            <w:tcBorders>
              <w:top w:val="single" w:sz="4" w:space="0" w:color="auto"/>
            </w:tcBorders>
          </w:tcPr>
          <w:p w:rsidR="0082731D" w:rsidRPr="00587CD7" w:rsidRDefault="0082731D" w:rsidP="003D66D6">
            <w:pPr>
              <w:spacing w:before="40" w:after="40" w:line="160" w:lineRule="exact"/>
              <w:ind w:left="426"/>
              <w:rPr>
                <w:sz w:val="16"/>
                <w:szCs w:val="16"/>
                <w:lang w:val="ru-RU"/>
              </w:rPr>
            </w:pPr>
          </w:p>
        </w:tc>
      </w:tr>
    </w:tbl>
    <w:p w:rsidR="0048359A" w:rsidRPr="00587CD7" w:rsidRDefault="0048359A">
      <w:pPr>
        <w:spacing w:line="160" w:lineRule="exact"/>
        <w:rPr>
          <w:sz w:val="16"/>
          <w:szCs w:val="16"/>
          <w:lang w:val="ru-RU"/>
        </w:rPr>
      </w:pPr>
    </w:p>
    <w:p w:rsidR="00B30813" w:rsidRPr="00587CD7" w:rsidRDefault="00B30813" w:rsidP="008B388A">
      <w:pPr>
        <w:pStyle w:val="a5"/>
        <w:numPr>
          <w:ilvl w:val="0"/>
          <w:numId w:val="12"/>
        </w:numPr>
        <w:tabs>
          <w:tab w:val="left" w:pos="426"/>
        </w:tabs>
        <w:spacing w:before="120"/>
        <w:rPr>
          <w:rFonts w:ascii="Times New Roman" w:eastAsia="Times New Roman" w:hAnsi="Times New Roman" w:cs="Times New Roman"/>
          <w:sz w:val="20"/>
          <w:szCs w:val="16"/>
          <w:lang w:val="ru-RU"/>
        </w:rPr>
      </w:pPr>
      <w:r w:rsidRPr="00587CD7">
        <w:rPr>
          <w:rFonts w:ascii="Times New Roman" w:hAnsi="Times New Roman"/>
          <w:b/>
          <w:sz w:val="20"/>
          <w:lang w:val="ru-RU"/>
        </w:rPr>
        <w:t>АДРЕС ПО ПРОПИСКЕ</w:t>
      </w:r>
      <w:r w:rsidRPr="00587CD7">
        <w:rPr>
          <w:rFonts w:ascii="Times New Roman" w:hAnsi="Times New Roman"/>
          <w:b/>
          <w:spacing w:val="1"/>
          <w:sz w:val="20"/>
          <w:lang w:val="ru-RU"/>
        </w:rPr>
        <w:t xml:space="preserve"> </w:t>
      </w:r>
      <w:r w:rsidRPr="00587CD7">
        <w:rPr>
          <w:rFonts w:ascii="Times New Roman" w:hAnsi="Times New Roman"/>
          <w:b/>
          <w:sz w:val="20"/>
          <w:lang w:val="ru-RU"/>
        </w:rPr>
        <w:t>(ПО ПАСПОРТУ)</w:t>
      </w:r>
    </w:p>
    <w:p w:rsidR="00B30813" w:rsidRPr="00587CD7" w:rsidRDefault="00B30813" w:rsidP="00B30813">
      <w:pPr>
        <w:tabs>
          <w:tab w:val="left" w:pos="550"/>
          <w:tab w:val="left" w:pos="756"/>
        </w:tabs>
        <w:spacing w:before="120"/>
        <w:ind w:firstLine="408"/>
        <w:rPr>
          <w:rFonts w:ascii="Times New Roman" w:eastAsia="Times New Roman" w:hAnsi="Times New Roman" w:cs="Times New Roman"/>
          <w:sz w:val="16"/>
          <w:szCs w:val="16"/>
        </w:rPr>
      </w:pPr>
      <w:r w:rsidRPr="00587CD7">
        <w:rPr>
          <w:rFonts w:ascii="Times New Roman" w:hAnsi="Times New Roman"/>
          <w:b/>
          <w:i/>
          <w:sz w:val="16"/>
        </w:rPr>
        <w:t>СТРАНА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</w:tblGrid>
      <w:tr w:rsidR="00587CD7" w:rsidRPr="00587CD7" w:rsidTr="00AF046A">
        <w:trPr>
          <w:trHeight w:val="284"/>
        </w:trPr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spacing w:before="240"/>
        <w:ind w:left="646" w:hanging="23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87CD7">
        <w:rPr>
          <w:rFonts w:ascii="Times New Roman" w:hAnsi="Times New Roman"/>
          <w:b/>
          <w:i/>
          <w:sz w:val="16"/>
          <w:lang w:val="ru-RU"/>
        </w:rPr>
        <w:t>ДЛЯ ГРАЖДАН РОССИИ - НАЗВАНИЕ</w:t>
      </w:r>
      <w:r w:rsidRPr="00587CD7">
        <w:rPr>
          <w:rFonts w:ascii="Times New Roman" w:hAnsi="Times New Roman"/>
          <w:b/>
          <w:i/>
          <w:spacing w:val="1"/>
          <w:sz w:val="16"/>
          <w:lang w:val="ru-RU"/>
        </w:rPr>
        <w:t xml:space="preserve"> </w:t>
      </w:r>
      <w:r w:rsidRPr="00587CD7">
        <w:rPr>
          <w:rFonts w:ascii="Times New Roman" w:hAnsi="Times New Roman"/>
          <w:b/>
          <w:i/>
          <w:sz w:val="16"/>
          <w:lang w:val="ru-RU"/>
        </w:rPr>
        <w:t>СУБЪЕКТА</w:t>
      </w:r>
      <w:r w:rsidRPr="00587CD7">
        <w:rPr>
          <w:rFonts w:ascii="Times New Roman" w:hAnsi="Times New Roman"/>
          <w:b/>
          <w:i/>
          <w:spacing w:val="1"/>
          <w:sz w:val="16"/>
          <w:lang w:val="ru-RU"/>
        </w:rPr>
        <w:t xml:space="preserve"> </w:t>
      </w:r>
      <w:r w:rsidRPr="00587CD7">
        <w:rPr>
          <w:rFonts w:ascii="Times New Roman" w:hAnsi="Times New Roman"/>
          <w:b/>
          <w:i/>
          <w:sz w:val="16"/>
          <w:lang w:val="ru-RU"/>
        </w:rPr>
        <w:t>ФЕДЕРАЦИИ</w:t>
      </w:r>
      <w:r w:rsidRPr="00587CD7">
        <w:rPr>
          <w:rFonts w:ascii="Times New Roman" w:hAnsi="Times New Roman"/>
          <w:b/>
          <w:i/>
          <w:spacing w:val="1"/>
          <w:sz w:val="16"/>
          <w:lang w:val="ru-RU"/>
        </w:rPr>
        <w:t xml:space="preserve"> </w:t>
      </w:r>
      <w:r w:rsidRPr="00587CD7">
        <w:rPr>
          <w:rFonts w:ascii="Times New Roman" w:hAnsi="Times New Roman"/>
          <w:b/>
          <w:i/>
          <w:sz w:val="16"/>
          <w:lang w:val="ru-RU"/>
        </w:rPr>
        <w:t>РФ</w:t>
      </w:r>
    </w:p>
    <w:p w:rsidR="00B30813" w:rsidRPr="00587CD7" w:rsidRDefault="00B30813" w:rsidP="00B30813">
      <w:pPr>
        <w:spacing w:before="1" w:line="90" w:lineRule="exact"/>
        <w:rPr>
          <w:sz w:val="9"/>
          <w:szCs w:val="9"/>
          <w:lang w:val="ru-RU"/>
        </w:rPr>
      </w:pP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7945"/>
      </w:tblGrid>
      <w:tr w:rsidR="00587CD7" w:rsidRPr="004D72E1" w:rsidTr="00AF046A">
        <w:tc>
          <w:tcPr>
            <w:tcW w:w="7945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pStyle w:val="2"/>
        <w:tabs>
          <w:tab w:val="left" w:pos="550"/>
        </w:tabs>
        <w:spacing w:before="240"/>
        <w:ind w:hanging="143"/>
        <w:rPr>
          <w:b w:val="0"/>
          <w:bCs w:val="0"/>
          <w:i w:val="0"/>
        </w:rPr>
      </w:pPr>
      <w:r w:rsidRPr="00587CD7">
        <w:t>ПОЧТОВЫЙ ИНДЕКС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529"/>
        <w:gridCol w:w="530"/>
        <w:gridCol w:w="530"/>
        <w:gridCol w:w="529"/>
        <w:gridCol w:w="530"/>
        <w:gridCol w:w="530"/>
      </w:tblGrid>
      <w:tr w:rsidR="00587CD7" w:rsidRPr="00587CD7" w:rsidTr="00AF046A"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tabs>
          <w:tab w:val="left" w:pos="550"/>
        </w:tabs>
        <w:spacing w:before="240"/>
        <w:ind w:firstLine="391"/>
        <w:rPr>
          <w:rFonts w:ascii="Times New Roman" w:eastAsia="Times New Roman" w:hAnsi="Times New Roman" w:cs="Times New Roman"/>
          <w:sz w:val="16"/>
          <w:szCs w:val="16"/>
        </w:rPr>
      </w:pPr>
      <w:r w:rsidRPr="00587CD7">
        <w:rPr>
          <w:rFonts w:ascii="Times New Roman" w:hAnsi="Times New Roman"/>
          <w:b/>
          <w:i/>
          <w:sz w:val="16"/>
        </w:rPr>
        <w:t>АДРЕС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9437"/>
      </w:tblGrid>
      <w:tr w:rsidR="00587CD7" w:rsidRPr="00587CD7" w:rsidTr="00564232">
        <w:tc>
          <w:tcPr>
            <w:tcW w:w="9437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tabs>
          <w:tab w:val="left" w:pos="550"/>
        </w:tabs>
        <w:ind w:left="452"/>
        <w:rPr>
          <w:rFonts w:ascii="Times New Roman" w:hAnsi="Times New Roman"/>
          <w:b/>
          <w:i/>
          <w:sz w:val="16"/>
          <w:lang w:val="ru-RU"/>
        </w:rPr>
      </w:pPr>
    </w:p>
    <w:p w:rsidR="00B30813" w:rsidRPr="00587CD7" w:rsidRDefault="00B30813" w:rsidP="00B30813">
      <w:pPr>
        <w:tabs>
          <w:tab w:val="left" w:pos="550"/>
        </w:tabs>
        <w:ind w:left="452"/>
        <w:rPr>
          <w:rFonts w:ascii="Times New Roman" w:hAnsi="Times New Roman"/>
          <w:b/>
          <w:i/>
          <w:sz w:val="16"/>
          <w:lang w:val="ru-RU"/>
        </w:rPr>
      </w:pPr>
      <w:r w:rsidRPr="00587CD7">
        <w:rPr>
          <w:rFonts w:ascii="Times New Roman" w:hAnsi="Times New Roman"/>
          <w:b/>
          <w:i/>
          <w:sz w:val="16"/>
          <w:lang w:val="ru-RU"/>
        </w:rPr>
        <w:t>КОНТАКТНЫЙ ТЕЛЕФОН (</w:t>
      </w:r>
      <w:r w:rsidR="00704FE3" w:rsidRPr="00587CD7">
        <w:rPr>
          <w:rFonts w:ascii="Times New Roman" w:hAnsi="Times New Roman"/>
          <w:b/>
          <w:i/>
          <w:sz w:val="16"/>
          <w:lang w:val="ru-RU"/>
        </w:rPr>
        <w:t>городской, с</w:t>
      </w:r>
      <w:r w:rsidRPr="00587CD7">
        <w:rPr>
          <w:rFonts w:ascii="Times New Roman" w:hAnsi="Times New Roman"/>
          <w:b/>
          <w:i/>
          <w:sz w:val="16"/>
          <w:lang w:val="ru-RU"/>
        </w:rPr>
        <w:t xml:space="preserve"> кодами страны и города) 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497"/>
        <w:gridCol w:w="498"/>
        <w:gridCol w:w="497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7"/>
      </w:tblGrid>
      <w:tr w:rsidR="00587CD7" w:rsidRPr="004D72E1" w:rsidTr="00AF046A"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84B8F" w:rsidRPr="00587CD7" w:rsidRDefault="00B84B8F" w:rsidP="00B84B8F">
      <w:pPr>
        <w:tabs>
          <w:tab w:val="left" w:pos="550"/>
        </w:tabs>
        <w:ind w:left="45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768F8" w:rsidRPr="00587CD7" w:rsidRDefault="00E768F8" w:rsidP="00E768F8">
      <w:pPr>
        <w:tabs>
          <w:tab w:val="left" w:pos="550"/>
        </w:tabs>
        <w:ind w:left="452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30813" w:rsidRPr="00587CD7" w:rsidRDefault="00B30813" w:rsidP="008B388A">
      <w:pPr>
        <w:pStyle w:val="a5"/>
        <w:numPr>
          <w:ilvl w:val="0"/>
          <w:numId w:val="12"/>
        </w:numPr>
        <w:tabs>
          <w:tab w:val="left" w:pos="567"/>
        </w:tabs>
        <w:ind w:left="14" w:firstLine="270"/>
        <w:rPr>
          <w:rFonts w:ascii="Times New Roman" w:eastAsia="Times New Roman" w:hAnsi="Times New Roman" w:cs="Times New Roman"/>
          <w:sz w:val="14"/>
          <w:szCs w:val="16"/>
          <w:lang w:val="ru-RU"/>
        </w:rPr>
      </w:pPr>
      <w:r w:rsidRPr="00587CD7">
        <w:rPr>
          <w:rFonts w:ascii="Times New Roman" w:hAnsi="Times New Roman"/>
          <w:b/>
          <w:sz w:val="20"/>
          <w:lang w:val="ru-RU"/>
        </w:rPr>
        <w:t>АДРЕС ФАКТИЧЕСКОГО</w:t>
      </w:r>
      <w:r w:rsidRPr="00587CD7">
        <w:rPr>
          <w:rFonts w:ascii="Times New Roman" w:hAnsi="Times New Roman"/>
          <w:b/>
          <w:spacing w:val="1"/>
          <w:sz w:val="20"/>
          <w:lang w:val="ru-RU"/>
        </w:rPr>
        <w:t xml:space="preserve"> </w:t>
      </w:r>
      <w:r w:rsidRPr="00587CD7">
        <w:rPr>
          <w:rFonts w:ascii="Times New Roman" w:hAnsi="Times New Roman"/>
          <w:b/>
          <w:sz w:val="20"/>
          <w:lang w:val="ru-RU"/>
        </w:rPr>
        <w:t xml:space="preserve">МЕСТА ЖИТЕЛЬСТВА </w:t>
      </w:r>
      <w:r w:rsidRPr="00587CD7">
        <w:rPr>
          <w:rFonts w:ascii="Times New Roman" w:hAnsi="Times New Roman"/>
          <w:b/>
          <w:sz w:val="14"/>
          <w:lang w:val="ru-RU"/>
        </w:rPr>
        <w:t xml:space="preserve">(заполняется в случае отличия от адреса </w:t>
      </w:r>
      <w:r w:rsidR="00ED35D7">
        <w:rPr>
          <w:rFonts w:ascii="Times New Roman" w:hAnsi="Times New Roman"/>
          <w:b/>
          <w:sz w:val="14"/>
          <w:lang w:val="ru-RU"/>
        </w:rPr>
        <w:t>по прописке</w:t>
      </w:r>
      <w:r w:rsidRPr="00587CD7">
        <w:rPr>
          <w:rFonts w:ascii="Times New Roman" w:hAnsi="Times New Roman"/>
          <w:b/>
          <w:sz w:val="14"/>
          <w:lang w:val="ru-RU"/>
        </w:rPr>
        <w:t>)</w:t>
      </w:r>
    </w:p>
    <w:p w:rsidR="00B30813" w:rsidRPr="00587CD7" w:rsidRDefault="00B30813" w:rsidP="00B30813">
      <w:pPr>
        <w:tabs>
          <w:tab w:val="left" w:pos="550"/>
        </w:tabs>
        <w:spacing w:before="113"/>
        <w:ind w:firstLine="39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87CD7">
        <w:rPr>
          <w:rFonts w:ascii="Times New Roman" w:hAnsi="Times New Roman"/>
          <w:b/>
          <w:i/>
          <w:sz w:val="16"/>
        </w:rPr>
        <w:t>СТРАНА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</w:tblGrid>
      <w:tr w:rsidR="00587CD7" w:rsidRPr="00587CD7" w:rsidTr="00AF046A">
        <w:trPr>
          <w:trHeight w:val="284"/>
        </w:trPr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tabs>
          <w:tab w:val="left" w:pos="550"/>
        </w:tabs>
        <w:spacing w:before="240"/>
        <w:ind w:left="453" w:hanging="4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87CD7">
        <w:rPr>
          <w:rFonts w:ascii="Times New Roman" w:hAnsi="Times New Roman"/>
          <w:b/>
          <w:i/>
          <w:sz w:val="16"/>
          <w:lang w:val="ru-RU"/>
        </w:rPr>
        <w:t>ДЛЯ ГРАЖДАН РОССИИ - НАЗВАНИЕ</w:t>
      </w:r>
      <w:r w:rsidRPr="00587CD7">
        <w:rPr>
          <w:rFonts w:ascii="Times New Roman" w:hAnsi="Times New Roman"/>
          <w:b/>
          <w:i/>
          <w:spacing w:val="1"/>
          <w:sz w:val="16"/>
          <w:lang w:val="ru-RU"/>
        </w:rPr>
        <w:t xml:space="preserve"> </w:t>
      </w:r>
      <w:r w:rsidRPr="00587CD7">
        <w:rPr>
          <w:rFonts w:ascii="Times New Roman" w:hAnsi="Times New Roman"/>
          <w:b/>
          <w:i/>
          <w:sz w:val="16"/>
          <w:lang w:val="ru-RU"/>
        </w:rPr>
        <w:t>СУБЪЕКТА</w:t>
      </w:r>
      <w:r w:rsidRPr="00587CD7">
        <w:rPr>
          <w:rFonts w:ascii="Times New Roman" w:hAnsi="Times New Roman"/>
          <w:b/>
          <w:i/>
          <w:spacing w:val="1"/>
          <w:sz w:val="16"/>
          <w:lang w:val="ru-RU"/>
        </w:rPr>
        <w:t xml:space="preserve"> </w:t>
      </w:r>
      <w:r w:rsidRPr="00587CD7">
        <w:rPr>
          <w:rFonts w:ascii="Times New Roman" w:hAnsi="Times New Roman"/>
          <w:b/>
          <w:i/>
          <w:sz w:val="16"/>
          <w:lang w:val="ru-RU"/>
        </w:rPr>
        <w:t>ФЕДЕРАЦИИ</w:t>
      </w:r>
      <w:r w:rsidRPr="00587CD7">
        <w:rPr>
          <w:rFonts w:ascii="Times New Roman" w:hAnsi="Times New Roman"/>
          <w:b/>
          <w:i/>
          <w:spacing w:val="1"/>
          <w:sz w:val="16"/>
          <w:lang w:val="ru-RU"/>
        </w:rPr>
        <w:t xml:space="preserve"> </w:t>
      </w:r>
      <w:r w:rsidRPr="00587CD7">
        <w:rPr>
          <w:rFonts w:ascii="Times New Roman" w:hAnsi="Times New Roman"/>
          <w:b/>
          <w:i/>
          <w:sz w:val="16"/>
          <w:lang w:val="ru-RU"/>
        </w:rPr>
        <w:t>РФ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9437"/>
      </w:tblGrid>
      <w:tr w:rsidR="00587CD7" w:rsidRPr="004D72E1" w:rsidTr="00AF046A">
        <w:tc>
          <w:tcPr>
            <w:tcW w:w="9548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tabs>
          <w:tab w:val="left" w:pos="550"/>
        </w:tabs>
        <w:spacing w:before="240"/>
        <w:ind w:left="453" w:hanging="45"/>
        <w:rPr>
          <w:rFonts w:ascii="Times New Roman" w:eastAsia="Times New Roman" w:hAnsi="Times New Roman" w:cs="Times New Roman"/>
          <w:sz w:val="16"/>
          <w:szCs w:val="16"/>
        </w:rPr>
      </w:pPr>
      <w:r w:rsidRPr="00587CD7">
        <w:rPr>
          <w:rFonts w:ascii="Times New Roman" w:hAnsi="Times New Roman"/>
          <w:b/>
          <w:i/>
          <w:sz w:val="16"/>
        </w:rPr>
        <w:t>ПОЧТОВЫЙ ИНДЕКС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502"/>
        <w:gridCol w:w="503"/>
        <w:gridCol w:w="502"/>
        <w:gridCol w:w="503"/>
        <w:gridCol w:w="502"/>
        <w:gridCol w:w="503"/>
      </w:tblGrid>
      <w:tr w:rsidR="00587CD7" w:rsidRPr="00587CD7" w:rsidTr="00AF046A"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tabs>
          <w:tab w:val="left" w:pos="550"/>
        </w:tabs>
        <w:spacing w:before="113"/>
        <w:ind w:firstLine="392"/>
        <w:rPr>
          <w:rFonts w:ascii="Times New Roman" w:eastAsia="Times New Roman" w:hAnsi="Times New Roman" w:cs="Times New Roman"/>
          <w:sz w:val="16"/>
          <w:szCs w:val="16"/>
        </w:rPr>
      </w:pPr>
      <w:r w:rsidRPr="00587CD7">
        <w:rPr>
          <w:rFonts w:ascii="Times New Roman" w:hAnsi="Times New Roman"/>
          <w:b/>
          <w:i/>
          <w:sz w:val="16"/>
        </w:rPr>
        <w:t>АДРЕС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9437"/>
      </w:tblGrid>
      <w:tr w:rsidR="00587CD7" w:rsidRPr="00587CD7" w:rsidTr="00564232">
        <w:tc>
          <w:tcPr>
            <w:tcW w:w="9437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tabs>
          <w:tab w:val="left" w:pos="550"/>
        </w:tabs>
        <w:spacing w:before="120"/>
        <w:ind w:firstLine="408"/>
        <w:rPr>
          <w:rFonts w:ascii="Times New Roman" w:hAnsi="Times New Roman"/>
          <w:b/>
          <w:i/>
          <w:spacing w:val="1"/>
          <w:sz w:val="18"/>
          <w:u w:val="single"/>
          <w:lang w:val="ru-RU"/>
        </w:rPr>
      </w:pPr>
      <w:r w:rsidRPr="00587CD7">
        <w:rPr>
          <w:rFonts w:ascii="Times New Roman" w:hAnsi="Times New Roman"/>
          <w:b/>
          <w:i/>
          <w:sz w:val="18"/>
          <w:u w:val="single"/>
          <w:lang w:val="ru-RU"/>
        </w:rPr>
        <w:t>КОНТАКТЫ:</w:t>
      </w:r>
      <w:r w:rsidRPr="00587CD7">
        <w:rPr>
          <w:rFonts w:ascii="Times New Roman" w:hAnsi="Times New Roman"/>
          <w:b/>
          <w:i/>
          <w:spacing w:val="1"/>
          <w:sz w:val="18"/>
          <w:u w:val="single"/>
          <w:lang w:val="ru-RU"/>
        </w:rPr>
        <w:t xml:space="preserve"> </w:t>
      </w:r>
    </w:p>
    <w:p w:rsidR="00B30813" w:rsidRPr="00587CD7" w:rsidRDefault="00B30813" w:rsidP="00B30813">
      <w:pPr>
        <w:tabs>
          <w:tab w:val="left" w:pos="550"/>
        </w:tabs>
        <w:spacing w:before="120"/>
        <w:ind w:firstLine="408"/>
        <w:rPr>
          <w:rFonts w:ascii="Times New Roman" w:hAnsi="Times New Roman"/>
          <w:b/>
          <w:i/>
          <w:spacing w:val="1"/>
          <w:sz w:val="16"/>
          <w:lang w:val="ru-RU"/>
        </w:rPr>
      </w:pPr>
      <w:r w:rsidRPr="00587CD7">
        <w:rPr>
          <w:rFonts w:ascii="Times New Roman" w:hAnsi="Times New Roman"/>
          <w:b/>
          <w:i/>
          <w:spacing w:val="1"/>
          <w:sz w:val="16"/>
          <w:lang w:val="ru-RU"/>
        </w:rPr>
        <w:t xml:space="preserve">Мобильный телефон: 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497"/>
        <w:gridCol w:w="498"/>
        <w:gridCol w:w="497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7"/>
      </w:tblGrid>
      <w:tr w:rsidR="00587CD7" w:rsidRPr="00587CD7" w:rsidTr="00AF046A"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30813" w:rsidRPr="00587CD7" w:rsidRDefault="00B30813" w:rsidP="00B30813">
      <w:pPr>
        <w:pStyle w:val="1"/>
        <w:spacing w:before="240"/>
        <w:ind w:left="402" w:right="448"/>
        <w:rPr>
          <w:bCs w:val="0"/>
          <w:i/>
          <w:lang w:val="ru-RU"/>
        </w:rPr>
      </w:pPr>
      <w:r w:rsidRPr="00587CD7">
        <w:rPr>
          <w:bCs w:val="0"/>
          <w:i/>
          <w:lang w:val="ru-RU"/>
        </w:rPr>
        <w:t xml:space="preserve">Адрес электронной почты: </w:t>
      </w:r>
    </w:p>
    <w:tbl>
      <w:tblPr>
        <w:tblStyle w:val="a8"/>
        <w:tblW w:w="0" w:type="auto"/>
        <w:tblInd w:w="513" w:type="dxa"/>
        <w:tblLook w:val="04A0" w:firstRow="1" w:lastRow="0" w:firstColumn="1" w:lastColumn="0" w:noHBand="0" w:noVBand="1"/>
      </w:tblPr>
      <w:tblGrid>
        <w:gridCol w:w="497"/>
        <w:gridCol w:w="498"/>
        <w:gridCol w:w="497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6"/>
        <w:gridCol w:w="497"/>
        <w:gridCol w:w="497"/>
      </w:tblGrid>
      <w:tr w:rsidR="00587CD7" w:rsidRPr="00587CD7" w:rsidTr="00AF046A"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</w:tcPr>
          <w:p w:rsidR="00B30813" w:rsidRPr="00587CD7" w:rsidRDefault="00B30813" w:rsidP="00AF046A">
            <w:pPr>
              <w:spacing w:before="40" w:after="40"/>
              <w:ind w:right="109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8359A" w:rsidRPr="00587CD7" w:rsidRDefault="00704FE3" w:rsidP="00195477">
      <w:pPr>
        <w:pStyle w:val="1"/>
        <w:numPr>
          <w:ilvl w:val="0"/>
          <w:numId w:val="12"/>
        </w:numPr>
        <w:spacing w:before="120"/>
        <w:ind w:left="561" w:right="448" w:hanging="277"/>
        <w:rPr>
          <w:b w:val="0"/>
          <w:bCs w:val="0"/>
          <w:sz w:val="20"/>
          <w:lang w:val="ru-RU"/>
        </w:rPr>
      </w:pPr>
      <w:r w:rsidRPr="00587CD7">
        <w:rPr>
          <w:sz w:val="20"/>
          <w:lang w:val="ru-RU"/>
        </w:rPr>
        <w:t xml:space="preserve">СВЕДЕНИЯ </w:t>
      </w:r>
      <w:r w:rsidRPr="00587CD7">
        <w:rPr>
          <w:spacing w:val="1"/>
          <w:sz w:val="20"/>
          <w:lang w:val="ru-RU"/>
        </w:rPr>
        <w:t>О</w:t>
      </w:r>
      <w:r w:rsidR="004E6591" w:rsidRPr="00587CD7">
        <w:rPr>
          <w:sz w:val="20"/>
          <w:lang w:val="ru-RU"/>
        </w:rPr>
        <w:t xml:space="preserve"> </w:t>
      </w:r>
      <w:r w:rsidRPr="00587CD7">
        <w:rPr>
          <w:sz w:val="20"/>
          <w:lang w:val="ru-RU"/>
        </w:rPr>
        <w:t xml:space="preserve">ПРЕДЫДУЩЕМ </w:t>
      </w:r>
      <w:r w:rsidRPr="00587CD7">
        <w:rPr>
          <w:spacing w:val="1"/>
          <w:sz w:val="20"/>
          <w:lang w:val="ru-RU"/>
        </w:rPr>
        <w:t>ОБРАЗОВАНИИ</w:t>
      </w:r>
    </w:p>
    <w:p w:rsidR="0048359A" w:rsidRPr="00587CD7" w:rsidRDefault="00195477" w:rsidP="00195477">
      <w:pPr>
        <w:pStyle w:val="2"/>
        <w:tabs>
          <w:tab w:val="left" w:pos="550"/>
          <w:tab w:val="left" w:pos="6110"/>
        </w:tabs>
        <w:spacing w:before="95" w:line="225" w:lineRule="exact"/>
        <w:rPr>
          <w:rFonts w:cs="Times New Roman"/>
          <w:b w:val="0"/>
          <w:bCs w:val="0"/>
          <w:i w:val="0"/>
          <w:u w:val="single"/>
          <w:lang w:val="ru-RU"/>
        </w:rPr>
      </w:pPr>
      <w:r>
        <w:rPr>
          <w:lang w:val="ru-RU"/>
        </w:rPr>
        <w:t xml:space="preserve">      </w:t>
      </w:r>
      <w:r w:rsidR="004E6591" w:rsidRPr="00587CD7">
        <w:rPr>
          <w:lang w:val="ru-RU"/>
        </w:rPr>
        <w:t>ВИД ДОКУМЕНТА</w:t>
      </w:r>
      <w:r w:rsidR="004E6591" w:rsidRPr="00587CD7">
        <w:rPr>
          <w:spacing w:val="1"/>
          <w:lang w:val="ru-RU"/>
        </w:rPr>
        <w:t xml:space="preserve"> </w:t>
      </w:r>
      <w:r w:rsidR="004E6591" w:rsidRPr="00587CD7">
        <w:rPr>
          <w:lang w:val="ru-RU"/>
        </w:rPr>
        <w:t>О ПРЕДЫДУЩЕМ</w:t>
      </w:r>
      <w:r w:rsidR="004E6591" w:rsidRPr="00587CD7">
        <w:rPr>
          <w:spacing w:val="1"/>
          <w:lang w:val="ru-RU"/>
        </w:rPr>
        <w:t xml:space="preserve"> </w:t>
      </w:r>
      <w:r w:rsidR="00750D3F" w:rsidRPr="00587CD7">
        <w:rPr>
          <w:lang w:val="ru-RU"/>
        </w:rPr>
        <w:t>ОБРАЗОВАНИИ:</w:t>
      </w:r>
      <w:r w:rsidR="00750D3F" w:rsidRPr="00587CD7">
        <w:rPr>
          <w:b w:val="0"/>
          <w:u w:val="single"/>
          <w:lang w:val="ru-RU"/>
        </w:rPr>
        <w:tab/>
      </w:r>
      <w:r w:rsidR="00750D3F" w:rsidRPr="00587CD7">
        <w:rPr>
          <w:b w:val="0"/>
          <w:u w:val="single"/>
          <w:lang w:val="ru-RU"/>
        </w:rPr>
        <w:tab/>
      </w:r>
      <w:r w:rsidR="00750D3F" w:rsidRPr="00587CD7">
        <w:rPr>
          <w:b w:val="0"/>
          <w:u w:val="single"/>
          <w:lang w:val="ru-RU"/>
        </w:rPr>
        <w:tab/>
      </w:r>
      <w:r w:rsidR="00750D3F" w:rsidRPr="00587CD7">
        <w:rPr>
          <w:b w:val="0"/>
          <w:u w:val="single"/>
          <w:lang w:val="ru-RU"/>
        </w:rPr>
        <w:tab/>
      </w:r>
      <w:r w:rsidR="00750D3F" w:rsidRPr="00587CD7">
        <w:rPr>
          <w:b w:val="0"/>
          <w:u w:val="single"/>
          <w:lang w:val="ru-RU"/>
        </w:rPr>
        <w:tab/>
      </w:r>
      <w:r w:rsidR="006E3FA2" w:rsidRPr="00587CD7">
        <w:rPr>
          <w:b w:val="0"/>
          <w:u w:val="single"/>
          <w:lang w:val="ru-RU"/>
        </w:rPr>
        <w:tab/>
      </w:r>
    </w:p>
    <w:p w:rsidR="0048359A" w:rsidRPr="00587CD7" w:rsidRDefault="0060548F" w:rsidP="00195477">
      <w:pPr>
        <w:pStyle w:val="a3"/>
        <w:ind w:right="930" w:hanging="25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</w:t>
      </w:r>
      <w:r w:rsidR="006E3FA2" w:rsidRPr="00587CD7">
        <w:rPr>
          <w:lang w:val="ru-RU"/>
        </w:rPr>
        <w:t>(</w:t>
      </w:r>
      <w:r w:rsidR="00BD6F1A" w:rsidRPr="00587CD7">
        <w:rPr>
          <w:lang w:val="ru-RU"/>
        </w:rPr>
        <w:t>диплом специалиста</w:t>
      </w:r>
      <w:r w:rsidR="000D0108" w:rsidRPr="00587CD7">
        <w:rPr>
          <w:lang w:val="ru-RU"/>
        </w:rPr>
        <w:t>;</w:t>
      </w:r>
      <w:r w:rsidR="004552DB" w:rsidRPr="00587CD7">
        <w:rPr>
          <w:lang w:val="ru-RU"/>
        </w:rPr>
        <w:t xml:space="preserve"> </w:t>
      </w:r>
      <w:r w:rsidR="006E3FA2" w:rsidRPr="00587CD7">
        <w:rPr>
          <w:lang w:val="ru-RU"/>
        </w:rPr>
        <w:t>диплом магистра)</w:t>
      </w:r>
    </w:p>
    <w:p w:rsidR="00885505" w:rsidRPr="00587CD7" w:rsidRDefault="00885505" w:rsidP="00195477">
      <w:pPr>
        <w:pStyle w:val="a3"/>
        <w:ind w:right="930" w:hanging="250"/>
        <w:rPr>
          <w:rFonts w:cs="Times New Roman"/>
          <w:lang w:val="ru-RU"/>
        </w:rPr>
      </w:pPr>
    </w:p>
    <w:tbl>
      <w:tblPr>
        <w:tblStyle w:val="a8"/>
        <w:tblW w:w="9878" w:type="dxa"/>
        <w:tblLayout w:type="fixed"/>
        <w:tblLook w:val="04A0" w:firstRow="1" w:lastRow="0" w:firstColumn="1" w:lastColumn="0" w:noHBand="0" w:noVBand="1"/>
      </w:tblPr>
      <w:tblGrid>
        <w:gridCol w:w="234"/>
        <w:gridCol w:w="869"/>
        <w:gridCol w:w="108"/>
        <w:gridCol w:w="201"/>
        <w:gridCol w:w="322"/>
        <w:gridCol w:w="334"/>
        <w:gridCol w:w="323"/>
        <w:gridCol w:w="1295"/>
        <w:gridCol w:w="396"/>
        <w:gridCol w:w="448"/>
        <w:gridCol w:w="448"/>
        <w:gridCol w:w="409"/>
        <w:gridCol w:w="39"/>
        <w:gridCol w:w="329"/>
        <w:gridCol w:w="57"/>
        <w:gridCol w:w="487"/>
        <w:gridCol w:w="505"/>
        <w:gridCol w:w="433"/>
        <w:gridCol w:w="40"/>
        <w:gridCol w:w="8"/>
        <w:gridCol w:w="317"/>
        <w:gridCol w:w="8"/>
        <w:gridCol w:w="318"/>
        <w:gridCol w:w="8"/>
        <w:gridCol w:w="318"/>
        <w:gridCol w:w="8"/>
        <w:gridCol w:w="318"/>
        <w:gridCol w:w="8"/>
        <w:gridCol w:w="318"/>
        <w:gridCol w:w="8"/>
        <w:gridCol w:w="318"/>
        <w:gridCol w:w="8"/>
        <w:gridCol w:w="318"/>
        <w:gridCol w:w="8"/>
        <w:gridCol w:w="304"/>
        <w:gridCol w:w="8"/>
      </w:tblGrid>
      <w:tr w:rsidR="00587CD7" w:rsidRPr="00587CD7" w:rsidTr="008B388A">
        <w:trPr>
          <w:gridBefore w:val="1"/>
          <w:gridAfter w:val="1"/>
          <w:wBefore w:w="234" w:type="dxa"/>
          <w:wAfter w:w="8" w:type="dxa"/>
        </w:trPr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-38" w:right="60"/>
              <w:jc w:val="right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  <w:r w:rsidRPr="00587CD7">
              <w:rPr>
                <w:lang w:val="ru-RU"/>
              </w:rPr>
              <w:t>КОД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2" w:type="dxa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34" w:type="dxa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46"/>
              <w:jc w:val="right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  <w:r w:rsidRPr="00587CD7">
              <w:rPr>
                <w:sz w:val="14"/>
                <w:lang w:val="ru-RU"/>
              </w:rPr>
              <w:t>СЕРИЯ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9" w:type="dxa"/>
            <w:tcBorders>
              <w:bottom w:val="single" w:sz="4" w:space="0" w:color="auto"/>
              <w:righ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sz w:val="14"/>
                <w:lang w:val="ru-RU"/>
              </w:rPr>
            </w:pPr>
          </w:p>
        </w:tc>
        <w:tc>
          <w:tcPr>
            <w:tcW w:w="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74"/>
              <w:jc w:val="right"/>
              <w:rPr>
                <w:sz w:val="14"/>
                <w:lang w:val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74"/>
              <w:jc w:val="right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  <w:r w:rsidRPr="00587CD7">
              <w:rPr>
                <w:sz w:val="14"/>
                <w:lang w:val="ru-RU"/>
              </w:rPr>
              <w:t>НОМЕР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12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</w:tr>
      <w:tr w:rsidR="00587CD7" w:rsidRPr="00587CD7" w:rsidTr="00D438CA">
        <w:trPr>
          <w:gridBefore w:val="1"/>
          <w:wBefore w:w="234" w:type="dxa"/>
        </w:trPr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jc w:val="right"/>
              <w:rPr>
                <w:lang w:val="ru-RU"/>
              </w:rPr>
            </w:pPr>
          </w:p>
        </w:tc>
        <w:tc>
          <w:tcPr>
            <w:tcW w:w="607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jc w:val="right"/>
              <w:rPr>
                <w:sz w:val="14"/>
                <w:lang w:val="ru-RU"/>
              </w:rPr>
            </w:pPr>
            <w:r w:rsidRPr="00587CD7">
              <w:rPr>
                <w:lang w:val="ru-RU"/>
              </w:rPr>
              <w:t>РЕГИСТРАЦИОННЫЙ</w:t>
            </w:r>
            <w:r w:rsidRPr="00587CD7">
              <w:rPr>
                <w:spacing w:val="1"/>
                <w:lang w:val="ru-RU"/>
              </w:rPr>
              <w:t xml:space="preserve"> </w:t>
            </w:r>
            <w:r w:rsidRPr="00587CD7">
              <w:rPr>
                <w:lang w:val="ru-RU"/>
              </w:rPr>
              <w:t xml:space="preserve">НОМЕР </w:t>
            </w:r>
            <w:r w:rsidRPr="00587CD7">
              <w:rPr>
                <w:b w:val="0"/>
                <w:lang w:val="ru-RU"/>
              </w:rPr>
              <w:t>(при наличии)</w:t>
            </w:r>
          </w:p>
        </w:tc>
        <w:tc>
          <w:tcPr>
            <w:tcW w:w="325" w:type="dxa"/>
            <w:gridSpan w:val="2"/>
            <w:tcBorders>
              <w:left w:val="single" w:sz="4" w:space="0" w:color="auto"/>
            </w:tcBorders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26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  <w:tc>
          <w:tcPr>
            <w:tcW w:w="312" w:type="dxa"/>
            <w:gridSpan w:val="2"/>
          </w:tcPr>
          <w:p w:rsidR="004C3208" w:rsidRPr="00587CD7" w:rsidRDefault="004C3208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sz w:val="14"/>
                <w:lang w:val="ru-RU"/>
              </w:rPr>
            </w:pPr>
          </w:p>
        </w:tc>
      </w:tr>
      <w:tr w:rsidR="004930B1" w:rsidRPr="00587CD7" w:rsidTr="008B388A">
        <w:trPr>
          <w:gridAfter w:val="18"/>
          <w:wAfter w:w="2641" w:type="dxa"/>
        </w:trPr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0B1" w:rsidRPr="00587CD7" w:rsidRDefault="008B388A" w:rsidP="008B388A">
            <w:pPr>
              <w:spacing w:before="39"/>
              <w:ind w:right="313" w:firstLine="42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lang w:val="ru-RU"/>
              </w:rPr>
              <w:t xml:space="preserve"> </w:t>
            </w:r>
            <w:r w:rsidR="004930B1" w:rsidRPr="00587CD7">
              <w:rPr>
                <w:rFonts w:ascii="Times New Roman" w:hAnsi="Times New Roman" w:cs="Times New Roman"/>
                <w:b/>
                <w:bCs/>
                <w:i/>
                <w:sz w:val="16"/>
                <w:lang w:val="ru-RU"/>
              </w:rPr>
              <w:t>ГОД ОКОНЧАНИЯ ОБРАЗОВАТЕЛЬНОГ</w:t>
            </w:r>
            <w:r w:rsidR="0046185D" w:rsidRPr="00587CD7">
              <w:rPr>
                <w:rFonts w:ascii="Times New Roman" w:hAnsi="Times New Roman" w:cs="Times New Roman"/>
                <w:b/>
                <w:bCs/>
                <w:i/>
                <w:sz w:val="16"/>
                <w:lang w:val="ru-RU"/>
              </w:rPr>
              <w:t>О</w:t>
            </w:r>
            <w:r w:rsidR="004930B1" w:rsidRPr="00587CD7">
              <w:rPr>
                <w:rFonts w:ascii="Times New Roman" w:hAnsi="Times New Roman" w:cs="Times New Roman"/>
                <w:b/>
                <w:bCs/>
                <w:i/>
                <w:sz w:val="16"/>
                <w:lang w:val="ru-RU"/>
              </w:rPr>
              <w:t xml:space="preserve"> УЧРЕЖДЕНИЯ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</w:tcPr>
          <w:p w:rsidR="004930B1" w:rsidRPr="00587CD7" w:rsidRDefault="004930B1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lang w:val="ru-RU"/>
              </w:rPr>
            </w:pPr>
          </w:p>
        </w:tc>
        <w:tc>
          <w:tcPr>
            <w:tcW w:w="487" w:type="dxa"/>
          </w:tcPr>
          <w:p w:rsidR="004930B1" w:rsidRPr="00587CD7" w:rsidRDefault="004930B1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lang w:val="ru-RU"/>
              </w:rPr>
            </w:pPr>
          </w:p>
        </w:tc>
        <w:tc>
          <w:tcPr>
            <w:tcW w:w="505" w:type="dxa"/>
          </w:tcPr>
          <w:p w:rsidR="004930B1" w:rsidRPr="00587CD7" w:rsidRDefault="004930B1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lang w:val="ru-RU"/>
              </w:rPr>
            </w:pPr>
          </w:p>
        </w:tc>
        <w:tc>
          <w:tcPr>
            <w:tcW w:w="433" w:type="dxa"/>
          </w:tcPr>
          <w:p w:rsidR="004930B1" w:rsidRPr="00587CD7" w:rsidRDefault="004930B1" w:rsidP="00195477">
            <w:pPr>
              <w:pStyle w:val="2"/>
              <w:tabs>
                <w:tab w:val="left" w:pos="550"/>
                <w:tab w:val="left" w:pos="1178"/>
                <w:tab w:val="left" w:pos="3179"/>
                <w:tab w:val="left" w:pos="3479"/>
                <w:tab w:val="left" w:pos="6439"/>
              </w:tabs>
              <w:spacing w:before="95" w:line="340" w:lineRule="auto"/>
              <w:ind w:left="0" w:right="225"/>
              <w:rPr>
                <w:rFonts w:cs="Times New Roman"/>
                <w:b w:val="0"/>
                <w:bCs w:val="0"/>
                <w:i w:val="0"/>
                <w:lang w:val="ru-RU"/>
              </w:rPr>
            </w:pPr>
          </w:p>
        </w:tc>
      </w:tr>
    </w:tbl>
    <w:p w:rsidR="00A30C68" w:rsidRPr="00587CD7" w:rsidRDefault="00A30C68" w:rsidP="00195477">
      <w:pPr>
        <w:pStyle w:val="a5"/>
        <w:spacing w:before="39"/>
        <w:ind w:left="126" w:right="2871" w:hanging="25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8"/>
        <w:gridCol w:w="815"/>
        <w:gridCol w:w="985"/>
        <w:gridCol w:w="1002"/>
        <w:gridCol w:w="986"/>
        <w:gridCol w:w="995"/>
        <w:gridCol w:w="986"/>
      </w:tblGrid>
      <w:tr w:rsidR="004930B1" w:rsidRPr="00587CD7" w:rsidTr="003C2B4F"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4930B1" w:rsidRPr="00587CD7" w:rsidRDefault="004930B1" w:rsidP="00195477">
            <w:pPr>
              <w:spacing w:line="160" w:lineRule="exact"/>
              <w:ind w:left="224" w:firstLine="202"/>
              <w:rPr>
                <w:sz w:val="16"/>
                <w:szCs w:val="16"/>
              </w:rPr>
            </w:pPr>
            <w:r w:rsidRPr="00587CD7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ДАТА ВЫДАЧИ: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0B1" w:rsidRPr="008D587E" w:rsidRDefault="004930B1" w:rsidP="00195477">
            <w:pPr>
              <w:spacing w:line="160" w:lineRule="exact"/>
              <w:ind w:firstLine="202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58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число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4930B1" w:rsidRPr="00587CD7" w:rsidRDefault="004930B1" w:rsidP="00195477">
            <w:pPr>
              <w:spacing w:before="40" w:after="40" w:line="160" w:lineRule="exact"/>
              <w:ind w:firstLine="202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0B1" w:rsidRPr="008D587E" w:rsidRDefault="004930B1" w:rsidP="00195477">
            <w:pPr>
              <w:spacing w:line="160" w:lineRule="exact"/>
              <w:ind w:firstLine="202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58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930B1" w:rsidRPr="00587CD7" w:rsidRDefault="004930B1" w:rsidP="00195477">
            <w:pPr>
              <w:spacing w:line="160" w:lineRule="exact"/>
              <w:ind w:firstLine="202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0B1" w:rsidRPr="008D587E" w:rsidRDefault="004930B1" w:rsidP="00195477">
            <w:pPr>
              <w:spacing w:line="160" w:lineRule="exact"/>
              <w:ind w:firstLine="202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587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930B1" w:rsidRPr="00587CD7" w:rsidRDefault="004930B1" w:rsidP="00195477">
            <w:pPr>
              <w:spacing w:line="160" w:lineRule="exact"/>
              <w:ind w:firstLine="202"/>
              <w:rPr>
                <w:sz w:val="16"/>
                <w:szCs w:val="16"/>
              </w:rPr>
            </w:pPr>
          </w:p>
        </w:tc>
      </w:tr>
    </w:tbl>
    <w:p w:rsidR="004930B1" w:rsidRPr="00587CD7" w:rsidRDefault="004930B1" w:rsidP="00195477">
      <w:pPr>
        <w:spacing w:line="160" w:lineRule="exact"/>
        <w:ind w:firstLine="202"/>
        <w:rPr>
          <w:sz w:val="16"/>
          <w:szCs w:val="16"/>
        </w:rPr>
      </w:pPr>
    </w:p>
    <w:p w:rsidR="00C21444" w:rsidRPr="00564232" w:rsidRDefault="004E6591" w:rsidP="00195477">
      <w:pPr>
        <w:pStyle w:val="2"/>
        <w:tabs>
          <w:tab w:val="left" w:pos="550"/>
          <w:tab w:val="left" w:pos="1178"/>
          <w:tab w:val="left" w:pos="3179"/>
          <w:tab w:val="left" w:pos="3479"/>
          <w:tab w:val="left" w:pos="6439"/>
        </w:tabs>
        <w:spacing w:before="95" w:line="340" w:lineRule="auto"/>
        <w:ind w:left="284" w:right="225" w:firstLine="202"/>
        <w:rPr>
          <w:b w:val="0"/>
          <w:bCs w:val="0"/>
          <w:i w:val="0"/>
        </w:rPr>
      </w:pPr>
      <w:r w:rsidRPr="00587CD7">
        <w:t>МЕСТО ОКОНЧАНИЯ</w:t>
      </w:r>
      <w:r w:rsidRPr="00587CD7">
        <w:rPr>
          <w:spacing w:val="1"/>
        </w:rPr>
        <w:t xml:space="preserve"> </w:t>
      </w:r>
      <w:r w:rsidRPr="00587CD7">
        <w:t>ОБРАЗОВАТЕЛЬНОГО</w:t>
      </w:r>
      <w:r w:rsidRPr="00587CD7">
        <w:rPr>
          <w:spacing w:val="1"/>
        </w:rPr>
        <w:t xml:space="preserve"> </w:t>
      </w:r>
      <w:r w:rsidRPr="00587CD7">
        <w:t>УЧРЕЖДЕНИЯ</w:t>
      </w:r>
      <w:r w:rsidR="00564232">
        <w:rPr>
          <w:lang w:val="ru-RU"/>
        </w:rPr>
        <w:t xml:space="preserve"> </w:t>
      </w:r>
      <w:r w:rsidR="00C21444" w:rsidRPr="00587CD7">
        <w:rPr>
          <w:lang w:val="ru-RU"/>
        </w:rPr>
        <w:t>________________________________________________________</w:t>
      </w:r>
    </w:p>
    <w:p w:rsidR="00C21444" w:rsidRPr="00587CD7" w:rsidRDefault="00564232" w:rsidP="00C21444">
      <w:pPr>
        <w:pStyle w:val="a3"/>
        <w:ind w:right="930" w:firstLine="202"/>
        <w:jc w:val="center"/>
        <w:rPr>
          <w:rFonts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C21444" w:rsidRPr="00587CD7">
        <w:rPr>
          <w:lang w:val="ru-RU"/>
        </w:rPr>
        <w:t>(указать название региона)</w:t>
      </w:r>
    </w:p>
    <w:p w:rsidR="00C21444" w:rsidRPr="00587CD7" w:rsidRDefault="00C21444" w:rsidP="00C21444">
      <w:pPr>
        <w:pStyle w:val="2"/>
        <w:tabs>
          <w:tab w:val="left" w:pos="550"/>
        </w:tabs>
        <w:spacing w:before="17"/>
        <w:ind w:firstLine="0"/>
        <w:jc w:val="right"/>
        <w:rPr>
          <w:b w:val="0"/>
          <w:bCs w:val="0"/>
          <w:i w:val="0"/>
          <w:lang w:val="ru-RU"/>
        </w:rPr>
      </w:pPr>
    </w:p>
    <w:p w:rsidR="0048359A" w:rsidRPr="00587CD7" w:rsidRDefault="004E6591" w:rsidP="008B3CF1">
      <w:pPr>
        <w:pStyle w:val="2"/>
        <w:tabs>
          <w:tab w:val="left" w:pos="550"/>
        </w:tabs>
        <w:spacing w:before="17" w:after="120"/>
        <w:ind w:hanging="101"/>
        <w:rPr>
          <w:b w:val="0"/>
          <w:bCs w:val="0"/>
          <w:i w:val="0"/>
          <w:lang w:val="ru-RU"/>
        </w:rPr>
      </w:pPr>
      <w:r w:rsidRPr="00587CD7">
        <w:rPr>
          <w:lang w:val="ru-RU"/>
        </w:rPr>
        <w:t>НАИМЕНОВАНИЕ</w:t>
      </w:r>
      <w:r w:rsidRPr="00587CD7">
        <w:rPr>
          <w:spacing w:val="1"/>
          <w:lang w:val="ru-RU"/>
        </w:rPr>
        <w:t xml:space="preserve"> </w:t>
      </w:r>
      <w:r w:rsidRPr="00587CD7">
        <w:rPr>
          <w:lang w:val="ru-RU"/>
        </w:rPr>
        <w:t>ОБРАЗОВАТЕЛЬНОГО</w:t>
      </w:r>
      <w:r w:rsidRPr="00587CD7">
        <w:rPr>
          <w:spacing w:val="1"/>
          <w:lang w:val="ru-RU"/>
        </w:rPr>
        <w:t xml:space="preserve"> </w:t>
      </w:r>
      <w:r w:rsidRPr="00587CD7">
        <w:rPr>
          <w:lang w:val="ru-RU"/>
        </w:rPr>
        <w:t>УЧРЕЖДЕНИЯ</w:t>
      </w:r>
      <w:r w:rsidR="00E07EE7" w:rsidRPr="00587CD7">
        <w:rPr>
          <w:lang w:val="ru-RU"/>
        </w:rPr>
        <w:t xml:space="preserve">, </w:t>
      </w:r>
      <w:r w:rsidR="0049225D" w:rsidRPr="00587CD7">
        <w:rPr>
          <w:lang w:val="ru-RU"/>
        </w:rPr>
        <w:t>СПЕЦИАЛЬНОСТЬ</w:t>
      </w:r>
      <w:r w:rsidR="00DF0FFC" w:rsidRPr="00587CD7">
        <w:rPr>
          <w:lang w:val="ru-RU"/>
        </w:rPr>
        <w:t xml:space="preserve"> (полностью, без сокращений)</w:t>
      </w:r>
    </w:p>
    <w:tbl>
      <w:tblPr>
        <w:tblStyle w:val="a8"/>
        <w:tblW w:w="0" w:type="auto"/>
        <w:tblInd w:w="549" w:type="dxa"/>
        <w:tblLook w:val="04A0" w:firstRow="1" w:lastRow="0" w:firstColumn="1" w:lastColumn="0" w:noHBand="0" w:noVBand="1"/>
      </w:tblPr>
      <w:tblGrid>
        <w:gridCol w:w="9401"/>
      </w:tblGrid>
      <w:tr w:rsidR="00587CD7" w:rsidRPr="004D72E1" w:rsidTr="003C2B4F">
        <w:tc>
          <w:tcPr>
            <w:tcW w:w="9512" w:type="dxa"/>
          </w:tcPr>
          <w:p w:rsidR="00750D3F" w:rsidRPr="00587CD7" w:rsidRDefault="00750D3F" w:rsidP="004930B1">
            <w:pPr>
              <w:pStyle w:val="2"/>
              <w:tabs>
                <w:tab w:val="left" w:pos="550"/>
              </w:tabs>
              <w:spacing w:before="40" w:after="40"/>
              <w:ind w:left="0" w:firstLine="0"/>
              <w:rPr>
                <w:b w:val="0"/>
                <w:bCs w:val="0"/>
                <w:i w:val="0"/>
                <w:lang w:val="ru-RU"/>
              </w:rPr>
            </w:pPr>
          </w:p>
        </w:tc>
      </w:tr>
      <w:tr w:rsidR="00587CD7" w:rsidRPr="004D72E1" w:rsidTr="003C2B4F">
        <w:tc>
          <w:tcPr>
            <w:tcW w:w="9512" w:type="dxa"/>
          </w:tcPr>
          <w:p w:rsidR="00750D3F" w:rsidRPr="00587CD7" w:rsidRDefault="00750D3F" w:rsidP="004930B1">
            <w:pPr>
              <w:pStyle w:val="2"/>
              <w:tabs>
                <w:tab w:val="left" w:pos="550"/>
              </w:tabs>
              <w:spacing w:before="40" w:after="40"/>
              <w:ind w:left="0" w:firstLine="0"/>
              <w:rPr>
                <w:b w:val="0"/>
                <w:bCs w:val="0"/>
                <w:i w:val="0"/>
                <w:lang w:val="ru-RU"/>
              </w:rPr>
            </w:pPr>
          </w:p>
        </w:tc>
      </w:tr>
    </w:tbl>
    <w:p w:rsidR="00416893" w:rsidRDefault="00D00A11" w:rsidP="005B0E8E">
      <w:pPr>
        <w:pStyle w:val="a5"/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b/>
          <w:sz w:val="20"/>
          <w:szCs w:val="16"/>
          <w:lang w:val="ru-RU"/>
        </w:rPr>
      </w:pPr>
      <w:r w:rsidRPr="004D72E1">
        <w:rPr>
          <w:rFonts w:ascii="Times New Roman" w:eastAsia="Times New Roman" w:hAnsi="Times New Roman"/>
          <w:b/>
          <w:sz w:val="20"/>
          <w:szCs w:val="16"/>
          <w:lang w:val="ru-RU"/>
        </w:rPr>
        <w:lastRenderedPageBreak/>
        <w:t>7</w:t>
      </w:r>
      <w:r>
        <w:rPr>
          <w:rFonts w:ascii="Times New Roman" w:eastAsia="Times New Roman" w:hAnsi="Times New Roman"/>
          <w:b/>
          <w:sz w:val="20"/>
          <w:szCs w:val="16"/>
          <w:lang w:val="ru-RU"/>
        </w:rPr>
        <w:t xml:space="preserve">. </w:t>
      </w:r>
      <w:r w:rsidR="00DD5519">
        <w:rPr>
          <w:rFonts w:ascii="Times New Roman" w:eastAsia="Times New Roman" w:hAnsi="Times New Roman"/>
          <w:b/>
          <w:sz w:val="20"/>
          <w:szCs w:val="16"/>
          <w:lang w:val="ru-RU"/>
        </w:rPr>
        <w:t>Имею индивидуальные достижения:</w:t>
      </w:r>
    </w:p>
    <w:p w:rsidR="00DD5519" w:rsidRDefault="00DD5519" w:rsidP="005B0E8E">
      <w:pPr>
        <w:pStyle w:val="a5"/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b/>
          <w:sz w:val="20"/>
          <w:szCs w:val="16"/>
          <w:lang w:val="ru-RU"/>
        </w:rPr>
      </w:pPr>
      <w:r>
        <w:rPr>
          <w:rFonts w:ascii="Times New Roman" w:eastAsia="Times New Roman" w:hAnsi="Times New Roman"/>
          <w:b/>
          <w:sz w:val="20"/>
          <w:szCs w:val="16"/>
          <w:lang w:val="ru-RU"/>
        </w:rPr>
        <w:t>- диплом с отличием ______________ (да/нет)</w:t>
      </w:r>
    </w:p>
    <w:p w:rsidR="00DD5519" w:rsidRDefault="00DD5519" w:rsidP="005B0E8E">
      <w:pPr>
        <w:pStyle w:val="a5"/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b/>
          <w:sz w:val="20"/>
          <w:szCs w:val="16"/>
          <w:lang w:val="ru-RU"/>
        </w:rPr>
      </w:pPr>
      <w:r>
        <w:rPr>
          <w:rFonts w:ascii="Times New Roman" w:eastAsia="Times New Roman" w:hAnsi="Times New Roman"/>
          <w:b/>
          <w:sz w:val="20"/>
          <w:szCs w:val="16"/>
          <w:lang w:val="ru-RU"/>
        </w:rPr>
        <w:t>- выступления на научных конференциях, подтвержденные документально __________________ (да/нет)</w:t>
      </w:r>
    </w:p>
    <w:p w:rsidR="00DD5519" w:rsidRDefault="00DD5519" w:rsidP="005B0E8E">
      <w:pPr>
        <w:pStyle w:val="a5"/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b/>
          <w:sz w:val="20"/>
          <w:szCs w:val="16"/>
          <w:lang w:val="ru-RU"/>
        </w:rPr>
      </w:pPr>
      <w:r>
        <w:rPr>
          <w:rFonts w:ascii="Times New Roman" w:eastAsia="Times New Roman" w:hAnsi="Times New Roman"/>
          <w:b/>
          <w:sz w:val="20"/>
          <w:szCs w:val="16"/>
          <w:lang w:val="ru-RU"/>
        </w:rPr>
        <w:t>- публикации по направлению подготовки ______________ (да/нет)</w:t>
      </w:r>
    </w:p>
    <w:p w:rsidR="00DD5519" w:rsidRDefault="00DD5519" w:rsidP="005B0E8E">
      <w:pPr>
        <w:pStyle w:val="a5"/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b/>
          <w:sz w:val="20"/>
          <w:szCs w:val="16"/>
          <w:lang w:val="ru-RU"/>
        </w:rPr>
      </w:pPr>
      <w:r>
        <w:rPr>
          <w:rFonts w:ascii="Times New Roman" w:eastAsia="Times New Roman" w:hAnsi="Times New Roman"/>
          <w:b/>
          <w:sz w:val="20"/>
          <w:szCs w:val="16"/>
          <w:lang w:val="ru-RU"/>
        </w:rPr>
        <w:t>- публикации по направлению подготовки в журналах ВАК ___________ (да/нет)</w:t>
      </w:r>
    </w:p>
    <w:p w:rsidR="00E96424" w:rsidRPr="00587CD7" w:rsidRDefault="00D00A11" w:rsidP="005B0E8E">
      <w:pPr>
        <w:pStyle w:val="a5"/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sz w:val="20"/>
          <w:szCs w:val="16"/>
          <w:u w:val="single"/>
          <w:lang w:val="ru-RU"/>
        </w:rPr>
      </w:pPr>
      <w:r>
        <w:rPr>
          <w:rFonts w:ascii="Times New Roman" w:eastAsia="Times New Roman" w:hAnsi="Times New Roman"/>
          <w:b/>
          <w:sz w:val="20"/>
          <w:szCs w:val="16"/>
          <w:lang w:val="ru-RU"/>
        </w:rPr>
        <w:t xml:space="preserve">8. </w:t>
      </w:r>
      <w:r w:rsidR="00E96424" w:rsidRPr="00587CD7">
        <w:rPr>
          <w:rFonts w:ascii="Times New Roman" w:eastAsia="Times New Roman" w:hAnsi="Times New Roman"/>
          <w:b/>
          <w:sz w:val="20"/>
          <w:szCs w:val="16"/>
          <w:lang w:val="ru-RU"/>
        </w:rPr>
        <w:t xml:space="preserve">Владение иностранными языками: </w:t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8D587E">
        <w:rPr>
          <w:rFonts w:ascii="Times New Roman" w:eastAsia="Times New Roman" w:hAnsi="Times New Roman"/>
          <w:sz w:val="20"/>
          <w:szCs w:val="16"/>
          <w:u w:val="single"/>
          <w:lang w:val="ru-RU"/>
        </w:rPr>
        <w:t>.</w:t>
      </w:r>
    </w:p>
    <w:p w:rsidR="00E96424" w:rsidRDefault="0046185D" w:rsidP="005B0E8E">
      <w:pPr>
        <w:pStyle w:val="a5"/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sz w:val="20"/>
          <w:szCs w:val="16"/>
          <w:u w:val="single"/>
          <w:lang w:val="ru-RU"/>
        </w:rPr>
      </w:pPr>
      <w:r w:rsidRPr="00587CD7">
        <w:rPr>
          <w:rFonts w:ascii="Times New Roman" w:eastAsia="Times New Roman" w:hAnsi="Times New Roman"/>
          <w:b/>
          <w:sz w:val="20"/>
          <w:szCs w:val="16"/>
          <w:lang w:val="ru-RU"/>
        </w:rPr>
        <w:t>Какой язык будет сдавать</w:t>
      </w:r>
      <w:r w:rsidR="008F14C3" w:rsidRPr="00587CD7">
        <w:rPr>
          <w:rFonts w:ascii="Times New Roman" w:eastAsia="Times New Roman" w:hAnsi="Times New Roman"/>
          <w:b/>
          <w:sz w:val="20"/>
          <w:szCs w:val="16"/>
          <w:lang w:val="ru-RU"/>
        </w:rPr>
        <w:t>ся</w:t>
      </w:r>
      <w:r w:rsidRPr="00587CD7">
        <w:rPr>
          <w:rFonts w:ascii="Times New Roman" w:eastAsia="Times New Roman" w:hAnsi="Times New Roman"/>
          <w:b/>
          <w:sz w:val="20"/>
          <w:szCs w:val="16"/>
          <w:lang w:val="ru-RU"/>
        </w:rPr>
        <w:t xml:space="preserve"> на вступительных испытаниях</w:t>
      </w:r>
      <w:r w:rsidR="00E96424" w:rsidRPr="00587CD7">
        <w:rPr>
          <w:rFonts w:ascii="Times New Roman" w:eastAsia="Times New Roman" w:hAnsi="Times New Roman"/>
          <w:sz w:val="20"/>
          <w:szCs w:val="16"/>
          <w:lang w:val="ru-RU"/>
        </w:rPr>
        <w:t xml:space="preserve">: </w:t>
      </w:r>
      <w:r w:rsidR="005B0E8E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5B0E8E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5B0E8E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5B0E8E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E96424" w:rsidRPr="00587CD7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8D587E">
        <w:rPr>
          <w:rFonts w:ascii="Times New Roman" w:eastAsia="Times New Roman" w:hAnsi="Times New Roman"/>
          <w:sz w:val="20"/>
          <w:szCs w:val="16"/>
          <w:u w:val="single"/>
          <w:lang w:val="ru-RU"/>
        </w:rPr>
        <w:t>.</w:t>
      </w:r>
    </w:p>
    <w:p w:rsidR="00D00A11" w:rsidRDefault="00D00A11" w:rsidP="00D5672B">
      <w:pPr>
        <w:pStyle w:val="a5"/>
        <w:numPr>
          <w:ilvl w:val="0"/>
          <w:numId w:val="22"/>
        </w:numPr>
        <w:tabs>
          <w:tab w:val="left" w:pos="567"/>
        </w:tabs>
        <w:spacing w:before="240"/>
        <w:ind w:left="284" w:firstLine="0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В предоставлении общежития на период обучения: нуждаюсь / не нуждаюсь (нужное подчеркнуть)</w:t>
      </w:r>
    </w:p>
    <w:p w:rsidR="00D00A11" w:rsidRDefault="00D00A11" w:rsidP="00D00A11">
      <w:pPr>
        <w:tabs>
          <w:tab w:val="left" w:pos="7602"/>
        </w:tabs>
        <w:spacing w:before="113"/>
        <w:ind w:left="284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D00A11">
        <w:rPr>
          <w:rFonts w:ascii="Times New Roman" w:hAnsi="Times New Roman"/>
          <w:b/>
          <w:sz w:val="20"/>
          <w:szCs w:val="20"/>
          <w:lang w:val="ru-RU"/>
        </w:rPr>
        <w:t>10.</w:t>
      </w:r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Нуждаюсь в необходимости создания специальных условий при проведении вступительных испытаний в свя</w:t>
      </w:r>
      <w:r w:rsidR="00F563B4">
        <w:rPr>
          <w:rFonts w:ascii="Times New Roman" w:hAnsi="Times New Roman" w:cs="Times New Roman"/>
          <w:b/>
          <w:sz w:val="20"/>
          <w:szCs w:val="20"/>
          <w:lang w:val="ru-RU"/>
        </w:rPr>
        <w:t>зи с ОВЗ или инвалидностью ____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 (да/нет). Если да, указать условия</w:t>
      </w:r>
      <w:r w:rsidR="00F563B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______________</w:t>
      </w:r>
      <w:r w:rsidR="00F563B4">
        <w:rPr>
          <w:rFonts w:ascii="Times New Roman" w:hAnsi="Times New Roman" w:cs="Times New Roman"/>
          <w:b/>
          <w:sz w:val="20"/>
          <w:szCs w:val="20"/>
          <w:lang w:val="ru-RU"/>
        </w:rPr>
        <w:t>__________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___.</w:t>
      </w:r>
    </w:p>
    <w:p w:rsidR="0061352A" w:rsidRPr="00D00A11" w:rsidRDefault="00D00A11" w:rsidP="00D00A11">
      <w:pPr>
        <w:tabs>
          <w:tab w:val="left" w:pos="406"/>
        </w:tabs>
        <w:spacing w:beforeLines="60" w:before="144" w:afterLines="60" w:after="144"/>
        <w:ind w:left="284"/>
        <w:outlineLvl w:val="1"/>
        <w:rPr>
          <w:rFonts w:ascii="Times New Roman" w:eastAsia="Times New Roman" w:hAnsi="Times New Roman"/>
          <w:b/>
          <w:sz w:val="20"/>
          <w:szCs w:val="16"/>
          <w:u w:val="single"/>
          <w:lang w:val="ru-RU"/>
        </w:rPr>
      </w:pPr>
      <w:r>
        <w:rPr>
          <w:rFonts w:ascii="Times New Roman" w:eastAsia="Times New Roman" w:hAnsi="Times New Roman"/>
          <w:b/>
          <w:sz w:val="20"/>
          <w:szCs w:val="16"/>
          <w:lang w:val="ru-RU"/>
        </w:rPr>
        <w:t xml:space="preserve">11. </w:t>
      </w:r>
      <w:r w:rsidR="0061352A" w:rsidRPr="00D00A11">
        <w:rPr>
          <w:rFonts w:ascii="Times New Roman" w:eastAsia="Times New Roman" w:hAnsi="Times New Roman"/>
          <w:b/>
          <w:sz w:val="20"/>
          <w:szCs w:val="16"/>
          <w:lang w:val="ru-RU"/>
        </w:rPr>
        <w:t>Отношение к военной службе</w:t>
      </w:r>
      <w:r w:rsidR="001A363E" w:rsidRPr="00D00A11">
        <w:rPr>
          <w:rFonts w:ascii="Times New Roman" w:eastAsia="Times New Roman" w:hAnsi="Times New Roman"/>
          <w:b/>
          <w:sz w:val="20"/>
          <w:szCs w:val="16"/>
          <w:lang w:val="ru-RU"/>
        </w:rPr>
        <w:t xml:space="preserve"> </w:t>
      </w:r>
      <w:r w:rsidR="001A363E" w:rsidRPr="00D00A11">
        <w:rPr>
          <w:rFonts w:ascii="Times New Roman" w:eastAsia="Times New Roman" w:hAnsi="Times New Roman"/>
          <w:b/>
          <w:sz w:val="14"/>
          <w:szCs w:val="16"/>
          <w:lang w:val="ru-RU"/>
        </w:rPr>
        <w:t>(заполняется по желанию)</w:t>
      </w:r>
      <w:r w:rsidR="0061352A" w:rsidRPr="00D00A11">
        <w:rPr>
          <w:rFonts w:ascii="Times New Roman" w:eastAsia="Times New Roman" w:hAnsi="Times New Roman"/>
          <w:b/>
          <w:sz w:val="20"/>
          <w:szCs w:val="16"/>
          <w:lang w:val="ru-RU"/>
        </w:rPr>
        <w:t xml:space="preserve">: </w:t>
      </w:r>
      <w:r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61352A" w:rsidRPr="00D00A11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61352A" w:rsidRPr="00D00A11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0D0108" w:rsidRPr="00D00A11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="000D0108" w:rsidRPr="00D00A11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</w:p>
    <w:p w:rsidR="0061352A" w:rsidRPr="00587CD7" w:rsidRDefault="0061352A" w:rsidP="0061352A">
      <w:pPr>
        <w:pStyle w:val="a5"/>
        <w:tabs>
          <w:tab w:val="left" w:pos="406"/>
        </w:tabs>
        <w:ind w:left="34" w:firstLine="2822"/>
        <w:outlineLvl w:val="1"/>
        <w:rPr>
          <w:rFonts w:ascii="Times New Roman" w:eastAsia="Times New Roman" w:hAnsi="Times New Roman"/>
          <w:sz w:val="15"/>
          <w:szCs w:val="15"/>
          <w:lang w:val="ru-RU"/>
        </w:rPr>
      </w:pPr>
      <w:r w:rsidRPr="00587CD7">
        <w:rPr>
          <w:rFonts w:ascii="Times New Roman" w:eastAsia="Times New Roman" w:hAnsi="Times New Roman"/>
          <w:sz w:val="15"/>
          <w:szCs w:val="15"/>
          <w:lang w:val="ru-RU"/>
        </w:rPr>
        <w:t>(военнообязанный, невоеннообязанный, военнослужащий, уволен в запас более 3-х лет/ менее 3-х лет)</w:t>
      </w:r>
    </w:p>
    <w:p w:rsidR="00DF0FFC" w:rsidRPr="00587CD7" w:rsidRDefault="00DF0FFC" w:rsidP="0061352A">
      <w:pPr>
        <w:pStyle w:val="a5"/>
        <w:tabs>
          <w:tab w:val="left" w:pos="406"/>
        </w:tabs>
        <w:ind w:left="34" w:firstLine="2822"/>
        <w:outlineLvl w:val="1"/>
        <w:rPr>
          <w:rFonts w:ascii="Times New Roman" w:eastAsia="Times New Roman" w:hAnsi="Times New Roman"/>
          <w:sz w:val="15"/>
          <w:szCs w:val="15"/>
          <w:lang w:val="ru-RU"/>
        </w:rPr>
      </w:pPr>
    </w:p>
    <w:p w:rsidR="00DF0FFC" w:rsidRPr="00587CD7" w:rsidRDefault="00DF0FFC" w:rsidP="00D00A11">
      <w:pPr>
        <w:pStyle w:val="2"/>
        <w:numPr>
          <w:ilvl w:val="0"/>
          <w:numId w:val="23"/>
        </w:numPr>
        <w:tabs>
          <w:tab w:val="left" w:pos="426"/>
        </w:tabs>
        <w:ind w:right="7"/>
        <w:rPr>
          <w:sz w:val="20"/>
          <w:lang w:val="ru-RU"/>
        </w:rPr>
      </w:pPr>
      <w:r w:rsidRPr="00587CD7">
        <w:rPr>
          <w:i w:val="0"/>
          <w:sz w:val="20"/>
          <w:lang w:val="ru-RU"/>
        </w:rPr>
        <w:t>Место работы, занимаемая должность</w:t>
      </w:r>
      <w:r w:rsidRPr="00587CD7">
        <w:rPr>
          <w:sz w:val="20"/>
          <w:lang w:val="ru-RU"/>
        </w:rPr>
        <w:t xml:space="preserve"> </w:t>
      </w:r>
      <w:r w:rsidR="001A363E" w:rsidRPr="00587CD7">
        <w:rPr>
          <w:b w:val="0"/>
          <w:sz w:val="14"/>
          <w:lang w:val="ru-RU"/>
        </w:rPr>
        <w:t xml:space="preserve">(заполняется по </w:t>
      </w:r>
      <w:r w:rsidR="00704FE3" w:rsidRPr="00587CD7">
        <w:rPr>
          <w:b w:val="0"/>
          <w:sz w:val="14"/>
          <w:lang w:val="ru-RU"/>
        </w:rPr>
        <w:t>желанию)</w:t>
      </w:r>
      <w:r w:rsidR="00704FE3" w:rsidRPr="00587CD7">
        <w:rPr>
          <w:sz w:val="20"/>
          <w:lang w:val="ru-RU"/>
        </w:rPr>
        <w:t xml:space="preserve"> _</w:t>
      </w:r>
      <w:r w:rsidRPr="00587CD7">
        <w:rPr>
          <w:sz w:val="20"/>
          <w:lang w:val="ru-RU"/>
        </w:rPr>
        <w:t>________________________________________</w:t>
      </w:r>
    </w:p>
    <w:p w:rsidR="00DF0FFC" w:rsidRPr="00587CD7" w:rsidRDefault="00DF0FFC" w:rsidP="00D00A11">
      <w:pPr>
        <w:pStyle w:val="2"/>
        <w:tabs>
          <w:tab w:val="left" w:pos="426"/>
        </w:tabs>
        <w:ind w:left="566" w:right="7" w:firstLine="143"/>
        <w:rPr>
          <w:sz w:val="20"/>
          <w:lang w:val="ru-RU"/>
        </w:rPr>
      </w:pPr>
      <w:r w:rsidRPr="00587CD7">
        <w:rPr>
          <w:sz w:val="20"/>
          <w:lang w:val="ru-RU"/>
        </w:rPr>
        <w:t>____________________________________________________________</w:t>
      </w:r>
      <w:r w:rsidR="00D00A11">
        <w:rPr>
          <w:sz w:val="20"/>
          <w:lang w:val="ru-RU"/>
        </w:rPr>
        <w:t>___________________________</w:t>
      </w:r>
    </w:p>
    <w:p w:rsidR="008B3CF1" w:rsidRPr="00587CD7" w:rsidRDefault="008B3CF1" w:rsidP="00D00A11">
      <w:pPr>
        <w:pStyle w:val="a5"/>
        <w:numPr>
          <w:ilvl w:val="0"/>
          <w:numId w:val="23"/>
        </w:numPr>
        <w:tabs>
          <w:tab w:val="left" w:pos="406"/>
        </w:tabs>
        <w:spacing w:before="120"/>
        <w:ind w:left="561" w:hanging="277"/>
        <w:outlineLvl w:val="1"/>
        <w:rPr>
          <w:rFonts w:ascii="Times New Roman" w:eastAsia="Times New Roman" w:hAnsi="Times New Roman"/>
          <w:b/>
          <w:sz w:val="18"/>
          <w:szCs w:val="16"/>
          <w:lang w:val="ru-RU"/>
        </w:rPr>
      </w:pPr>
      <w:r w:rsidRPr="00587CD7">
        <w:rPr>
          <w:rFonts w:ascii="Times New Roman" w:eastAsia="Times New Roman" w:hAnsi="Times New Roman"/>
          <w:b/>
          <w:sz w:val="18"/>
          <w:szCs w:val="16"/>
          <w:lang w:val="ru-RU"/>
        </w:rPr>
        <w:t>СВЕДЕНИЯ О РОДИТЕЛЯХ</w:t>
      </w:r>
      <w:r w:rsidR="001A363E" w:rsidRPr="00587CD7">
        <w:rPr>
          <w:rFonts w:ascii="Times New Roman" w:eastAsia="Times New Roman" w:hAnsi="Times New Roman"/>
          <w:b/>
          <w:sz w:val="18"/>
          <w:szCs w:val="16"/>
          <w:lang w:val="ru-RU"/>
        </w:rPr>
        <w:t xml:space="preserve"> </w:t>
      </w:r>
      <w:r w:rsidR="001A363E" w:rsidRPr="00587CD7">
        <w:rPr>
          <w:rFonts w:ascii="Times New Roman" w:eastAsia="Times New Roman" w:hAnsi="Times New Roman"/>
          <w:b/>
          <w:sz w:val="14"/>
          <w:szCs w:val="16"/>
          <w:lang w:val="ru-RU"/>
        </w:rPr>
        <w:t>(заполняется по желанию)</w:t>
      </w:r>
    </w:p>
    <w:p w:rsidR="008B3CF1" w:rsidRPr="00587CD7" w:rsidRDefault="008B3CF1" w:rsidP="008B3CF1">
      <w:pPr>
        <w:tabs>
          <w:tab w:val="left" w:pos="550"/>
        </w:tabs>
        <w:spacing w:before="17"/>
        <w:outlineLvl w:val="1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tbl>
      <w:tblPr>
        <w:tblStyle w:val="10"/>
        <w:tblW w:w="9922" w:type="dxa"/>
        <w:tblInd w:w="269" w:type="dxa"/>
        <w:tblLook w:val="04A0" w:firstRow="1" w:lastRow="0" w:firstColumn="1" w:lastColumn="0" w:noHBand="0" w:noVBand="1"/>
      </w:tblPr>
      <w:tblGrid>
        <w:gridCol w:w="823"/>
        <w:gridCol w:w="1701"/>
        <w:gridCol w:w="1050"/>
        <w:gridCol w:w="2061"/>
        <w:gridCol w:w="2206"/>
        <w:gridCol w:w="2081"/>
      </w:tblGrid>
      <w:tr w:rsidR="00587CD7" w:rsidRPr="00587CD7" w:rsidTr="00D5672B">
        <w:tc>
          <w:tcPr>
            <w:tcW w:w="82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E6A" w:rsidRPr="00587CD7" w:rsidRDefault="00724E6A" w:rsidP="00AF046A">
            <w:pPr>
              <w:tabs>
                <w:tab w:val="left" w:pos="-1438"/>
              </w:tabs>
              <w:spacing w:before="17"/>
              <w:ind w:left="549" w:hanging="657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Ф.И.О.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E6A" w:rsidRPr="00587CD7" w:rsidRDefault="008D587E" w:rsidP="00AF046A">
            <w:pPr>
              <w:tabs>
                <w:tab w:val="left" w:pos="153"/>
              </w:tabs>
              <w:spacing w:before="17"/>
              <w:ind w:left="11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Дата </w:t>
            </w:r>
            <w:r w:rsidR="00724E6A"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рождения</w:t>
            </w:r>
          </w:p>
        </w:tc>
        <w:tc>
          <w:tcPr>
            <w:tcW w:w="206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ind w:left="549" w:hanging="645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Место работы,</w:t>
            </w:r>
          </w:p>
          <w:p w:rsidR="00724E6A" w:rsidRPr="00587CD7" w:rsidRDefault="00724E6A" w:rsidP="00AF046A">
            <w:pPr>
              <w:tabs>
                <w:tab w:val="left" w:pos="550"/>
              </w:tabs>
              <w:spacing w:before="17"/>
              <w:ind w:left="549" w:hanging="645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22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E6A" w:rsidRPr="00587CD7" w:rsidRDefault="00724E6A" w:rsidP="008D587E">
            <w:pPr>
              <w:tabs>
                <w:tab w:val="left" w:pos="550"/>
              </w:tabs>
              <w:spacing w:before="17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Адрес </w:t>
            </w:r>
            <w:r w:rsidR="008D587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по прописке</w:t>
            </w:r>
          </w:p>
        </w:tc>
        <w:tc>
          <w:tcPr>
            <w:tcW w:w="20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Контактный телефон</w:t>
            </w: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</w:t>
            </w:r>
            <w:r w:rsidRPr="00587CD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моб.)</w:t>
            </w:r>
          </w:p>
        </w:tc>
      </w:tr>
      <w:tr w:rsidR="00587CD7" w:rsidRPr="00587CD7" w:rsidTr="00D5672B">
        <w:tc>
          <w:tcPr>
            <w:tcW w:w="823" w:type="dxa"/>
            <w:tcBorders>
              <w:lef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8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8"/>
                <w:szCs w:val="16"/>
                <w:lang w:val="ru-RU"/>
              </w:rPr>
              <w:t>Отец</w:t>
            </w:r>
          </w:p>
        </w:tc>
        <w:tc>
          <w:tcPr>
            <w:tcW w:w="1701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61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06" w:type="dxa"/>
            <w:tcBorders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81" w:type="dxa"/>
            <w:tcBorders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587CD7" w:rsidRPr="00587CD7" w:rsidTr="00D5672B">
        <w:tc>
          <w:tcPr>
            <w:tcW w:w="823" w:type="dxa"/>
            <w:tcBorders>
              <w:lef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8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61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06" w:type="dxa"/>
            <w:tcBorders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81" w:type="dxa"/>
            <w:tcBorders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587CD7" w:rsidRPr="00587CD7" w:rsidTr="00D5672B">
        <w:tc>
          <w:tcPr>
            <w:tcW w:w="823" w:type="dxa"/>
            <w:tcBorders>
              <w:top w:val="single" w:sz="12" w:space="0" w:color="auto"/>
              <w:lef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8"/>
                <w:szCs w:val="16"/>
                <w:lang w:val="ru-RU"/>
              </w:rPr>
            </w:pPr>
            <w:r w:rsidRPr="00587CD7">
              <w:rPr>
                <w:rFonts w:ascii="Times New Roman" w:eastAsia="Times New Roman" w:hAnsi="Times New Roman"/>
                <w:b/>
                <w:sz w:val="18"/>
                <w:szCs w:val="16"/>
                <w:lang w:val="ru-RU"/>
              </w:rPr>
              <w:t>Мать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61" w:type="dxa"/>
            <w:tcBorders>
              <w:top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06" w:type="dxa"/>
            <w:tcBorders>
              <w:top w:val="single" w:sz="12" w:space="0" w:color="auto"/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81" w:type="dxa"/>
            <w:tcBorders>
              <w:top w:val="single" w:sz="12" w:space="0" w:color="auto"/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587CD7" w:rsidRPr="00587CD7" w:rsidTr="00D5672B">
        <w:tc>
          <w:tcPr>
            <w:tcW w:w="823" w:type="dxa"/>
            <w:tcBorders>
              <w:lef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50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61" w:type="dxa"/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06" w:type="dxa"/>
            <w:tcBorders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81" w:type="dxa"/>
            <w:tcBorders>
              <w:right w:val="single" w:sz="12" w:space="0" w:color="auto"/>
            </w:tcBorders>
          </w:tcPr>
          <w:p w:rsidR="00724E6A" w:rsidRPr="00587CD7" w:rsidRDefault="00724E6A" w:rsidP="00AF046A">
            <w:pPr>
              <w:tabs>
                <w:tab w:val="left" w:pos="550"/>
              </w:tabs>
              <w:spacing w:before="17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DF0FFC" w:rsidRPr="00587CD7" w:rsidRDefault="00DF0FFC" w:rsidP="00D00A11">
      <w:pPr>
        <w:pStyle w:val="a5"/>
        <w:numPr>
          <w:ilvl w:val="0"/>
          <w:numId w:val="23"/>
        </w:numPr>
        <w:spacing w:before="240" w:after="120"/>
        <w:ind w:right="930"/>
        <w:rPr>
          <w:rFonts w:ascii="Times New Roman" w:eastAsia="Times New Roman" w:hAnsi="Times New Roman" w:cs="Times New Roman"/>
          <w:sz w:val="18"/>
          <w:szCs w:val="16"/>
          <w:lang w:val="ru-RU"/>
        </w:rPr>
      </w:pPr>
      <w:r w:rsidRPr="00587CD7">
        <w:rPr>
          <w:rFonts w:ascii="Times New Roman" w:hAnsi="Times New Roman"/>
          <w:b/>
          <w:sz w:val="18"/>
          <w:lang w:val="ru-RU"/>
        </w:rPr>
        <w:t>ОЗНАКОМЛЕН</w:t>
      </w:r>
      <w:r w:rsidR="00724E6A" w:rsidRPr="00587CD7">
        <w:rPr>
          <w:rFonts w:ascii="Times New Roman" w:hAnsi="Times New Roman"/>
          <w:b/>
          <w:sz w:val="18"/>
          <w:lang w:val="ru-RU"/>
        </w:rPr>
        <w:t>(А)</w:t>
      </w:r>
      <w:r w:rsidRPr="00587CD7">
        <w:rPr>
          <w:rFonts w:ascii="Times New Roman" w:hAnsi="Times New Roman"/>
          <w:b/>
          <w:sz w:val="18"/>
          <w:lang w:val="ru-RU"/>
        </w:rPr>
        <w:t xml:space="preserve"> СО СЛЕДУЮЩИМИ ДОКУМЕНТАМИ:</w:t>
      </w:r>
    </w:p>
    <w:tbl>
      <w:tblPr>
        <w:tblStyle w:val="a8"/>
        <w:tblW w:w="10000" w:type="dxa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0"/>
      </w:tblGrid>
      <w:tr w:rsidR="00587CD7" w:rsidRPr="004D72E1" w:rsidTr="00564232">
        <w:tc>
          <w:tcPr>
            <w:tcW w:w="10000" w:type="dxa"/>
          </w:tcPr>
          <w:p w:rsidR="00DF0FFC" w:rsidRPr="00D5672B" w:rsidRDefault="00DF0FFC" w:rsidP="00DF0FFC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spacing w:before="0"/>
              <w:ind w:left="0" w:firstLine="220"/>
              <w:jc w:val="both"/>
              <w:rPr>
                <w:sz w:val="18"/>
                <w:szCs w:val="18"/>
                <w:lang w:val="ru-RU"/>
              </w:rPr>
            </w:pPr>
            <w:r w:rsidRPr="00D5672B">
              <w:rPr>
                <w:sz w:val="18"/>
                <w:szCs w:val="18"/>
                <w:lang w:val="ru-RU"/>
              </w:rPr>
              <w:t>Правила приема в Дипломатическую ака</w:t>
            </w:r>
            <w:r w:rsidR="00341E47" w:rsidRPr="00D5672B">
              <w:rPr>
                <w:sz w:val="18"/>
                <w:szCs w:val="18"/>
                <w:lang w:val="ru-RU"/>
              </w:rPr>
              <w:t xml:space="preserve">демию МИД </w:t>
            </w:r>
            <w:r w:rsidR="00704FE3" w:rsidRPr="00D5672B">
              <w:rPr>
                <w:sz w:val="18"/>
                <w:szCs w:val="18"/>
                <w:lang w:val="ru-RU"/>
              </w:rPr>
              <w:t>России в</w:t>
            </w:r>
            <w:r w:rsidR="00341E47" w:rsidRPr="00D5672B">
              <w:rPr>
                <w:sz w:val="18"/>
                <w:szCs w:val="18"/>
                <w:lang w:val="ru-RU"/>
              </w:rPr>
              <w:t xml:space="preserve"> 20</w:t>
            </w:r>
            <w:r w:rsidR="00BA756A" w:rsidRPr="00D5672B">
              <w:rPr>
                <w:sz w:val="18"/>
                <w:szCs w:val="18"/>
                <w:lang w:val="ru-RU"/>
              </w:rPr>
              <w:t>20</w:t>
            </w:r>
            <w:r w:rsidR="00341E47" w:rsidRPr="00D5672B">
              <w:rPr>
                <w:sz w:val="18"/>
                <w:szCs w:val="18"/>
                <w:lang w:val="ru-RU"/>
              </w:rPr>
              <w:t xml:space="preserve"> году</w:t>
            </w:r>
            <w:r w:rsidR="00266BC8" w:rsidRPr="00D5672B">
              <w:rPr>
                <w:sz w:val="18"/>
                <w:szCs w:val="18"/>
                <w:lang w:val="ru-RU"/>
              </w:rPr>
              <w:t>;</w:t>
            </w:r>
          </w:p>
          <w:p w:rsidR="00DF0FFC" w:rsidRPr="00D5672B" w:rsidRDefault="00DF0FFC" w:rsidP="00DF0FFC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spacing w:before="0"/>
              <w:ind w:left="0" w:firstLine="220"/>
              <w:jc w:val="both"/>
              <w:rPr>
                <w:iCs/>
                <w:sz w:val="18"/>
                <w:szCs w:val="18"/>
                <w:lang w:val="ru-RU"/>
              </w:rPr>
            </w:pPr>
            <w:r w:rsidRPr="00D5672B">
              <w:rPr>
                <w:sz w:val="18"/>
                <w:szCs w:val="18"/>
                <w:lang w:val="ru-RU"/>
              </w:rPr>
              <w:t>Лицензия на право веден</w:t>
            </w:r>
            <w:r w:rsidR="00B30813" w:rsidRPr="00D5672B">
              <w:rPr>
                <w:sz w:val="18"/>
                <w:szCs w:val="18"/>
                <w:lang w:val="ru-RU"/>
              </w:rPr>
              <w:t>ия образовательной деятельности</w:t>
            </w:r>
            <w:r w:rsidR="00266BC8" w:rsidRPr="00D5672B">
              <w:rPr>
                <w:sz w:val="18"/>
                <w:szCs w:val="18"/>
                <w:lang w:val="ru-RU"/>
              </w:rPr>
              <w:t>;</w:t>
            </w:r>
            <w:r w:rsidR="00B30813" w:rsidRPr="00D5672B">
              <w:rPr>
                <w:sz w:val="18"/>
                <w:szCs w:val="18"/>
                <w:lang w:val="ru-RU"/>
              </w:rPr>
              <w:t xml:space="preserve"> </w:t>
            </w:r>
          </w:p>
          <w:p w:rsidR="00DF0FFC" w:rsidRPr="00D5672B" w:rsidRDefault="00DF0FFC" w:rsidP="00DF0FFC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spacing w:before="0"/>
              <w:ind w:left="0" w:firstLine="220"/>
              <w:jc w:val="both"/>
              <w:rPr>
                <w:iCs/>
                <w:sz w:val="18"/>
                <w:szCs w:val="18"/>
                <w:lang w:val="ru-RU"/>
              </w:rPr>
            </w:pPr>
            <w:r w:rsidRPr="00D5672B">
              <w:rPr>
                <w:sz w:val="18"/>
                <w:szCs w:val="18"/>
                <w:lang w:val="ru-RU"/>
              </w:rPr>
              <w:t>Свидетельство о государственной</w:t>
            </w:r>
            <w:r w:rsidRPr="00D5672B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D5672B">
              <w:rPr>
                <w:sz w:val="18"/>
                <w:szCs w:val="18"/>
                <w:lang w:val="ru-RU"/>
              </w:rPr>
              <w:t>аккредитации</w:t>
            </w:r>
            <w:r w:rsidR="00266BC8" w:rsidRPr="00D5672B">
              <w:rPr>
                <w:sz w:val="18"/>
                <w:szCs w:val="18"/>
                <w:lang w:val="ru-RU"/>
              </w:rPr>
              <w:t>.</w:t>
            </w:r>
            <w:r w:rsidRPr="00D5672B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7A6229" w:rsidRPr="00D5672B" w:rsidRDefault="00B30813" w:rsidP="00AF046A">
            <w:pPr>
              <w:pStyle w:val="a3"/>
              <w:tabs>
                <w:tab w:val="left" w:pos="503"/>
              </w:tabs>
              <w:spacing w:before="0"/>
              <w:ind w:left="0"/>
              <w:jc w:val="both"/>
              <w:rPr>
                <w:rFonts w:cs="Times New Roman"/>
                <w:bCs/>
                <w:spacing w:val="-1"/>
                <w:sz w:val="18"/>
                <w:szCs w:val="18"/>
                <w:lang w:val="ru-RU"/>
              </w:rPr>
            </w:pPr>
            <w:r w:rsidRPr="00D5672B">
              <w:rPr>
                <w:b/>
                <w:sz w:val="18"/>
                <w:szCs w:val="18"/>
                <w:lang w:val="ru-RU"/>
              </w:rPr>
              <w:t xml:space="preserve">Ознакомлен(а) </w:t>
            </w:r>
            <w:r w:rsidRPr="00D5672B">
              <w:rPr>
                <w:sz w:val="18"/>
                <w:szCs w:val="18"/>
                <w:lang w:val="ru-RU"/>
              </w:rPr>
              <w:t>с</w:t>
            </w:r>
            <w:r w:rsidRPr="00D5672B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5672B">
              <w:rPr>
                <w:rFonts w:cs="Times New Roman"/>
                <w:bCs/>
                <w:spacing w:val="-1"/>
                <w:sz w:val="18"/>
                <w:szCs w:val="18"/>
                <w:lang w:val="ru-RU"/>
              </w:rPr>
              <w:t>необходимостью указания в заявлении о приеме достоверных сведений и предоставления подлинных документов.</w:t>
            </w:r>
          </w:p>
        </w:tc>
      </w:tr>
      <w:tr w:rsidR="00587CD7" w:rsidRPr="00D5672B" w:rsidTr="00564232">
        <w:tc>
          <w:tcPr>
            <w:tcW w:w="10000" w:type="dxa"/>
          </w:tcPr>
          <w:p w:rsidR="00DF0FFC" w:rsidRPr="00D5672B" w:rsidRDefault="00DF0FFC" w:rsidP="008D587E">
            <w:pPr>
              <w:pStyle w:val="a3"/>
              <w:spacing w:before="120" w:line="283" w:lineRule="auto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D5672B">
              <w:rPr>
                <w:rFonts w:cs="Times New Roman"/>
                <w:b/>
                <w:sz w:val="18"/>
                <w:szCs w:val="18"/>
                <w:lang w:val="ru-RU"/>
              </w:rPr>
              <w:t>ОБЯЗУЮСЬ СОБЛЮДАТЬ:</w:t>
            </w:r>
          </w:p>
          <w:p w:rsidR="00DF0FFC" w:rsidRPr="00D5672B" w:rsidRDefault="00DF0FFC" w:rsidP="009C4484">
            <w:pPr>
              <w:pStyle w:val="a3"/>
              <w:spacing w:before="32" w:line="284" w:lineRule="auto"/>
              <w:ind w:left="0" w:firstLine="220"/>
              <w:jc w:val="both"/>
              <w:rPr>
                <w:sz w:val="18"/>
                <w:szCs w:val="18"/>
                <w:lang w:val="ru-RU"/>
              </w:rPr>
            </w:pPr>
            <w:r w:rsidRPr="00D5672B">
              <w:rPr>
                <w:sz w:val="18"/>
                <w:szCs w:val="18"/>
                <w:lang w:val="ru-RU"/>
              </w:rPr>
              <w:t>Устав Дипломатической академии МИД России;</w:t>
            </w:r>
            <w:r w:rsidRPr="00D5672B">
              <w:rPr>
                <w:sz w:val="18"/>
                <w:szCs w:val="18"/>
                <w:lang w:val="ru-RU"/>
              </w:rPr>
              <w:tab/>
            </w:r>
            <w:r w:rsidRPr="00D5672B">
              <w:rPr>
                <w:sz w:val="18"/>
                <w:szCs w:val="18"/>
                <w:lang w:val="ru-RU"/>
              </w:rPr>
              <w:tab/>
            </w:r>
            <w:r w:rsidRPr="00D5672B">
              <w:rPr>
                <w:sz w:val="18"/>
                <w:szCs w:val="18"/>
                <w:lang w:val="ru-RU"/>
              </w:rPr>
              <w:tab/>
            </w:r>
            <w:r w:rsidRPr="00D5672B">
              <w:rPr>
                <w:sz w:val="18"/>
                <w:szCs w:val="18"/>
                <w:lang w:val="ru-RU"/>
              </w:rPr>
              <w:tab/>
            </w:r>
          </w:p>
          <w:p w:rsidR="00DF0FFC" w:rsidRPr="00D5672B" w:rsidRDefault="00DF0FFC" w:rsidP="00266BC8">
            <w:pPr>
              <w:pStyle w:val="a3"/>
              <w:spacing w:before="0" w:line="283" w:lineRule="auto"/>
              <w:ind w:left="0" w:firstLine="220"/>
              <w:jc w:val="both"/>
              <w:rPr>
                <w:sz w:val="18"/>
                <w:szCs w:val="18"/>
                <w:lang w:val="ru-RU"/>
              </w:rPr>
            </w:pPr>
            <w:r w:rsidRPr="00D5672B">
              <w:rPr>
                <w:sz w:val="18"/>
                <w:szCs w:val="18"/>
                <w:lang w:val="ru-RU"/>
              </w:rPr>
              <w:t>Правила внутреннего распорядка</w:t>
            </w:r>
            <w:r w:rsidR="00266BC8" w:rsidRPr="00D5672B">
              <w:rPr>
                <w:sz w:val="18"/>
                <w:szCs w:val="18"/>
                <w:lang w:val="ru-RU"/>
              </w:rPr>
              <w:t>.</w:t>
            </w:r>
          </w:p>
        </w:tc>
      </w:tr>
      <w:tr w:rsidR="00587CD7" w:rsidRPr="004D72E1" w:rsidTr="00564232">
        <w:tc>
          <w:tcPr>
            <w:tcW w:w="10000" w:type="dxa"/>
          </w:tcPr>
          <w:p w:rsidR="00DF0FFC" w:rsidRPr="00D5672B" w:rsidRDefault="00DF0FFC" w:rsidP="008D587E">
            <w:pPr>
              <w:pStyle w:val="2"/>
              <w:spacing w:before="120" w:line="283" w:lineRule="auto"/>
              <w:ind w:left="0" w:right="6" w:firstLine="0"/>
              <w:jc w:val="both"/>
              <w:rPr>
                <w:b w:val="0"/>
                <w:i w:val="0"/>
                <w:sz w:val="18"/>
                <w:szCs w:val="18"/>
                <w:lang w:val="ru-RU"/>
              </w:rPr>
            </w:pPr>
            <w:r w:rsidRPr="00D5672B">
              <w:rPr>
                <w:sz w:val="18"/>
                <w:szCs w:val="18"/>
                <w:lang w:val="ru-RU"/>
              </w:rPr>
              <w:t>ПРЕДУПРЕЖДЕН</w:t>
            </w:r>
            <w:r w:rsidR="008D587E" w:rsidRPr="00D5672B">
              <w:rPr>
                <w:sz w:val="18"/>
                <w:szCs w:val="18"/>
                <w:lang w:val="ru-RU"/>
              </w:rPr>
              <w:t>(А)</w:t>
            </w:r>
            <w:r w:rsidRPr="00D5672B">
              <w:rPr>
                <w:sz w:val="18"/>
                <w:szCs w:val="18"/>
                <w:lang w:val="ru-RU"/>
              </w:rPr>
              <w:t>, что</w:t>
            </w:r>
            <w:r w:rsidR="008D587E" w:rsidRPr="00D5672B">
              <w:rPr>
                <w:sz w:val="18"/>
                <w:szCs w:val="18"/>
                <w:lang w:val="ru-RU"/>
              </w:rPr>
              <w:t xml:space="preserve"> </w:t>
            </w:r>
            <w:r w:rsidRPr="00D5672B">
              <w:rPr>
                <w:b w:val="0"/>
                <w:i w:val="0"/>
                <w:sz w:val="18"/>
                <w:szCs w:val="18"/>
                <w:lang w:val="ru-RU"/>
              </w:rPr>
              <w:t>во время вступительных</w:t>
            </w:r>
            <w:r w:rsidRPr="00D5672B">
              <w:rPr>
                <w:b w:val="0"/>
                <w:i w:val="0"/>
                <w:spacing w:val="1"/>
                <w:sz w:val="18"/>
                <w:szCs w:val="18"/>
                <w:lang w:val="ru-RU"/>
              </w:rPr>
              <w:t xml:space="preserve"> </w:t>
            </w:r>
            <w:r w:rsidRPr="00D5672B">
              <w:rPr>
                <w:b w:val="0"/>
                <w:i w:val="0"/>
                <w:sz w:val="18"/>
                <w:szCs w:val="18"/>
                <w:lang w:val="ru-RU"/>
              </w:rPr>
              <w:t>испытаний, проводимых Академией, иметь при себе и использовать любые виды электронной и мобильной связи запрещено.</w:t>
            </w:r>
          </w:p>
        </w:tc>
      </w:tr>
      <w:tr w:rsidR="00587CD7" w:rsidRPr="004D72E1" w:rsidTr="00564232">
        <w:trPr>
          <w:trHeight w:val="496"/>
        </w:trPr>
        <w:tc>
          <w:tcPr>
            <w:tcW w:w="10000" w:type="dxa"/>
          </w:tcPr>
          <w:p w:rsidR="00DF0FFC" w:rsidRPr="00D5672B" w:rsidRDefault="00DF0FFC" w:rsidP="003D66D6">
            <w:pPr>
              <w:spacing w:before="40" w:after="40"/>
              <w:ind w:right="6"/>
              <w:jc w:val="both"/>
              <w:rPr>
                <w:sz w:val="18"/>
                <w:szCs w:val="18"/>
                <w:lang w:val="ru-RU"/>
              </w:rPr>
            </w:pPr>
            <w:r w:rsidRPr="00D567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СОГЛАСЕН</w:t>
            </w:r>
            <w:r w:rsidR="008D587E" w:rsidRPr="00D567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(НА)</w:t>
            </w:r>
            <w:r w:rsidRPr="00D567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ED35D7" w:rsidRPr="00D567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на</w:t>
            </w:r>
            <w:r w:rsidRPr="00D567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 обработку моих персональных данных в порядке, установленном</w:t>
            </w:r>
            <w:r w:rsidRPr="00D5672B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D567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Федеральным законом от 27 июля 2006</w:t>
            </w:r>
            <w:r w:rsidR="003D66D6" w:rsidRPr="00D567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 г.</w:t>
            </w:r>
            <w:r w:rsidR="003D66D6" w:rsidRPr="00D567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br/>
            </w:r>
            <w:r w:rsidRPr="00D567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№152-ФЗ "О персональных 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>данных".</w:t>
            </w:r>
          </w:p>
        </w:tc>
      </w:tr>
      <w:tr w:rsidR="00587CD7" w:rsidRPr="004D72E1" w:rsidTr="00564232">
        <w:trPr>
          <w:trHeight w:val="442"/>
        </w:trPr>
        <w:tc>
          <w:tcPr>
            <w:tcW w:w="10000" w:type="dxa"/>
          </w:tcPr>
          <w:p w:rsidR="00DF0FFC" w:rsidRPr="00D5672B" w:rsidRDefault="00DF0FFC" w:rsidP="008D587E">
            <w:pPr>
              <w:tabs>
                <w:tab w:val="left" w:pos="503"/>
                <w:tab w:val="left" w:pos="5053"/>
              </w:tabs>
              <w:spacing w:before="120"/>
              <w:ind w:right="6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567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 правилами подачи апелляции ознакомлен(а).</w:t>
            </w:r>
          </w:p>
        </w:tc>
      </w:tr>
      <w:tr w:rsidR="00587CD7" w:rsidRPr="004D72E1" w:rsidTr="00564232">
        <w:trPr>
          <w:trHeight w:val="442"/>
        </w:trPr>
        <w:tc>
          <w:tcPr>
            <w:tcW w:w="10000" w:type="dxa"/>
          </w:tcPr>
          <w:p w:rsidR="00681FA4" w:rsidRPr="00D5672B" w:rsidRDefault="007A6229" w:rsidP="008D587E">
            <w:pPr>
              <w:tabs>
                <w:tab w:val="left" w:pos="503"/>
              </w:tabs>
              <w:spacing w:after="40"/>
              <w:ind w:right="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</w:pPr>
            <w:r w:rsidRPr="00D5672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Сообщаю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 об отсутствии диплома об окончании аспирантуры или диплома кандидата наук (при поступлении на бюджет).</w:t>
            </w:r>
          </w:p>
          <w:p w:rsidR="007A2F91" w:rsidRPr="00D5672B" w:rsidRDefault="007A2F91" w:rsidP="00564232">
            <w:pPr>
              <w:tabs>
                <w:tab w:val="left" w:pos="503"/>
              </w:tabs>
              <w:spacing w:after="40"/>
              <w:ind w:right="-10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</w:pPr>
            <w:r w:rsidRPr="00D5672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Сообщаю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 об отсутствии гражданства Российской Федерации (для иностранных граждан, поступающих в рамках квоты Президента РФ).</w:t>
            </w:r>
          </w:p>
          <w:p w:rsidR="007A6229" w:rsidRPr="00D5672B" w:rsidRDefault="007A6229" w:rsidP="008D587E">
            <w:pPr>
              <w:tabs>
                <w:tab w:val="left" w:pos="503"/>
              </w:tabs>
              <w:spacing w:after="40"/>
              <w:ind w:right="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</w:pPr>
            <w:r w:rsidRPr="00D5672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Обязуюсь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 предоставить оригинал диплома </w:t>
            </w:r>
            <w:r w:rsidR="007A2F91"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о 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>предыдуще</w:t>
            </w:r>
            <w:r w:rsidR="007A2F91"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м 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>образовани</w:t>
            </w:r>
            <w:r w:rsidR="007A2F91"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>и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 в течение 1 года обучения (при поступлении на бюджет).</w:t>
            </w:r>
          </w:p>
          <w:p w:rsidR="007A2F91" w:rsidRPr="00D5672B" w:rsidRDefault="007A2F91" w:rsidP="008D587E">
            <w:pPr>
              <w:tabs>
                <w:tab w:val="left" w:pos="503"/>
              </w:tabs>
              <w:spacing w:after="40"/>
              <w:ind w:right="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</w:pPr>
            <w:r w:rsidRPr="00D5672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Обязуюсь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 предоставить </w:t>
            </w:r>
            <w:r w:rsidRPr="00D5672B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оригинал свидетельства о признании иностранного образования и (или) иностранной квалификации в течение 1 года обучения (при поступлении на базе иностранного образования).</w:t>
            </w:r>
          </w:p>
          <w:p w:rsidR="00D0036B" w:rsidRPr="00D5672B" w:rsidRDefault="00D0036B" w:rsidP="008D587E">
            <w:pPr>
              <w:tabs>
                <w:tab w:val="left" w:pos="503"/>
              </w:tabs>
              <w:ind w:right="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</w:pPr>
            <w:r w:rsidRPr="00D5672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Подал заявление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 xml:space="preserve"> не более чем в 5 </w:t>
            </w:r>
            <w:r w:rsidR="00ED35D7"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>ВУЗов</w:t>
            </w:r>
            <w:r w:rsidRPr="00D5672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  <w:t>.</w:t>
            </w:r>
            <w:bookmarkStart w:id="0" w:name="_GoBack"/>
            <w:bookmarkEnd w:id="0"/>
          </w:p>
          <w:p w:rsidR="00D00A11" w:rsidRPr="00D5672B" w:rsidRDefault="00564232" w:rsidP="00564232">
            <w:pPr>
              <w:pStyle w:val="ad"/>
              <w:spacing w:before="120" w:line="240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67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 случае непоступления</w:t>
            </w:r>
            <w:r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</w:t>
            </w:r>
            <w:r w:rsidR="00D00A11"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рошу вернуть </w:t>
            </w:r>
            <w:r w:rsidR="003D66D6"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оригиналы</w:t>
            </w:r>
            <w:r w:rsidR="00D00A11"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документов одним из следующих способов</w:t>
            </w:r>
            <w:r w:rsidR="004D72E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(за исключением онлайн подачи заявления)</w:t>
            </w:r>
            <w:r w:rsidR="00D00A11"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D00A11" w:rsidRPr="00D5672B" w:rsidRDefault="00F563B4" w:rsidP="00564232">
            <w:pPr>
              <w:pStyle w:val="ad"/>
              <w:spacing w:before="60" w:line="240" w:lineRule="exac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672B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293F3C8" wp14:editId="10FC190D">
                      <wp:simplePos x="0" y="0"/>
                      <wp:positionH relativeFrom="column">
                        <wp:posOffset>2485833</wp:posOffset>
                      </wp:positionH>
                      <wp:positionV relativeFrom="paragraph">
                        <wp:posOffset>46355</wp:posOffset>
                      </wp:positionV>
                      <wp:extent cx="206375" cy="102870"/>
                      <wp:effectExtent l="0" t="0" r="22225" b="1143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DD07D" id="Прямоугольник 23" o:spid="_x0000_s1026" style="position:absolute;margin-left:195.75pt;margin-top:3.65pt;width:16.25pt;height:8.1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="003D66D6" w:rsidRPr="00D5672B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293F3C8" wp14:editId="10FC190D">
                      <wp:simplePos x="0" y="0"/>
                      <wp:positionH relativeFrom="column">
                        <wp:posOffset>2809624</wp:posOffset>
                      </wp:positionH>
                      <wp:positionV relativeFrom="paragraph">
                        <wp:posOffset>237239</wp:posOffset>
                      </wp:positionV>
                      <wp:extent cx="206375" cy="102870"/>
                      <wp:effectExtent l="0" t="0" r="22225" b="1143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A0D8F" id="Прямоугольник 24" o:spid="_x0000_s1026" style="position:absolute;margin-left:221.25pt;margin-top:18.7pt;width:16.25pt;height:8.1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" fillcolor="window" strokecolor="windowText" strokeweight="2pt"/>
                  </w:pict>
                </mc:Fallback>
              </mc:AlternateContent>
            </w:r>
            <w:r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а) </w:t>
            </w:r>
            <w:r w:rsidR="00D00A11"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лично пост</w:t>
            </w:r>
            <w:r w:rsidR="003D66D6"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упающему (или доверенному лицу) </w:t>
            </w:r>
          </w:p>
          <w:p w:rsidR="00D00A11" w:rsidRPr="00D5672B" w:rsidRDefault="00D00A11" w:rsidP="00D00A11">
            <w:pPr>
              <w:tabs>
                <w:tab w:val="left" w:pos="503"/>
              </w:tabs>
              <w:ind w:right="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val="ru-RU"/>
              </w:rPr>
            </w:pPr>
            <w:r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б) через операторов по</w:t>
            </w:r>
            <w:r w:rsidR="003D66D6" w:rsidRPr="00D567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чтовой связи общего пользования</w:t>
            </w:r>
          </w:p>
        </w:tc>
      </w:tr>
    </w:tbl>
    <w:p w:rsidR="00DF0FFC" w:rsidRPr="00587CD7" w:rsidRDefault="00DF0FFC" w:rsidP="00DF0FFC">
      <w:pPr>
        <w:tabs>
          <w:tab w:val="left" w:pos="3619"/>
        </w:tabs>
        <w:spacing w:line="120" w:lineRule="exact"/>
        <w:rPr>
          <w:rFonts w:ascii="Times New Roman" w:hAnsi="Times New Roman" w:cs="Times New Roman"/>
          <w:sz w:val="18"/>
          <w:szCs w:val="12"/>
          <w:lang w:val="ru-RU"/>
        </w:rPr>
      </w:pPr>
      <w:r w:rsidRPr="00587CD7">
        <w:rPr>
          <w:sz w:val="16"/>
          <w:szCs w:val="12"/>
          <w:lang w:val="ru-RU"/>
        </w:rPr>
        <w:tab/>
      </w:r>
    </w:p>
    <w:p w:rsidR="00DF0FFC" w:rsidRPr="00587CD7" w:rsidRDefault="00DF0FFC" w:rsidP="00DF0FFC">
      <w:pPr>
        <w:tabs>
          <w:tab w:val="left" w:pos="6521"/>
          <w:tab w:val="left" w:pos="7209"/>
          <w:tab w:val="left" w:pos="7517"/>
        </w:tabs>
        <w:spacing w:line="220" w:lineRule="exact"/>
        <w:ind w:left="476"/>
        <w:rPr>
          <w:rFonts w:ascii="Times New Roman" w:hAnsi="Times New Roman" w:cs="Times New Roman"/>
          <w:sz w:val="18"/>
          <w:szCs w:val="12"/>
          <w:lang w:val="ru-RU"/>
        </w:rPr>
      </w:pPr>
      <w:r w:rsidRPr="00587CD7">
        <w:rPr>
          <w:noProof/>
          <w:sz w:val="16"/>
          <w:szCs w:val="12"/>
          <w:lang w:val="ru-RU"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661BB71" wp14:editId="7E60D495">
                <wp:simplePos x="0" y="0"/>
                <wp:positionH relativeFrom="column">
                  <wp:posOffset>1616710</wp:posOffset>
                </wp:positionH>
                <wp:positionV relativeFrom="paragraph">
                  <wp:posOffset>23495</wp:posOffset>
                </wp:positionV>
                <wp:extent cx="1423035" cy="246380"/>
                <wp:effectExtent l="0" t="0" r="24765" b="203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246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69E1C" id="Прямоугольник 13" o:spid="_x0000_s1026" style="position:absolute;margin-left:127.3pt;margin-top:1.85pt;width:112.05pt;height:19.4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" fillcolor="white [3201]" strokecolor="black [3213]" strokeweight="2pt"/>
            </w:pict>
          </mc:Fallback>
        </mc:AlternateContent>
      </w:r>
    </w:p>
    <w:p w:rsidR="00DF0FFC" w:rsidRPr="00587CD7" w:rsidRDefault="00DF0FFC" w:rsidP="00DF0FFC">
      <w:pPr>
        <w:tabs>
          <w:tab w:val="left" w:pos="6521"/>
          <w:tab w:val="left" w:pos="7209"/>
          <w:tab w:val="left" w:pos="7517"/>
        </w:tabs>
        <w:spacing w:line="220" w:lineRule="exact"/>
        <w:ind w:left="476"/>
        <w:rPr>
          <w:rFonts w:ascii="Times New Roman" w:hAnsi="Times New Roman" w:cs="Times New Roman"/>
          <w:sz w:val="14"/>
          <w:szCs w:val="12"/>
          <w:lang w:val="ru-RU"/>
        </w:rPr>
      </w:pPr>
      <w:r w:rsidRPr="00762128">
        <w:rPr>
          <w:rFonts w:ascii="Times New Roman" w:hAnsi="Times New Roman" w:cs="Times New Roman"/>
          <w:b/>
          <w:sz w:val="18"/>
          <w:szCs w:val="12"/>
          <w:lang w:val="ru-RU"/>
        </w:rPr>
        <w:t>Подпись абитуриента</w:t>
      </w:r>
      <w:r w:rsidRPr="00587CD7">
        <w:rPr>
          <w:rFonts w:ascii="Times New Roman" w:hAnsi="Times New Roman" w:cs="Times New Roman"/>
          <w:sz w:val="18"/>
          <w:szCs w:val="12"/>
          <w:lang w:val="ru-RU"/>
        </w:rPr>
        <w:tab/>
        <w:t>Дата «</w:t>
      </w:r>
      <w:r w:rsidRPr="00587CD7">
        <w:rPr>
          <w:rFonts w:ascii="Times New Roman" w:hAnsi="Times New Roman" w:cs="Times New Roman"/>
          <w:sz w:val="18"/>
          <w:szCs w:val="12"/>
          <w:u w:val="single"/>
          <w:lang w:val="ru-RU"/>
        </w:rPr>
        <w:tab/>
      </w:r>
      <w:r w:rsidRPr="00587CD7">
        <w:rPr>
          <w:rFonts w:ascii="Times New Roman" w:hAnsi="Times New Roman" w:cs="Times New Roman"/>
          <w:sz w:val="18"/>
          <w:szCs w:val="12"/>
          <w:u w:val="single"/>
          <w:lang w:val="ru-RU"/>
        </w:rPr>
        <w:tab/>
      </w:r>
      <w:r w:rsidRPr="00587CD7">
        <w:rPr>
          <w:rFonts w:ascii="Times New Roman" w:hAnsi="Times New Roman" w:cs="Times New Roman"/>
          <w:sz w:val="18"/>
          <w:szCs w:val="12"/>
          <w:lang w:val="ru-RU"/>
        </w:rPr>
        <w:t xml:space="preserve">» </w:t>
      </w:r>
      <w:r w:rsidRPr="00587CD7">
        <w:rPr>
          <w:rFonts w:ascii="Times New Roman" w:hAnsi="Times New Roman" w:cs="Times New Roman"/>
          <w:sz w:val="18"/>
          <w:szCs w:val="12"/>
          <w:u w:val="single"/>
          <w:lang w:val="ru-RU"/>
        </w:rPr>
        <w:tab/>
      </w:r>
      <w:r w:rsidRPr="00587CD7">
        <w:rPr>
          <w:rFonts w:ascii="Times New Roman" w:hAnsi="Times New Roman" w:cs="Times New Roman"/>
          <w:sz w:val="18"/>
          <w:szCs w:val="12"/>
          <w:u w:val="single"/>
          <w:lang w:val="ru-RU"/>
        </w:rPr>
        <w:tab/>
      </w:r>
      <w:r w:rsidRPr="00587CD7">
        <w:rPr>
          <w:rFonts w:ascii="Times New Roman" w:hAnsi="Times New Roman" w:cs="Times New Roman"/>
          <w:sz w:val="18"/>
          <w:szCs w:val="12"/>
          <w:u w:val="single"/>
          <w:lang w:val="ru-RU"/>
        </w:rPr>
        <w:tab/>
      </w:r>
      <w:r w:rsidRPr="00587CD7">
        <w:rPr>
          <w:rFonts w:ascii="Times New Roman" w:hAnsi="Times New Roman" w:cs="Times New Roman"/>
          <w:sz w:val="18"/>
          <w:szCs w:val="12"/>
          <w:lang w:val="ru-RU"/>
        </w:rPr>
        <w:t xml:space="preserve"> 20</w:t>
      </w:r>
      <w:r w:rsidR="00BA756A">
        <w:rPr>
          <w:rFonts w:ascii="Times New Roman" w:hAnsi="Times New Roman" w:cs="Times New Roman"/>
          <w:sz w:val="18"/>
          <w:szCs w:val="12"/>
          <w:lang w:val="ru-RU"/>
        </w:rPr>
        <w:t>20</w:t>
      </w:r>
      <w:r w:rsidRPr="00587CD7">
        <w:rPr>
          <w:rFonts w:ascii="Times New Roman" w:hAnsi="Times New Roman" w:cs="Times New Roman"/>
          <w:sz w:val="18"/>
          <w:szCs w:val="12"/>
          <w:lang w:val="ru-RU"/>
        </w:rPr>
        <w:t xml:space="preserve"> </w:t>
      </w:r>
      <w:r w:rsidRPr="00587CD7">
        <w:rPr>
          <w:rFonts w:ascii="Times New Roman" w:hAnsi="Times New Roman" w:cs="Times New Roman"/>
          <w:sz w:val="14"/>
          <w:szCs w:val="12"/>
          <w:lang w:val="ru-RU"/>
        </w:rPr>
        <w:t>г.</w:t>
      </w:r>
    </w:p>
    <w:p w:rsidR="00724E6A" w:rsidRPr="00587CD7" w:rsidRDefault="00DF0FFC" w:rsidP="00762128">
      <w:pPr>
        <w:tabs>
          <w:tab w:val="left" w:pos="4395"/>
        </w:tabs>
        <w:spacing w:before="240"/>
        <w:ind w:left="470" w:hanging="186"/>
        <w:rPr>
          <w:rFonts w:ascii="Times New Roman" w:hAnsi="Times New Roman" w:cs="Times New Roman"/>
          <w:b/>
          <w:sz w:val="18"/>
          <w:szCs w:val="16"/>
          <w:lang w:val="ru-RU"/>
        </w:rPr>
      </w:pPr>
      <w:r w:rsidRPr="00587CD7">
        <w:rPr>
          <w:rFonts w:ascii="Times New Roman" w:hAnsi="Times New Roman" w:cs="Times New Roman"/>
          <w:b/>
          <w:sz w:val="18"/>
          <w:szCs w:val="16"/>
          <w:lang w:val="ru-RU"/>
        </w:rPr>
        <w:t>Считаю возможным допустить к вступительным испытаниям.</w:t>
      </w:r>
      <w:r w:rsidR="00724E6A" w:rsidRPr="00587CD7">
        <w:rPr>
          <w:rFonts w:ascii="Times New Roman" w:hAnsi="Times New Roman" w:cs="Times New Roman"/>
          <w:b/>
          <w:sz w:val="18"/>
          <w:szCs w:val="16"/>
          <w:lang w:val="ru-RU"/>
        </w:rPr>
        <w:t xml:space="preserve"> </w:t>
      </w:r>
    </w:p>
    <w:p w:rsidR="008D587E" w:rsidRDefault="008D587E" w:rsidP="00762128">
      <w:pPr>
        <w:tabs>
          <w:tab w:val="left" w:pos="4395"/>
        </w:tabs>
        <w:spacing w:before="40" w:line="220" w:lineRule="exact"/>
        <w:ind w:left="470" w:hanging="186"/>
        <w:rPr>
          <w:rFonts w:ascii="Times New Roman" w:hAnsi="Times New Roman" w:cs="Times New Roman"/>
          <w:b/>
          <w:sz w:val="18"/>
          <w:szCs w:val="16"/>
          <w:lang w:val="ru-RU"/>
        </w:rPr>
      </w:pPr>
    </w:p>
    <w:p w:rsidR="00DF0FFC" w:rsidRPr="00587CD7" w:rsidRDefault="00DF0FFC" w:rsidP="00762128">
      <w:pPr>
        <w:tabs>
          <w:tab w:val="left" w:pos="4395"/>
        </w:tabs>
        <w:spacing w:before="40" w:line="220" w:lineRule="exact"/>
        <w:ind w:left="470" w:hanging="186"/>
        <w:rPr>
          <w:rFonts w:ascii="Times New Roman" w:hAnsi="Times New Roman" w:cs="Times New Roman"/>
          <w:b/>
          <w:sz w:val="18"/>
          <w:szCs w:val="16"/>
          <w:u w:val="single"/>
          <w:lang w:val="ru-RU"/>
        </w:rPr>
      </w:pPr>
      <w:r w:rsidRPr="00587CD7">
        <w:rPr>
          <w:rFonts w:ascii="Times New Roman" w:hAnsi="Times New Roman" w:cs="Times New Roman"/>
          <w:b/>
          <w:sz w:val="18"/>
          <w:szCs w:val="16"/>
          <w:lang w:val="ru-RU"/>
        </w:rPr>
        <w:t xml:space="preserve">Ответственный за прием </w:t>
      </w:r>
      <w:r w:rsidRPr="00587CD7">
        <w:rPr>
          <w:rFonts w:ascii="Times New Roman" w:hAnsi="Times New Roman" w:cs="Times New Roman"/>
          <w:b/>
          <w:sz w:val="18"/>
          <w:szCs w:val="16"/>
          <w:u w:val="single"/>
          <w:lang w:val="ru-RU"/>
        </w:rPr>
        <w:tab/>
      </w:r>
      <w:r w:rsidR="00681FA4" w:rsidRPr="00587CD7">
        <w:rPr>
          <w:rFonts w:ascii="Times New Roman" w:hAnsi="Times New Roman" w:cs="Times New Roman"/>
          <w:b/>
          <w:sz w:val="18"/>
          <w:szCs w:val="16"/>
          <w:u w:val="single"/>
          <w:lang w:val="ru-RU"/>
        </w:rPr>
        <w:tab/>
      </w:r>
      <w:r w:rsidR="00681FA4" w:rsidRPr="00587CD7">
        <w:rPr>
          <w:rFonts w:ascii="Times New Roman" w:hAnsi="Times New Roman" w:cs="Times New Roman"/>
          <w:b/>
          <w:sz w:val="18"/>
          <w:szCs w:val="16"/>
          <w:u w:val="single"/>
          <w:lang w:val="ru-RU"/>
        </w:rPr>
        <w:tab/>
      </w:r>
      <w:r w:rsidRPr="00587CD7">
        <w:rPr>
          <w:rFonts w:ascii="Times New Roman" w:hAnsi="Times New Roman" w:cs="Times New Roman"/>
          <w:b/>
          <w:sz w:val="18"/>
          <w:szCs w:val="16"/>
          <w:lang w:val="ru-RU"/>
        </w:rPr>
        <w:tab/>
      </w:r>
      <w:r w:rsidRPr="00587CD7">
        <w:rPr>
          <w:rFonts w:ascii="Times New Roman" w:hAnsi="Times New Roman" w:cs="Times New Roman"/>
          <w:b/>
          <w:sz w:val="18"/>
          <w:szCs w:val="16"/>
          <w:lang w:val="ru-RU"/>
        </w:rPr>
        <w:tab/>
      </w:r>
      <w:r w:rsidRPr="00587CD7">
        <w:rPr>
          <w:rFonts w:ascii="Times New Roman" w:hAnsi="Times New Roman" w:cs="Times New Roman"/>
          <w:b/>
          <w:sz w:val="18"/>
          <w:szCs w:val="16"/>
          <w:u w:val="single"/>
          <w:lang w:val="ru-RU"/>
        </w:rPr>
        <w:tab/>
      </w:r>
      <w:r w:rsidR="00762128">
        <w:rPr>
          <w:rFonts w:ascii="Times New Roman" w:hAnsi="Times New Roman" w:cs="Times New Roman"/>
          <w:b/>
          <w:sz w:val="18"/>
          <w:szCs w:val="16"/>
          <w:u w:val="single"/>
          <w:lang w:val="ru-RU"/>
        </w:rPr>
        <w:t>______</w:t>
      </w:r>
      <w:r w:rsidRPr="00587CD7">
        <w:rPr>
          <w:rFonts w:ascii="Times New Roman" w:hAnsi="Times New Roman" w:cs="Times New Roman"/>
          <w:b/>
          <w:sz w:val="18"/>
          <w:szCs w:val="16"/>
          <w:u w:val="single"/>
          <w:lang w:val="ru-RU"/>
        </w:rPr>
        <w:tab/>
      </w:r>
    </w:p>
    <w:p w:rsidR="0046185D" w:rsidRPr="00587CD7" w:rsidRDefault="00762128" w:rsidP="00762128">
      <w:pPr>
        <w:tabs>
          <w:tab w:val="left" w:pos="6521"/>
          <w:tab w:val="left" w:pos="7209"/>
          <w:tab w:val="left" w:pos="7517"/>
        </w:tabs>
        <w:rPr>
          <w:rFonts w:ascii="Times New Roman" w:hAnsi="Times New Roman" w:cs="Times New Roman"/>
          <w:b/>
          <w:sz w:val="18"/>
          <w:szCs w:val="16"/>
          <w:lang w:val="ru-RU"/>
        </w:rPr>
      </w:pPr>
      <w:r>
        <w:rPr>
          <w:rFonts w:ascii="Times New Roman" w:hAnsi="Times New Roman" w:cs="Times New Roman"/>
          <w:b/>
          <w:sz w:val="18"/>
          <w:szCs w:val="16"/>
          <w:lang w:val="ru-RU"/>
        </w:rPr>
        <w:t xml:space="preserve">                                                                             </w:t>
      </w:r>
      <w:r w:rsidR="00681FA4">
        <w:rPr>
          <w:rFonts w:ascii="Times New Roman" w:hAnsi="Times New Roman" w:cs="Times New Roman"/>
          <w:b/>
          <w:sz w:val="18"/>
          <w:szCs w:val="16"/>
          <w:lang w:val="ru-RU"/>
        </w:rPr>
        <w:t xml:space="preserve"> </w:t>
      </w:r>
      <w:r w:rsidR="00DF0FFC" w:rsidRPr="00762128">
        <w:rPr>
          <w:rFonts w:ascii="Times New Roman" w:hAnsi="Times New Roman" w:cs="Times New Roman"/>
          <w:sz w:val="16"/>
          <w:szCs w:val="16"/>
          <w:lang w:val="ru-RU"/>
        </w:rPr>
        <w:t>(Ф.И.О.)</w:t>
      </w:r>
      <w:r w:rsidR="00DF0FFC" w:rsidRPr="00587CD7">
        <w:rPr>
          <w:rFonts w:ascii="Times New Roman" w:hAnsi="Times New Roman" w:cs="Times New Roman"/>
          <w:b/>
          <w:sz w:val="18"/>
          <w:szCs w:val="16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6"/>
          <w:lang w:val="ru-RU"/>
        </w:rPr>
        <w:t xml:space="preserve">                     </w:t>
      </w:r>
      <w:r w:rsidR="00681FA4">
        <w:rPr>
          <w:rFonts w:ascii="Times New Roman" w:hAnsi="Times New Roman" w:cs="Times New Roman"/>
          <w:b/>
          <w:sz w:val="18"/>
          <w:szCs w:val="16"/>
          <w:lang w:val="ru-RU"/>
        </w:rPr>
        <w:t xml:space="preserve">   </w:t>
      </w:r>
      <w:r w:rsidR="00DF0FFC" w:rsidRPr="00762128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</w:p>
    <w:sectPr w:rsidR="0046185D" w:rsidRPr="00587CD7">
      <w:footerReference w:type="default" r:id="rId7"/>
      <w:type w:val="continuous"/>
      <w:pgSz w:w="11900" w:h="16840"/>
      <w:pgMar w:top="540" w:right="980" w:bottom="4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2B" w:rsidRDefault="00D5672B">
      <w:r>
        <w:separator/>
      </w:r>
    </w:p>
  </w:endnote>
  <w:endnote w:type="continuationSeparator" w:id="0">
    <w:p w:rsidR="00D5672B" w:rsidRDefault="00D5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2B" w:rsidRDefault="00D5672B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4FF7D267" wp14:editId="714F8EFC">
              <wp:simplePos x="0" y="0"/>
              <wp:positionH relativeFrom="page">
                <wp:posOffset>685800</wp:posOffset>
              </wp:positionH>
              <wp:positionV relativeFrom="page">
                <wp:posOffset>10392410</wp:posOffset>
              </wp:positionV>
              <wp:extent cx="1419860" cy="1270"/>
              <wp:effectExtent l="9525" t="10160" r="8890" b="762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9860" cy="1270"/>
                        <a:chOff x="1080" y="16366"/>
                        <a:chExt cx="2236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080" y="16366"/>
                          <a:ext cx="2236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2236"/>
                            <a:gd name="T2" fmla="+- 0 3316 1080"/>
                            <a:gd name="T3" fmla="*/ T2 w 2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6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D7173A" id="Group 7" o:spid="_x0000_s1026" style="position:absolute;margin-left:54pt;margin-top:818.3pt;width:111.8pt;height:.1pt;z-index:-251661312;mso-position-horizontal-relative:page;mso-position-vertical-relative:page" coordorigin="1080,16366" coordsize="2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">
              <v:shape id="Freeform 8" o:spid="_x0000_s1027" style="position:absolute;left:1080;top:16366;width:2236;height:2;visibility:visible;mso-wrap-style:square;v-text-anchor:top" coordsize="2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" path="m,l2236,e" filled="f" strokeweight=".17869mm">
                <v:path arrowok="t" o:connecttype="custom" o:connectlocs="0,0;22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42D4406" wp14:editId="27975201">
              <wp:simplePos x="0" y="0"/>
              <wp:positionH relativeFrom="page">
                <wp:posOffset>3072130</wp:posOffset>
              </wp:positionH>
              <wp:positionV relativeFrom="page">
                <wp:posOffset>10392410</wp:posOffset>
              </wp:positionV>
              <wp:extent cx="1419860" cy="1270"/>
              <wp:effectExtent l="5080" t="10160" r="13335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9860" cy="1270"/>
                        <a:chOff x="4838" y="16366"/>
                        <a:chExt cx="2236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838" y="16366"/>
                          <a:ext cx="2236" cy="2"/>
                        </a:xfrm>
                        <a:custGeom>
                          <a:avLst/>
                          <a:gdLst>
                            <a:gd name="T0" fmla="+- 0 4838 4838"/>
                            <a:gd name="T1" fmla="*/ T0 w 2236"/>
                            <a:gd name="T2" fmla="+- 0 7074 4838"/>
                            <a:gd name="T3" fmla="*/ T2 w 2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6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4B3750" id="Group 5" o:spid="_x0000_s1026" style="position:absolute;margin-left:241.9pt;margin-top:818.3pt;width:111.8pt;height:.1pt;z-index:-251660288;mso-position-horizontal-relative:page;mso-position-vertical-relative:page" coordorigin="4838,16366" coordsize="2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">
              <v:shape id="Freeform 6" o:spid="_x0000_s1027" style="position:absolute;left:4838;top:16366;width:2236;height:2;visibility:visible;mso-wrap-style:square;v-text-anchor:top" coordsize="2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" path="m,l2236,e" filled="f" strokeweight=".17869mm">
                <v:path arrowok="t" o:connecttype="custom" o:connectlocs="0,0;22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7331B033" wp14:editId="54418B70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8F2BB7" wp14:editId="1C8CF821">
              <wp:simplePos x="0" y="0"/>
              <wp:positionH relativeFrom="page">
                <wp:posOffset>6303010</wp:posOffset>
              </wp:positionH>
              <wp:positionV relativeFrom="page">
                <wp:posOffset>10374630</wp:posOffset>
              </wp:positionV>
              <wp:extent cx="586105" cy="127635"/>
              <wp:effectExtent l="0" t="190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72B" w:rsidRDefault="00D5672B">
                          <w:pPr>
                            <w:pStyle w:val="a3"/>
                            <w:spacing w:before="0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670D">
                            <w:rPr>
                              <w:rFonts w:ascii="Arial" w:hAnsi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F2B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6.3pt;margin-top:816.9pt;width:46.1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/VrQIAAKg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" filled="f" stroked="f">
              <v:textbox inset="0,0,0,0">
                <w:txbxContent>
                  <w:p w:rsidR="00D5672B" w:rsidRDefault="00D5672B">
                    <w:pPr>
                      <w:pStyle w:val="a3"/>
                      <w:spacing w:before="0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670D">
                      <w:rPr>
                        <w:rFonts w:ascii="Arial" w:hAnsi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17CC26" wp14:editId="16FFB68F">
              <wp:simplePos x="0" y="0"/>
              <wp:positionH relativeFrom="page">
                <wp:posOffset>673100</wp:posOffset>
              </wp:positionH>
              <wp:positionV relativeFrom="page">
                <wp:posOffset>10405745</wp:posOffset>
              </wp:positionV>
              <wp:extent cx="1346200" cy="106680"/>
              <wp:effectExtent l="0" t="444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72B" w:rsidRDefault="00D5672B">
                          <w:pPr>
                            <w:spacing w:before="10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(фамилия, инициалы</w:t>
                          </w:r>
                          <w:r>
                            <w:rPr>
                              <w:rFonts w:ascii="Arial" w:hAnsi="Arial"/>
                              <w:spacing w:val="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абитуриента)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7CC26" id="Text Box 2" o:spid="_x0000_s1028" type="#_x0000_t202" style="position:absolute;margin-left:53pt;margin-top:819.35pt;width:106pt;height: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m7sAIAALA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" filled="f" stroked="f">
              <v:textbox inset="0,0,0,0">
                <w:txbxContent>
                  <w:p w:rsidR="00D5672B" w:rsidRDefault="00D5672B">
                    <w:pPr>
                      <w:spacing w:before="10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w w:val="105"/>
                        <w:sz w:val="12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w w:val="105"/>
                        <w:sz w:val="12"/>
                      </w:rPr>
                      <w:t>фамилия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w w:val="105"/>
                        <w:sz w:val="12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инициалы</w:t>
                    </w:r>
                    <w:proofErr w:type="spellEnd"/>
                    <w:r>
                      <w:rPr>
                        <w:rFonts w:ascii="Arial" w:hAnsi="Arial"/>
                        <w:spacing w:val="1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абитуриента</w:t>
                    </w:r>
                    <w:proofErr w:type="spellEnd"/>
                    <w:r>
                      <w:rPr>
                        <w:rFonts w:ascii="Arial" w:hAnsi="Arial"/>
                        <w:w w:val="105"/>
                        <w:sz w:val="1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0B3CE0" wp14:editId="292B4EAB">
              <wp:simplePos x="0" y="0"/>
              <wp:positionH relativeFrom="page">
                <wp:posOffset>3341370</wp:posOffset>
              </wp:positionH>
              <wp:positionV relativeFrom="page">
                <wp:posOffset>10405745</wp:posOffset>
              </wp:positionV>
              <wp:extent cx="883920" cy="106680"/>
              <wp:effectExtent l="0" t="4445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72B" w:rsidRDefault="00D5672B">
                          <w:pPr>
                            <w:spacing w:before="10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(подпись</w:t>
                          </w:r>
                          <w:r>
                            <w:rPr>
                              <w:rFonts w:ascii="Arial" w:hAnsi="Arial"/>
                              <w:spacing w:val="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абитуриента)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B3CE0" id="Text Box 1" o:spid="_x0000_s1029" type="#_x0000_t202" style="position:absolute;margin-left:263.1pt;margin-top:819.35pt;width:69.6pt;height:8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DArwIAAK8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" filled="f" stroked="f">
              <v:textbox inset="0,0,0,0">
                <w:txbxContent>
                  <w:p w:rsidR="00D5672B" w:rsidRDefault="00D5672B">
                    <w:pPr>
                      <w:spacing w:before="10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w w:val="105"/>
                        <w:sz w:val="12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w w:val="105"/>
                        <w:sz w:val="12"/>
                      </w:rPr>
                      <w:t>подпись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spacing w:val="1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абитуриента</w:t>
                    </w:r>
                    <w:proofErr w:type="spellEnd"/>
                    <w:r>
                      <w:rPr>
                        <w:rFonts w:ascii="Arial" w:hAnsi="Arial"/>
                        <w:w w:val="105"/>
                        <w:sz w:val="1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2B" w:rsidRDefault="00D5672B">
      <w:r>
        <w:separator/>
      </w:r>
    </w:p>
  </w:footnote>
  <w:footnote w:type="continuationSeparator" w:id="0">
    <w:p w:rsidR="00D5672B" w:rsidRDefault="00D5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AF7"/>
    <w:multiLevelType w:val="hybridMultilevel"/>
    <w:tmpl w:val="FBAA54F4"/>
    <w:lvl w:ilvl="0" w:tplc="A23EA57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01820F6C"/>
    <w:multiLevelType w:val="hybridMultilevel"/>
    <w:tmpl w:val="77C08A58"/>
    <w:lvl w:ilvl="0" w:tplc="253CD748">
      <w:start w:val="14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BD6B42"/>
    <w:multiLevelType w:val="hybridMultilevel"/>
    <w:tmpl w:val="DBE4743C"/>
    <w:lvl w:ilvl="0" w:tplc="97FE6EBC">
      <w:start w:val="6"/>
      <w:numFmt w:val="decimal"/>
      <w:lvlText w:val="%1"/>
      <w:lvlJc w:val="left"/>
      <w:pPr>
        <w:ind w:left="452" w:hanging="168"/>
        <w:jc w:val="right"/>
      </w:pPr>
      <w:rPr>
        <w:rFonts w:ascii="Times New Roman" w:eastAsia="Times New Roman" w:hAnsi="Times New Roman" w:hint="default"/>
        <w:b/>
        <w:bCs/>
        <w:i/>
        <w:sz w:val="16"/>
        <w:szCs w:val="16"/>
      </w:rPr>
    </w:lvl>
    <w:lvl w:ilvl="1" w:tplc="9B00C328">
      <w:start w:val="1"/>
      <w:numFmt w:val="bullet"/>
      <w:lvlText w:val="•"/>
      <w:lvlJc w:val="left"/>
      <w:pPr>
        <w:ind w:left="1490" w:hanging="168"/>
      </w:pPr>
      <w:rPr>
        <w:rFonts w:hint="default"/>
      </w:rPr>
    </w:lvl>
    <w:lvl w:ilvl="2" w:tplc="6A20DC6E">
      <w:start w:val="1"/>
      <w:numFmt w:val="bullet"/>
      <w:lvlText w:val="•"/>
      <w:lvlJc w:val="left"/>
      <w:pPr>
        <w:ind w:left="2431" w:hanging="168"/>
      </w:pPr>
      <w:rPr>
        <w:rFonts w:hint="default"/>
      </w:rPr>
    </w:lvl>
    <w:lvl w:ilvl="3" w:tplc="17325726">
      <w:start w:val="1"/>
      <w:numFmt w:val="bullet"/>
      <w:lvlText w:val="•"/>
      <w:lvlJc w:val="left"/>
      <w:pPr>
        <w:ind w:left="3372" w:hanging="168"/>
      </w:pPr>
      <w:rPr>
        <w:rFonts w:hint="default"/>
      </w:rPr>
    </w:lvl>
    <w:lvl w:ilvl="4" w:tplc="D486B9B6">
      <w:start w:val="1"/>
      <w:numFmt w:val="bullet"/>
      <w:lvlText w:val="•"/>
      <w:lvlJc w:val="left"/>
      <w:pPr>
        <w:ind w:left="4313" w:hanging="168"/>
      </w:pPr>
      <w:rPr>
        <w:rFonts w:hint="default"/>
      </w:rPr>
    </w:lvl>
    <w:lvl w:ilvl="5" w:tplc="F3221680">
      <w:start w:val="1"/>
      <w:numFmt w:val="bullet"/>
      <w:lvlText w:val="•"/>
      <w:lvlJc w:val="left"/>
      <w:pPr>
        <w:ind w:left="5254" w:hanging="168"/>
      </w:pPr>
      <w:rPr>
        <w:rFonts w:hint="default"/>
      </w:rPr>
    </w:lvl>
    <w:lvl w:ilvl="6" w:tplc="7E6691A6">
      <w:start w:val="1"/>
      <w:numFmt w:val="bullet"/>
      <w:lvlText w:val="•"/>
      <w:lvlJc w:val="left"/>
      <w:pPr>
        <w:ind w:left="6195" w:hanging="168"/>
      </w:pPr>
      <w:rPr>
        <w:rFonts w:hint="default"/>
      </w:rPr>
    </w:lvl>
    <w:lvl w:ilvl="7" w:tplc="2732F432">
      <w:start w:val="1"/>
      <w:numFmt w:val="bullet"/>
      <w:lvlText w:val="•"/>
      <w:lvlJc w:val="left"/>
      <w:pPr>
        <w:ind w:left="7136" w:hanging="168"/>
      </w:pPr>
      <w:rPr>
        <w:rFonts w:hint="default"/>
      </w:rPr>
    </w:lvl>
    <w:lvl w:ilvl="8" w:tplc="B8728D96">
      <w:start w:val="1"/>
      <w:numFmt w:val="bullet"/>
      <w:lvlText w:val="•"/>
      <w:lvlJc w:val="left"/>
      <w:pPr>
        <w:ind w:left="8077" w:hanging="168"/>
      </w:pPr>
      <w:rPr>
        <w:rFonts w:hint="default"/>
      </w:rPr>
    </w:lvl>
  </w:abstractNum>
  <w:abstractNum w:abstractNumId="3" w15:restartNumberingAfterBreak="0">
    <w:nsid w:val="09F651F3"/>
    <w:multiLevelType w:val="hybridMultilevel"/>
    <w:tmpl w:val="7DF2499A"/>
    <w:lvl w:ilvl="0" w:tplc="8F843280">
      <w:start w:val="1"/>
      <w:numFmt w:val="decimal"/>
      <w:lvlText w:val="%1."/>
      <w:lvlJc w:val="left"/>
      <w:pPr>
        <w:ind w:left="566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 w15:restartNumberingAfterBreak="0">
    <w:nsid w:val="159F3979"/>
    <w:multiLevelType w:val="hybridMultilevel"/>
    <w:tmpl w:val="4D784774"/>
    <w:lvl w:ilvl="0" w:tplc="8F843280">
      <w:start w:val="1"/>
      <w:numFmt w:val="decimal"/>
      <w:lvlText w:val="%1."/>
      <w:lvlJc w:val="left"/>
      <w:pPr>
        <w:ind w:left="566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220A2048"/>
    <w:multiLevelType w:val="hybridMultilevel"/>
    <w:tmpl w:val="4F9A4854"/>
    <w:lvl w:ilvl="0" w:tplc="11707A50">
      <w:start w:val="10"/>
      <w:numFmt w:val="decimal"/>
      <w:lvlText w:val="%1"/>
      <w:lvlJc w:val="left"/>
      <w:pPr>
        <w:ind w:left="8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 w15:restartNumberingAfterBreak="0">
    <w:nsid w:val="31037787"/>
    <w:multiLevelType w:val="hybridMultilevel"/>
    <w:tmpl w:val="465ED332"/>
    <w:lvl w:ilvl="0" w:tplc="F7FC020E">
      <w:start w:val="30"/>
      <w:numFmt w:val="decimal"/>
      <w:lvlText w:val="%1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D254D1"/>
    <w:multiLevelType w:val="hybridMultilevel"/>
    <w:tmpl w:val="5A10A2B8"/>
    <w:lvl w:ilvl="0" w:tplc="E0AA8FFE">
      <w:start w:val="27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  <w:b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E231FD"/>
    <w:multiLevelType w:val="hybridMultilevel"/>
    <w:tmpl w:val="97EEFBA8"/>
    <w:lvl w:ilvl="0" w:tplc="E05485DA">
      <w:start w:val="12"/>
      <w:numFmt w:val="decimal"/>
      <w:lvlText w:val="%1."/>
      <w:lvlJc w:val="left"/>
      <w:pPr>
        <w:ind w:left="65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38240E72"/>
    <w:multiLevelType w:val="hybridMultilevel"/>
    <w:tmpl w:val="FB86E610"/>
    <w:lvl w:ilvl="0" w:tplc="3BE66C16">
      <w:start w:val="3"/>
      <w:numFmt w:val="decimal"/>
      <w:lvlText w:val="%1"/>
      <w:lvlJc w:val="left"/>
      <w:pPr>
        <w:ind w:left="812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" w15:restartNumberingAfterBreak="0">
    <w:nsid w:val="3D7F7687"/>
    <w:multiLevelType w:val="hybridMultilevel"/>
    <w:tmpl w:val="8ADA3742"/>
    <w:lvl w:ilvl="0" w:tplc="4216BA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957DA"/>
    <w:multiLevelType w:val="hybridMultilevel"/>
    <w:tmpl w:val="73A05722"/>
    <w:lvl w:ilvl="0" w:tplc="E7C88FE2">
      <w:start w:val="30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752F52"/>
    <w:multiLevelType w:val="hybridMultilevel"/>
    <w:tmpl w:val="C0004ABC"/>
    <w:lvl w:ilvl="0" w:tplc="BD3E8A22">
      <w:start w:val="33"/>
      <w:numFmt w:val="decimal"/>
      <w:lvlText w:val="%1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54143F"/>
    <w:multiLevelType w:val="hybridMultilevel"/>
    <w:tmpl w:val="3FE81394"/>
    <w:lvl w:ilvl="0" w:tplc="7A0C954E">
      <w:start w:val="34"/>
      <w:numFmt w:val="decimal"/>
      <w:lvlText w:val="%1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6906DF"/>
    <w:multiLevelType w:val="hybridMultilevel"/>
    <w:tmpl w:val="2EEA4EA8"/>
    <w:lvl w:ilvl="0" w:tplc="D59A0DFE">
      <w:start w:val="1"/>
      <w:numFmt w:val="decimal"/>
      <w:lvlText w:val="%1."/>
      <w:lvlJc w:val="left"/>
      <w:pPr>
        <w:ind w:left="566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5" w15:restartNumberingAfterBreak="0">
    <w:nsid w:val="5E6C296B"/>
    <w:multiLevelType w:val="hybridMultilevel"/>
    <w:tmpl w:val="E6A4C768"/>
    <w:lvl w:ilvl="0" w:tplc="951E375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 w15:restartNumberingAfterBreak="0">
    <w:nsid w:val="62D542B4"/>
    <w:multiLevelType w:val="hybridMultilevel"/>
    <w:tmpl w:val="9DC6510C"/>
    <w:lvl w:ilvl="0" w:tplc="DF80C0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7" w15:restartNumberingAfterBreak="0">
    <w:nsid w:val="63933B0E"/>
    <w:multiLevelType w:val="hybridMultilevel"/>
    <w:tmpl w:val="E8DAAD5E"/>
    <w:lvl w:ilvl="0" w:tplc="8612F552">
      <w:start w:val="10"/>
      <w:numFmt w:val="decimal"/>
      <w:lvlText w:val="%1."/>
      <w:lvlJc w:val="left"/>
      <w:pPr>
        <w:ind w:left="56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8" w15:restartNumberingAfterBreak="0">
    <w:nsid w:val="72805885"/>
    <w:multiLevelType w:val="hybridMultilevel"/>
    <w:tmpl w:val="73C250BA"/>
    <w:lvl w:ilvl="0" w:tplc="A1F824C2">
      <w:start w:val="15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757125D"/>
    <w:multiLevelType w:val="hybridMultilevel"/>
    <w:tmpl w:val="5D90E66A"/>
    <w:lvl w:ilvl="0" w:tplc="3B86059A">
      <w:start w:val="31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ED2A5C"/>
    <w:multiLevelType w:val="hybridMultilevel"/>
    <w:tmpl w:val="93E064BA"/>
    <w:lvl w:ilvl="0" w:tplc="A23E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B04BE"/>
    <w:multiLevelType w:val="hybridMultilevel"/>
    <w:tmpl w:val="06B0EAB2"/>
    <w:lvl w:ilvl="0" w:tplc="385C9E64">
      <w:start w:val="11"/>
      <w:numFmt w:val="decimal"/>
      <w:lvlText w:val="%1"/>
      <w:lvlJc w:val="left"/>
      <w:pPr>
        <w:ind w:left="786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19"/>
  </w:num>
  <w:num w:numId="6">
    <w:abstractNumId w:val="12"/>
  </w:num>
  <w:num w:numId="7">
    <w:abstractNumId w:val="5"/>
  </w:num>
  <w:num w:numId="8">
    <w:abstractNumId w:val="18"/>
  </w:num>
  <w:num w:numId="9">
    <w:abstractNumId w:val="13"/>
  </w:num>
  <w:num w:numId="10">
    <w:abstractNumId w:val="21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6"/>
  </w:num>
  <w:num w:numId="16">
    <w:abstractNumId w:val="10"/>
  </w:num>
  <w:num w:numId="17">
    <w:abstractNumId w:val="17"/>
  </w:num>
  <w:num w:numId="18">
    <w:abstractNumId w:val="0"/>
  </w:num>
  <w:num w:numId="19">
    <w:abstractNumId w:val="2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9A"/>
    <w:rsid w:val="00001553"/>
    <w:rsid w:val="00015452"/>
    <w:rsid w:val="00026D0A"/>
    <w:rsid w:val="00026D75"/>
    <w:rsid w:val="0003399C"/>
    <w:rsid w:val="00082AEE"/>
    <w:rsid w:val="000D0108"/>
    <w:rsid w:val="00106D90"/>
    <w:rsid w:val="001116B8"/>
    <w:rsid w:val="00121648"/>
    <w:rsid w:val="00141479"/>
    <w:rsid w:val="001457A1"/>
    <w:rsid w:val="001546F9"/>
    <w:rsid w:val="00156A6B"/>
    <w:rsid w:val="001747A0"/>
    <w:rsid w:val="00195477"/>
    <w:rsid w:val="001A0AE0"/>
    <w:rsid w:val="001A363E"/>
    <w:rsid w:val="001C1324"/>
    <w:rsid w:val="001C55E5"/>
    <w:rsid w:val="001E2F00"/>
    <w:rsid w:val="001E6AB5"/>
    <w:rsid w:val="001F448F"/>
    <w:rsid w:val="00263591"/>
    <w:rsid w:val="00266BC8"/>
    <w:rsid w:val="00267A77"/>
    <w:rsid w:val="00272ED2"/>
    <w:rsid w:val="00281DFC"/>
    <w:rsid w:val="002A5B25"/>
    <w:rsid w:val="002B761E"/>
    <w:rsid w:val="003238DE"/>
    <w:rsid w:val="00341E47"/>
    <w:rsid w:val="00361C47"/>
    <w:rsid w:val="00367B33"/>
    <w:rsid w:val="00390093"/>
    <w:rsid w:val="003951D4"/>
    <w:rsid w:val="003A42D3"/>
    <w:rsid w:val="003B39C8"/>
    <w:rsid w:val="003C13EA"/>
    <w:rsid w:val="003C2B4F"/>
    <w:rsid w:val="003D2546"/>
    <w:rsid w:val="003D61DF"/>
    <w:rsid w:val="003D66D6"/>
    <w:rsid w:val="003D75BC"/>
    <w:rsid w:val="003D770A"/>
    <w:rsid w:val="003E12CD"/>
    <w:rsid w:val="00416893"/>
    <w:rsid w:val="0041753C"/>
    <w:rsid w:val="00431CBC"/>
    <w:rsid w:val="004453FB"/>
    <w:rsid w:val="004552DB"/>
    <w:rsid w:val="004554D6"/>
    <w:rsid w:val="00455E35"/>
    <w:rsid w:val="0046185D"/>
    <w:rsid w:val="00467300"/>
    <w:rsid w:val="00474526"/>
    <w:rsid w:val="004776AA"/>
    <w:rsid w:val="0048359A"/>
    <w:rsid w:val="004853FD"/>
    <w:rsid w:val="00491859"/>
    <w:rsid w:val="0049225D"/>
    <w:rsid w:val="004930B1"/>
    <w:rsid w:val="004C3208"/>
    <w:rsid w:val="004D71C0"/>
    <w:rsid w:val="004D72E1"/>
    <w:rsid w:val="004E6591"/>
    <w:rsid w:val="004F6C6A"/>
    <w:rsid w:val="005037BD"/>
    <w:rsid w:val="005066D6"/>
    <w:rsid w:val="005370D3"/>
    <w:rsid w:val="00564232"/>
    <w:rsid w:val="00575981"/>
    <w:rsid w:val="00587CD7"/>
    <w:rsid w:val="00592DF7"/>
    <w:rsid w:val="005B0E8E"/>
    <w:rsid w:val="005B4EF6"/>
    <w:rsid w:val="005D5EC1"/>
    <w:rsid w:val="005D6159"/>
    <w:rsid w:val="005E3662"/>
    <w:rsid w:val="005E5047"/>
    <w:rsid w:val="005E7474"/>
    <w:rsid w:val="005F3F60"/>
    <w:rsid w:val="00603CAE"/>
    <w:rsid w:val="0060548F"/>
    <w:rsid w:val="0061352A"/>
    <w:rsid w:val="00617569"/>
    <w:rsid w:val="00617697"/>
    <w:rsid w:val="00657967"/>
    <w:rsid w:val="00681FA4"/>
    <w:rsid w:val="006A2ED1"/>
    <w:rsid w:val="006A5ABD"/>
    <w:rsid w:val="006C7031"/>
    <w:rsid w:val="006E3FA2"/>
    <w:rsid w:val="007041B2"/>
    <w:rsid w:val="00704FE3"/>
    <w:rsid w:val="00724E6A"/>
    <w:rsid w:val="00750D3F"/>
    <w:rsid w:val="00762128"/>
    <w:rsid w:val="00777C93"/>
    <w:rsid w:val="007916EB"/>
    <w:rsid w:val="007A1145"/>
    <w:rsid w:val="007A2F91"/>
    <w:rsid w:val="007A6229"/>
    <w:rsid w:val="007B7877"/>
    <w:rsid w:val="007C0C60"/>
    <w:rsid w:val="007C1AD8"/>
    <w:rsid w:val="0082311E"/>
    <w:rsid w:val="0082731D"/>
    <w:rsid w:val="0086187B"/>
    <w:rsid w:val="00885505"/>
    <w:rsid w:val="008B388A"/>
    <w:rsid w:val="008B3CF1"/>
    <w:rsid w:val="008B4079"/>
    <w:rsid w:val="008D587E"/>
    <w:rsid w:val="008F14C3"/>
    <w:rsid w:val="00913CD9"/>
    <w:rsid w:val="009C4484"/>
    <w:rsid w:val="009D41AF"/>
    <w:rsid w:val="00A30C68"/>
    <w:rsid w:val="00A82248"/>
    <w:rsid w:val="00AA3343"/>
    <w:rsid w:val="00AB4CB2"/>
    <w:rsid w:val="00AD12CF"/>
    <w:rsid w:val="00AE13D3"/>
    <w:rsid w:val="00AE45D6"/>
    <w:rsid w:val="00AE48B7"/>
    <w:rsid w:val="00AF046A"/>
    <w:rsid w:val="00B30813"/>
    <w:rsid w:val="00B559AF"/>
    <w:rsid w:val="00B62DE3"/>
    <w:rsid w:val="00B71FDB"/>
    <w:rsid w:val="00B84B8F"/>
    <w:rsid w:val="00B9327D"/>
    <w:rsid w:val="00BA756A"/>
    <w:rsid w:val="00BB2E1F"/>
    <w:rsid w:val="00BB5B40"/>
    <w:rsid w:val="00BB6B78"/>
    <w:rsid w:val="00BD6F1A"/>
    <w:rsid w:val="00BF7BF4"/>
    <w:rsid w:val="00C21444"/>
    <w:rsid w:val="00C33DFE"/>
    <w:rsid w:val="00C341C1"/>
    <w:rsid w:val="00C4401E"/>
    <w:rsid w:val="00C669A2"/>
    <w:rsid w:val="00CC3A6A"/>
    <w:rsid w:val="00CC52F2"/>
    <w:rsid w:val="00CC670D"/>
    <w:rsid w:val="00CD14C6"/>
    <w:rsid w:val="00CF707C"/>
    <w:rsid w:val="00D0036B"/>
    <w:rsid w:val="00D00A11"/>
    <w:rsid w:val="00D06A3A"/>
    <w:rsid w:val="00D07EB5"/>
    <w:rsid w:val="00D22F2C"/>
    <w:rsid w:val="00D271DA"/>
    <w:rsid w:val="00D312A0"/>
    <w:rsid w:val="00D438CA"/>
    <w:rsid w:val="00D522E2"/>
    <w:rsid w:val="00D5410B"/>
    <w:rsid w:val="00D5672B"/>
    <w:rsid w:val="00D6370D"/>
    <w:rsid w:val="00DB64BD"/>
    <w:rsid w:val="00DC5078"/>
    <w:rsid w:val="00DD5519"/>
    <w:rsid w:val="00DF0FFC"/>
    <w:rsid w:val="00E07EE7"/>
    <w:rsid w:val="00E124AC"/>
    <w:rsid w:val="00E533B0"/>
    <w:rsid w:val="00E5693D"/>
    <w:rsid w:val="00E768F8"/>
    <w:rsid w:val="00E835CF"/>
    <w:rsid w:val="00E90E47"/>
    <w:rsid w:val="00E96424"/>
    <w:rsid w:val="00EA736D"/>
    <w:rsid w:val="00EC72FA"/>
    <w:rsid w:val="00ED35D7"/>
    <w:rsid w:val="00F3754F"/>
    <w:rsid w:val="00F563B4"/>
    <w:rsid w:val="00F62930"/>
    <w:rsid w:val="00F809DC"/>
    <w:rsid w:val="00F8195A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1282AF22"/>
  <w15:docId w15:val="{0E405986-F88C-449D-959D-EEEA86E4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587E"/>
  </w:style>
  <w:style w:type="paragraph" w:styleId="1">
    <w:name w:val="heading 1"/>
    <w:basedOn w:val="a"/>
    <w:uiPriority w:val="1"/>
    <w:qFormat/>
    <w:pPr>
      <w:spacing w:before="80"/>
      <w:ind w:left="424"/>
      <w:outlineLvl w:val="0"/>
    </w:pPr>
    <w:rPr>
      <w:rFonts w:ascii="Times New Roman" w:eastAsia="Times New Roman" w:hAnsi="Times New Roman"/>
      <w:b/>
      <w:bCs/>
      <w:sz w:val="16"/>
      <w:szCs w:val="16"/>
    </w:rPr>
  </w:style>
  <w:style w:type="paragraph" w:styleId="2">
    <w:name w:val="heading 2"/>
    <w:basedOn w:val="a"/>
    <w:link w:val="20"/>
    <w:uiPriority w:val="1"/>
    <w:qFormat/>
    <w:pPr>
      <w:ind w:left="549" w:hanging="250"/>
      <w:outlineLvl w:val="1"/>
    </w:pPr>
    <w:rPr>
      <w:rFonts w:ascii="Times New Roman" w:eastAsia="Times New Roman" w:hAnsi="Times New Roman"/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7"/>
      <w:ind w:left="549"/>
    </w:pPr>
    <w:rPr>
      <w:rFonts w:ascii="Times New Roman" w:eastAsia="Times New Roman" w:hAnsi="Times New Roman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C5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7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1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86187B"/>
    <w:rPr>
      <w:rFonts w:ascii="Times New Roman" w:eastAsia="Times New Roman" w:hAnsi="Times New Roman"/>
      <w:b/>
      <w:bCs/>
      <w:i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8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87B"/>
  </w:style>
  <w:style w:type="paragraph" w:styleId="ab">
    <w:name w:val="footer"/>
    <w:basedOn w:val="a"/>
    <w:link w:val="ac"/>
    <w:uiPriority w:val="99"/>
    <w:unhideWhenUsed/>
    <w:rsid w:val="008618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87B"/>
  </w:style>
  <w:style w:type="table" w:customStyle="1" w:styleId="10">
    <w:name w:val="Сетка таблицы1"/>
    <w:basedOn w:val="a1"/>
    <w:next w:val="a8"/>
    <w:uiPriority w:val="59"/>
    <w:rsid w:val="008B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467300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D00A1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0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DF31C36D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28_2.xls</vt:lpstr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28_2.xls</dc:title>
  <dc:creator>user</dc:creator>
  <cp:lastModifiedBy>Анна С. Ивочкина</cp:lastModifiedBy>
  <cp:revision>2</cp:revision>
  <cp:lastPrinted>2020-08-20T12:19:00Z</cp:lastPrinted>
  <dcterms:created xsi:type="dcterms:W3CDTF">2020-08-20T13:15:00Z</dcterms:created>
  <dcterms:modified xsi:type="dcterms:W3CDTF">2020-08-20T13:15:00Z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2014-03-12T00:00:00Z</vt:filetime>
  </property>
</Properties>
</file>