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F7" w:rsidRDefault="004B2EF7" w:rsidP="004B2EF7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Занятия аспирантов очной формы обучения в 1 семестре 2020/2021 </w:t>
      </w:r>
      <w:proofErr w:type="spellStart"/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уч.г</w:t>
      </w:r>
      <w:proofErr w:type="spellEnd"/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.  будут проходить дистанционно,</w:t>
      </w:r>
    </w:p>
    <w:p w:rsidR="004B2EF7" w:rsidRDefault="004B2EF7" w:rsidP="004B2EF7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даты и время занятий могут быть изменены</w:t>
      </w:r>
    </w:p>
    <w:bookmarkEnd w:id="0"/>
    <w:p w:rsidR="00D27E8D" w:rsidRPr="004B2EF7" w:rsidRDefault="00D27E8D" w:rsidP="004B2EF7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48D" w:rsidRPr="00D27E8D" w:rsidRDefault="004B2EF7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48D" w:rsidRPr="00D27E8D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1 курса аспирантуры </w:t>
      </w:r>
      <w:r w:rsidR="00C77CB0" w:rsidRPr="00D27E8D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5531E1" w:rsidRPr="00D27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4A45" w:rsidRPr="00D27E8D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</w:t>
      </w:r>
      <w:proofErr w:type="spellStart"/>
      <w:r w:rsidR="00621819" w:rsidRPr="00D27E8D">
        <w:rPr>
          <w:rFonts w:ascii="Times New Roman" w:hAnsi="Times New Roman" w:cs="Times New Roman"/>
          <w:b/>
          <w:i/>
          <w:sz w:val="28"/>
          <w:szCs w:val="28"/>
        </w:rPr>
        <w:t>ПИПиТ</w:t>
      </w:r>
      <w:proofErr w:type="spellEnd"/>
      <w:r w:rsidR="00621819" w:rsidRPr="00D27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4A45" w:rsidRPr="00D27E8D">
        <w:rPr>
          <w:rFonts w:ascii="Times New Roman" w:hAnsi="Times New Roman" w:cs="Times New Roman"/>
          <w:b/>
          <w:i/>
          <w:sz w:val="28"/>
          <w:szCs w:val="28"/>
        </w:rPr>
        <w:t>(23.00.0</w:t>
      </w:r>
      <w:r w:rsidR="00621819" w:rsidRPr="00D27E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74A45" w:rsidRPr="00D27E8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6048D" w:rsidRPr="00D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48D" w:rsidRPr="00D27E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очное отделение </w:t>
      </w:r>
      <w:r w:rsidR="0086048D" w:rsidRPr="00D27E8D">
        <w:rPr>
          <w:rFonts w:ascii="Times New Roman" w:hAnsi="Times New Roman" w:cs="Times New Roman"/>
          <w:b/>
          <w:sz w:val="28"/>
          <w:szCs w:val="28"/>
        </w:rPr>
        <w:t>– 1 сем</w:t>
      </w:r>
      <w:r w:rsidR="00574A45" w:rsidRPr="00D27E8D">
        <w:rPr>
          <w:rFonts w:ascii="Times New Roman" w:hAnsi="Times New Roman" w:cs="Times New Roman"/>
          <w:b/>
          <w:sz w:val="28"/>
          <w:szCs w:val="28"/>
        </w:rPr>
        <w:t>.</w:t>
      </w:r>
      <w:r w:rsidR="0086048D" w:rsidRPr="00D27E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5A17" w:rsidRPr="00D27E8D">
        <w:rPr>
          <w:rFonts w:ascii="Times New Roman" w:hAnsi="Times New Roman" w:cs="Times New Roman"/>
          <w:b/>
          <w:sz w:val="28"/>
          <w:szCs w:val="28"/>
        </w:rPr>
        <w:t>20</w:t>
      </w:r>
      <w:r w:rsidR="0086048D" w:rsidRPr="00D27E8D">
        <w:rPr>
          <w:rFonts w:ascii="Times New Roman" w:hAnsi="Times New Roman" w:cs="Times New Roman"/>
          <w:b/>
          <w:sz w:val="28"/>
          <w:szCs w:val="28"/>
        </w:rPr>
        <w:t>/20</w:t>
      </w:r>
      <w:r w:rsidR="007C521C" w:rsidRPr="00D27E8D">
        <w:rPr>
          <w:rFonts w:ascii="Times New Roman" w:hAnsi="Times New Roman" w:cs="Times New Roman"/>
          <w:b/>
          <w:sz w:val="28"/>
          <w:szCs w:val="28"/>
        </w:rPr>
        <w:t>2</w:t>
      </w:r>
      <w:r w:rsidR="00BE5A17" w:rsidRPr="00D27E8D">
        <w:rPr>
          <w:rFonts w:ascii="Times New Roman" w:hAnsi="Times New Roman" w:cs="Times New Roman"/>
          <w:b/>
          <w:sz w:val="28"/>
          <w:szCs w:val="28"/>
        </w:rPr>
        <w:t>1</w:t>
      </w:r>
      <w:r w:rsidR="0086048D" w:rsidRPr="00D27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48D" w:rsidRPr="00D27E8D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86048D" w:rsidRPr="00D27E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185"/>
        <w:gridCol w:w="98"/>
        <w:gridCol w:w="138"/>
        <w:gridCol w:w="287"/>
        <w:gridCol w:w="284"/>
        <w:gridCol w:w="567"/>
        <w:gridCol w:w="273"/>
        <w:gridCol w:w="152"/>
        <w:gridCol w:w="851"/>
        <w:gridCol w:w="127"/>
        <w:gridCol w:w="1080"/>
        <w:gridCol w:w="919"/>
        <w:gridCol w:w="283"/>
        <w:gridCol w:w="142"/>
        <w:gridCol w:w="395"/>
        <w:gridCol w:w="438"/>
        <w:gridCol w:w="443"/>
        <w:gridCol w:w="297"/>
        <w:gridCol w:w="412"/>
        <w:gridCol w:w="1134"/>
        <w:gridCol w:w="1078"/>
        <w:gridCol w:w="1055"/>
        <w:gridCol w:w="25"/>
        <w:gridCol w:w="1112"/>
        <w:gridCol w:w="1123"/>
      </w:tblGrid>
      <w:tr w:rsidR="0086048D" w:rsidRPr="004B2EF7" w:rsidTr="008D32C3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4B2EF7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4B2EF7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2EF7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4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4B2EF7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439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4B2EF7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5D69AA" w:rsidRPr="004B2EF7" w:rsidTr="00F533FC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134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5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203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D69AA">
            <w:pPr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139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D69AA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97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04296" w:rsidRPr="004B2EF7" w:rsidTr="00404296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4296" w:rsidRPr="004B2EF7" w:rsidRDefault="00404296" w:rsidP="004A024B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10.35-11.55,</w:t>
            </w:r>
          </w:p>
          <w:p w:rsidR="00404296" w:rsidRPr="004B2EF7" w:rsidRDefault="00404296" w:rsidP="004A024B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12-35-13.55</w:t>
            </w:r>
          </w:p>
        </w:tc>
        <w:tc>
          <w:tcPr>
            <w:tcW w:w="8144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404296" w:rsidRPr="004B2EF7" w:rsidRDefault="00404296" w:rsidP="00985F11">
            <w:pPr>
              <w:ind w:right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4296" w:rsidRPr="004B2EF7" w:rsidRDefault="00404296" w:rsidP="00404296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Русский язык – 20 ч. </w:t>
            </w:r>
          </w:p>
          <w:p w:rsidR="00404296" w:rsidRPr="004B2EF7" w:rsidRDefault="00404296" w:rsidP="004042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B2EF7">
              <w:rPr>
                <w:rFonts w:ascii="Times New Roman" w:hAnsi="Times New Roman" w:cs="Times New Roman"/>
              </w:rPr>
              <w:t xml:space="preserve">Читает: проф. </w:t>
            </w:r>
            <w:proofErr w:type="spellStart"/>
            <w:r w:rsidRPr="004B2EF7">
              <w:rPr>
                <w:rFonts w:ascii="Times New Roman" w:hAnsi="Times New Roman" w:cs="Times New Roman"/>
              </w:rPr>
              <w:t>Колеватова</w:t>
            </w:r>
            <w:proofErr w:type="spellEnd"/>
            <w:r w:rsidRPr="004B2EF7">
              <w:rPr>
                <w:rFonts w:ascii="Times New Roman" w:hAnsi="Times New Roman" w:cs="Times New Roman"/>
              </w:rPr>
              <w:t xml:space="preserve"> М.И. ауд.</w:t>
            </w:r>
            <w:r w:rsidRPr="004B2EF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B2EF7">
              <w:rPr>
                <w:rFonts w:ascii="Times New Roman" w:hAnsi="Times New Roman" w:cs="Times New Roman"/>
                <w:b/>
                <w:u w:val="single"/>
              </w:rPr>
              <w:t xml:space="preserve">             </w:t>
            </w:r>
          </w:p>
          <w:p w:rsidR="00404296" w:rsidRPr="004B2EF7" w:rsidRDefault="00404296" w:rsidP="00404296">
            <w:pPr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Форма контроля- промежуточный зачет во 2 сем.</w:t>
            </w:r>
          </w:p>
        </w:tc>
      </w:tr>
      <w:tr w:rsidR="00F533FC" w:rsidRPr="004B2EF7" w:rsidTr="00F533FC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3FC" w:rsidRPr="004B2EF7" w:rsidRDefault="00F533FC" w:rsidP="004A024B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16.00-17.20</w:t>
            </w:r>
          </w:p>
        </w:tc>
        <w:tc>
          <w:tcPr>
            <w:tcW w:w="65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F533FC" w:rsidRPr="004B2EF7" w:rsidRDefault="00F533FC" w:rsidP="00574A45">
            <w:pPr>
              <w:ind w:right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3FC" w:rsidRPr="004B2EF7" w:rsidRDefault="00F533FC" w:rsidP="00F533FC">
            <w:pPr>
              <w:ind w:right="-101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История и философия науки, ч.2 </w:t>
            </w:r>
          </w:p>
          <w:p w:rsidR="00F533FC" w:rsidRPr="004B2EF7" w:rsidRDefault="00F533FC" w:rsidP="00F533FC">
            <w:pPr>
              <w:ind w:right="-101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Читает: доц. </w:t>
            </w:r>
            <w:proofErr w:type="spellStart"/>
            <w:r w:rsidRPr="004B2EF7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4B2EF7">
              <w:rPr>
                <w:rFonts w:ascii="Times New Roman" w:hAnsi="Times New Roman" w:cs="Times New Roman"/>
              </w:rPr>
              <w:t xml:space="preserve"> Е.Л., ауд.           </w:t>
            </w:r>
          </w:p>
          <w:p w:rsidR="00F533FC" w:rsidRPr="004B2EF7" w:rsidRDefault="00F533FC" w:rsidP="00F533FC">
            <w:pPr>
              <w:ind w:right="215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 Форма контроля- промежуточный зачет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F533FC" w:rsidRPr="004B2EF7" w:rsidRDefault="00F533FC" w:rsidP="00762E3B">
            <w:pPr>
              <w:ind w:right="2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3FC" w:rsidRPr="004B2EF7" w:rsidTr="00F533FC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533FC" w:rsidRPr="004B2EF7" w:rsidRDefault="00F533FC" w:rsidP="00D151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16.00-17.20,</w:t>
            </w:r>
          </w:p>
          <w:p w:rsidR="00F533FC" w:rsidRPr="004B2EF7" w:rsidRDefault="00F533FC" w:rsidP="00D151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17.30-18.50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F533FC" w:rsidRPr="004B2EF7" w:rsidRDefault="00F533FC" w:rsidP="00985F11">
            <w:pPr>
              <w:ind w:right="2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533FC" w:rsidRPr="004B2EF7" w:rsidRDefault="00F533FC" w:rsidP="00D151D7">
            <w:pPr>
              <w:ind w:right="21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B2EF7">
              <w:rPr>
                <w:rFonts w:ascii="Times New Roman" w:hAnsi="Times New Roman" w:cs="Times New Roman"/>
              </w:rPr>
              <w:t>Особенности становления и развития общественно-политических наук -20 час. (8/12), ауд.</w:t>
            </w:r>
          </w:p>
          <w:p w:rsidR="00F533FC" w:rsidRPr="004B2EF7" w:rsidRDefault="00F533FC" w:rsidP="00D151D7">
            <w:pPr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Читают: проф. Жильцов С.С., ст. преп. Тимакова О.А.</w:t>
            </w:r>
          </w:p>
          <w:p w:rsidR="00F533FC" w:rsidRPr="004B2EF7" w:rsidRDefault="00F533FC" w:rsidP="00D151D7">
            <w:pPr>
              <w:ind w:right="215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7117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F533FC" w:rsidRPr="004B2EF7" w:rsidRDefault="00F533FC" w:rsidP="00985F11">
            <w:pPr>
              <w:ind w:right="2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AA" w:rsidRPr="004B2EF7" w:rsidTr="00F35E6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985F11">
            <w:pPr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97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4B2EF7" w:rsidRDefault="005D69AA" w:rsidP="005531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151D7" w:rsidRPr="004B2EF7" w:rsidTr="00F35E6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1D7" w:rsidRPr="004B2EF7" w:rsidRDefault="00D151D7" w:rsidP="009173D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12.</w:t>
            </w:r>
            <w:r w:rsidR="009173DE" w:rsidRPr="004B2EF7">
              <w:rPr>
                <w:rFonts w:ascii="Times New Roman" w:hAnsi="Times New Roman" w:cs="Times New Roman"/>
                <w:lang w:val="en-US"/>
              </w:rPr>
              <w:t>3</w:t>
            </w:r>
            <w:r w:rsidRPr="004B2EF7">
              <w:rPr>
                <w:rFonts w:ascii="Times New Roman" w:hAnsi="Times New Roman" w:cs="Times New Roman"/>
              </w:rPr>
              <w:t>5-1</w:t>
            </w:r>
            <w:r w:rsidR="009173DE" w:rsidRPr="004B2EF7">
              <w:rPr>
                <w:rFonts w:ascii="Times New Roman" w:hAnsi="Times New Roman" w:cs="Times New Roman"/>
                <w:lang w:val="en-US"/>
              </w:rPr>
              <w:t>3.55</w:t>
            </w:r>
          </w:p>
        </w:tc>
        <w:tc>
          <w:tcPr>
            <w:tcW w:w="12548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51D7" w:rsidRPr="004B2EF7" w:rsidRDefault="00D151D7" w:rsidP="00D151D7">
            <w:pPr>
              <w:ind w:right="-598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Методология научных исследований- 20 час. (10/10) Читают: проф. Жильцов С.С., проф. Дмитриева И.А. </w:t>
            </w:r>
          </w:p>
          <w:p w:rsidR="00D151D7" w:rsidRPr="004B2EF7" w:rsidRDefault="00D151D7" w:rsidP="00D151D7">
            <w:pPr>
              <w:ind w:right="-598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ауд.                      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151D7" w:rsidRPr="004B2EF7" w:rsidRDefault="00D151D7" w:rsidP="00985F11">
            <w:pPr>
              <w:ind w:right="-598"/>
              <w:rPr>
                <w:rFonts w:ascii="Times New Roman" w:hAnsi="Times New Roman" w:cs="Times New Roman"/>
              </w:rPr>
            </w:pPr>
          </w:p>
          <w:p w:rsidR="00D151D7" w:rsidRPr="004B2EF7" w:rsidRDefault="00D151D7" w:rsidP="00985F11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621819" w:rsidRPr="004B2EF7" w:rsidTr="00F35E6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819" w:rsidRPr="004B2EF7" w:rsidRDefault="00621819" w:rsidP="00D151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14.30-15.50,</w:t>
            </w:r>
          </w:p>
          <w:p w:rsidR="00621819" w:rsidRPr="004B2EF7" w:rsidRDefault="00621819" w:rsidP="00D151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16.00-17.20</w:t>
            </w:r>
          </w:p>
        </w:tc>
        <w:tc>
          <w:tcPr>
            <w:tcW w:w="773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2C3" w:rsidRPr="004B2EF7" w:rsidRDefault="008D32C3" w:rsidP="008D32C3">
            <w:pPr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Политические элиты в международных отношениях- 24 час.</w:t>
            </w:r>
          </w:p>
          <w:p w:rsidR="008D32C3" w:rsidRPr="004B2EF7" w:rsidRDefault="008D32C3" w:rsidP="008D32C3">
            <w:pPr>
              <w:ind w:right="215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Форма контроля- зачет с оценкой</w:t>
            </w:r>
          </w:p>
          <w:p w:rsidR="00621819" w:rsidRPr="004B2EF7" w:rsidRDefault="008D32C3" w:rsidP="008D32C3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Читает: доц. Борисов А.В. ауд.</w:t>
            </w:r>
            <w:r w:rsidRPr="004B2EF7">
              <w:rPr>
                <w:rFonts w:ascii="Times New Roman" w:hAnsi="Times New Roman" w:cs="Times New Roman"/>
                <w:u w:val="single"/>
              </w:rPr>
              <w:t>___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621819" w:rsidRPr="004B2EF7" w:rsidRDefault="00621819" w:rsidP="00985F11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104B2" w:rsidRPr="004B2EF7" w:rsidTr="00F35E6D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04B2" w:rsidRPr="004B2EF7" w:rsidRDefault="0034366D" w:rsidP="00D151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16.00-17.20,</w:t>
            </w:r>
          </w:p>
          <w:p w:rsidR="0034366D" w:rsidRPr="004B2EF7" w:rsidRDefault="0034366D" w:rsidP="00D151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17.30-18.50</w:t>
            </w:r>
          </w:p>
        </w:tc>
        <w:tc>
          <w:tcPr>
            <w:tcW w:w="7732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E104B2" w:rsidRPr="004B2EF7" w:rsidRDefault="00E104B2" w:rsidP="00D151D7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4366D" w:rsidRPr="004B2EF7" w:rsidRDefault="0034366D" w:rsidP="0034366D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Английский язык- 20 ч. Читают:</w:t>
            </w:r>
          </w:p>
          <w:p w:rsidR="0034366D" w:rsidRPr="004B2EF7" w:rsidRDefault="0034366D" w:rsidP="0034366D">
            <w:pPr>
              <w:ind w:right="-59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B2EF7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4B2EF7">
              <w:rPr>
                <w:rFonts w:ascii="Times New Roman" w:hAnsi="Times New Roman" w:cs="Times New Roman"/>
              </w:rPr>
              <w:t>Гераскина</w:t>
            </w:r>
            <w:proofErr w:type="spellEnd"/>
            <w:r w:rsidRPr="004B2EF7">
              <w:rPr>
                <w:rFonts w:ascii="Times New Roman" w:hAnsi="Times New Roman" w:cs="Times New Roman"/>
              </w:rPr>
              <w:t xml:space="preserve"> Н.П. ауд</w:t>
            </w:r>
            <w:r w:rsidRPr="004B2EF7">
              <w:rPr>
                <w:rFonts w:ascii="Times New Roman" w:hAnsi="Times New Roman" w:cs="Times New Roman"/>
                <w:b/>
              </w:rPr>
              <w:t>.</w:t>
            </w:r>
            <w:r w:rsidRPr="004B2EF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27E8D" w:rsidRDefault="0034366D" w:rsidP="0034366D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           проф. Мирзоева Ф.Р. ауд.</w:t>
            </w:r>
            <w:r w:rsidR="00D27E8D">
              <w:rPr>
                <w:rFonts w:ascii="Times New Roman" w:hAnsi="Times New Roman" w:cs="Times New Roman"/>
              </w:rPr>
              <w:t xml:space="preserve">             </w:t>
            </w:r>
          </w:p>
          <w:p w:rsidR="00E104B2" w:rsidRPr="004B2EF7" w:rsidRDefault="0034366D" w:rsidP="0034366D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 Форма контроля- промежуточный зачет во 2 сем.</w:t>
            </w:r>
          </w:p>
        </w:tc>
      </w:tr>
      <w:tr w:rsidR="00BE5A17" w:rsidRPr="004B2EF7" w:rsidTr="00E104B2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985F1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985F11">
            <w:pPr>
              <w:ind w:right="-139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985F11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531E1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985F11">
            <w:pPr>
              <w:ind w:right="-73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B6521">
            <w:pPr>
              <w:ind w:right="-85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985F11">
            <w:pPr>
              <w:ind w:right="-97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5B6521">
            <w:pPr>
              <w:ind w:right="84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35B8D" w:rsidRPr="004B2EF7" w:rsidTr="00F35E6D">
        <w:trPr>
          <w:trHeight w:val="607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35B8D" w:rsidRPr="004B2EF7" w:rsidRDefault="00835B8D" w:rsidP="00985F1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14.30-15.50,</w:t>
            </w:r>
          </w:p>
          <w:p w:rsidR="00835B8D" w:rsidRPr="004B2EF7" w:rsidRDefault="00835B8D" w:rsidP="00985F1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16.00-17.20</w:t>
            </w:r>
          </w:p>
        </w:tc>
        <w:tc>
          <w:tcPr>
            <w:tcW w:w="6159" w:type="dxa"/>
            <w:gridSpan w:val="15"/>
            <w:shd w:val="clear" w:color="auto" w:fill="auto"/>
          </w:tcPr>
          <w:p w:rsidR="00E104B2" w:rsidRPr="004B2EF7" w:rsidRDefault="00E104B2" w:rsidP="00E104B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История и философия науки, ч.1-20 ч. (10/10)</w:t>
            </w:r>
          </w:p>
          <w:p w:rsidR="00E104B2" w:rsidRPr="004B2EF7" w:rsidRDefault="00E104B2" w:rsidP="00E104B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Читают: проф. Дмитриева И.А.,</w:t>
            </w:r>
          </w:p>
          <w:p w:rsidR="00835B8D" w:rsidRPr="004B2EF7" w:rsidRDefault="00E104B2" w:rsidP="00E104B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4B2EF7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4B2EF7">
              <w:rPr>
                <w:rFonts w:ascii="Times New Roman" w:hAnsi="Times New Roman" w:cs="Times New Roman"/>
              </w:rPr>
              <w:t xml:space="preserve"> Е.Л., ауд.</w:t>
            </w:r>
          </w:p>
        </w:tc>
        <w:tc>
          <w:tcPr>
            <w:tcW w:w="6389" w:type="dxa"/>
            <w:gridSpan w:val="10"/>
            <w:shd w:val="clear" w:color="auto" w:fill="auto"/>
          </w:tcPr>
          <w:p w:rsidR="00E104B2" w:rsidRPr="004B2EF7" w:rsidRDefault="00E104B2" w:rsidP="00E104B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История и философия науки, ч. 2- 32 ч. (16/16)</w:t>
            </w:r>
          </w:p>
          <w:p w:rsidR="00E104B2" w:rsidRPr="004B2EF7" w:rsidRDefault="00E104B2" w:rsidP="00E104B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Читает: доц. </w:t>
            </w:r>
            <w:proofErr w:type="spellStart"/>
            <w:r w:rsidRPr="004B2EF7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4B2EF7">
              <w:rPr>
                <w:rFonts w:ascii="Times New Roman" w:hAnsi="Times New Roman" w:cs="Times New Roman"/>
              </w:rPr>
              <w:t xml:space="preserve"> Е.Л., ауд.</w:t>
            </w:r>
          </w:p>
          <w:p w:rsidR="00835B8D" w:rsidRPr="004B2EF7" w:rsidRDefault="00E104B2" w:rsidP="00E104B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1123" w:type="dxa"/>
            <w:shd w:val="thinDiagStripe" w:color="auto" w:fill="auto"/>
          </w:tcPr>
          <w:p w:rsidR="00835B8D" w:rsidRPr="004B2EF7" w:rsidRDefault="00835B8D" w:rsidP="00985F11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EE5A8C" w:rsidRPr="004B2EF7" w:rsidTr="00F35E6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EE5A8C" w:rsidP="00EE5A8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55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4B2EF7" w:rsidRDefault="00BE5A17" w:rsidP="00EE5A8C">
            <w:pPr>
              <w:ind w:right="-138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82148" w:rsidRPr="004B2EF7" w:rsidTr="00F35E6D">
        <w:trPr>
          <w:trHeight w:val="416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82148" w:rsidRPr="004B2EF7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1" w:type="dxa"/>
            <w:gridSpan w:val="26"/>
            <w:tcBorders>
              <w:top w:val="double" w:sz="4" w:space="0" w:color="auto"/>
            </w:tcBorders>
            <w:shd w:val="thinDiagStripe" w:color="auto" w:fill="auto"/>
          </w:tcPr>
          <w:p w:rsidR="00A82148" w:rsidRPr="004B2EF7" w:rsidRDefault="00A82148" w:rsidP="00A82148">
            <w:pPr>
              <w:ind w:right="-598"/>
              <w:jc w:val="center"/>
              <w:rPr>
                <w:rFonts w:ascii="Times New Roman" w:hAnsi="Times New Roman" w:cs="Times New Roman"/>
              </w:rPr>
            </w:pPr>
          </w:p>
          <w:p w:rsidR="00A82148" w:rsidRPr="004B2EF7" w:rsidRDefault="00A82148" w:rsidP="00A82148">
            <w:pPr>
              <w:ind w:right="-5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A17" w:rsidRPr="004B2EF7" w:rsidTr="00F533FC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4B2EF7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</w:rPr>
            </w:pPr>
            <w:r w:rsidRPr="004B2EF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82148" w:rsidRPr="004B2EF7" w:rsidTr="00574A45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4B2EF7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1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4B2EF7" w:rsidRDefault="00A82148" w:rsidP="00A82148">
            <w:pPr>
              <w:ind w:right="-59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2148" w:rsidRPr="004B2EF7" w:rsidTr="00835B8D">
        <w:trPr>
          <w:gridAfter w:val="6"/>
          <w:wAfter w:w="5527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82148" w:rsidRPr="004B2EF7" w:rsidRDefault="00A82148" w:rsidP="00A82148">
            <w:pPr>
              <w:ind w:right="-598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9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2148" w:rsidRPr="004B2EF7" w:rsidRDefault="00A82148" w:rsidP="00A82148">
            <w:pPr>
              <w:ind w:right="147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-  Научно-исследовательская деятельность и прохождение профессиональной </w:t>
            </w:r>
          </w:p>
          <w:p w:rsidR="00A82148" w:rsidRPr="004B2EF7" w:rsidRDefault="00A82148" w:rsidP="00A82148">
            <w:pPr>
              <w:ind w:right="-598"/>
              <w:rPr>
                <w:rFonts w:ascii="Times New Roman" w:hAnsi="Times New Roman" w:cs="Times New Roman"/>
              </w:rPr>
            </w:pPr>
            <w:r w:rsidRPr="004B2EF7">
              <w:rPr>
                <w:rFonts w:ascii="Times New Roman" w:hAnsi="Times New Roman" w:cs="Times New Roman"/>
              </w:rPr>
              <w:t xml:space="preserve">    практики</w:t>
            </w: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4B2EF7" w:rsidRDefault="004B2EF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4B2EF7" w:rsidRDefault="004B2EF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27E8D" w:rsidRPr="00945319" w:rsidRDefault="00D27E8D" w:rsidP="00D27E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 ППМОГРР (23.00.04)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сем.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185"/>
        <w:gridCol w:w="98"/>
        <w:gridCol w:w="138"/>
        <w:gridCol w:w="287"/>
        <w:gridCol w:w="284"/>
        <w:gridCol w:w="567"/>
        <w:gridCol w:w="273"/>
        <w:gridCol w:w="152"/>
        <w:gridCol w:w="851"/>
        <w:gridCol w:w="127"/>
        <w:gridCol w:w="1080"/>
        <w:gridCol w:w="919"/>
        <w:gridCol w:w="283"/>
        <w:gridCol w:w="142"/>
        <w:gridCol w:w="395"/>
        <w:gridCol w:w="438"/>
        <w:gridCol w:w="301"/>
        <w:gridCol w:w="439"/>
        <w:gridCol w:w="412"/>
        <w:gridCol w:w="1134"/>
        <w:gridCol w:w="1078"/>
        <w:gridCol w:w="1055"/>
        <w:gridCol w:w="25"/>
        <w:gridCol w:w="1112"/>
        <w:gridCol w:w="1123"/>
      </w:tblGrid>
      <w:tr w:rsidR="00D27E8D" w:rsidRPr="00945319" w:rsidTr="00D27E8D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945319" w:rsidRDefault="00D27E8D" w:rsidP="00D27E8D">
            <w:pPr>
              <w:ind w:right="-17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D27E8D" w:rsidRPr="005C545F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8144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</w:p>
          <w:p w:rsidR="00D27E8D" w:rsidRPr="008D26C9" w:rsidRDefault="00D27E8D" w:rsidP="00D2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Pr="005C545F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E8D" w:rsidRPr="005C545F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Современный политический дискурс - 12 час. (8/4)</w:t>
            </w: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А.Ш. ауд. </w:t>
            </w: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во 2-м сем.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5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1D7">
              <w:rPr>
                <w:rFonts w:ascii="Times New Roman" w:hAnsi="Times New Roman" w:cs="Times New Roman"/>
                <w:szCs w:val="24"/>
              </w:rPr>
              <w:t xml:space="preserve">История и философия науки, </w:t>
            </w:r>
            <w:r>
              <w:rPr>
                <w:rFonts w:ascii="Times New Roman" w:hAnsi="Times New Roman" w:cs="Times New Roman"/>
                <w:szCs w:val="24"/>
              </w:rPr>
              <w:t xml:space="preserve">ч.2 </w:t>
            </w:r>
          </w:p>
          <w:p w:rsidR="00D27E8D" w:rsidRDefault="00D27E8D" w:rsidP="00D27E8D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Е.Л., </w:t>
            </w:r>
            <w:r w:rsidRPr="00D151D7">
              <w:rPr>
                <w:rFonts w:ascii="Times New Roman" w:hAnsi="Times New Roman" w:cs="Times New Roman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1D7">
              <w:rPr>
                <w:rFonts w:ascii="Times New Roman" w:hAnsi="Times New Roman" w:cs="Times New Roman"/>
                <w:szCs w:val="24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8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Pr="00471B0E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  <w:r w:rsidRPr="00935D56">
              <w:rPr>
                <w:rFonts w:ascii="Times New Roman" w:hAnsi="Times New Roman" w:cs="Times New Roman"/>
                <w:szCs w:val="24"/>
              </w:rPr>
              <w:t>ауд.</w:t>
            </w:r>
          </w:p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Читают: проф. Жильцов С.С., ст. преп. Тимакова О.А.</w:t>
            </w: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7117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Pr="00E104B2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8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 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F4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Pr="00945319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27E8D" w:rsidRPr="00E104B2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732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Pr="00D151D7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Pr="0034366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D27E8D" w:rsidRPr="0034366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27E8D" w:rsidRDefault="00D27E8D" w:rsidP="00D27E8D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ауд.                                 Форма контроля- промежуточный зачет во 2 сем.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27E8D" w:rsidRPr="00945319" w:rsidTr="00D27E8D">
        <w:trPr>
          <w:trHeight w:val="363"/>
        </w:trPr>
        <w:tc>
          <w:tcPr>
            <w:tcW w:w="202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:rsidR="00D27E8D" w:rsidRPr="00945319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2548" w:type="dxa"/>
            <w:gridSpan w:val="25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Приграничное сотрудничество- 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 xml:space="preserve"> час.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A61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преп. </w:t>
            </w:r>
            <w:proofErr w:type="spellStart"/>
            <w:r w:rsidRPr="00825A61"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 w:rsidRPr="00825A61">
              <w:rPr>
                <w:rFonts w:ascii="Times New Roman" w:hAnsi="Times New Roman" w:cs="Times New Roman"/>
                <w:sz w:val="24"/>
                <w:szCs w:val="24"/>
              </w:rPr>
              <w:t xml:space="preserve"> А.Ш., ауд.</w:t>
            </w:r>
            <w:r w:rsidRPr="00825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E8D" w:rsidRPr="00945319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rPr>
          <w:trHeight w:val="363"/>
        </w:trPr>
        <w:tc>
          <w:tcPr>
            <w:tcW w:w="20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7E8D" w:rsidRPr="00825A61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2548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rPr>
          <w:trHeight w:val="607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D27E8D" w:rsidRPr="00945319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159" w:type="dxa"/>
            <w:gridSpan w:val="15"/>
            <w:shd w:val="clear" w:color="auto" w:fill="auto"/>
          </w:tcPr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</w:tc>
        <w:tc>
          <w:tcPr>
            <w:tcW w:w="6389" w:type="dxa"/>
            <w:gridSpan w:val="10"/>
            <w:shd w:val="clear" w:color="auto" w:fill="auto"/>
          </w:tcPr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123" w:type="dxa"/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27E8D" w:rsidRPr="00945319" w:rsidTr="00D27E8D">
        <w:trPr>
          <w:trHeight w:val="540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6"/>
            <w:tcBorders>
              <w:top w:val="doub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Pr="008E5D14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27E8D" w:rsidRPr="007A4802" w:rsidRDefault="00D27E8D" w:rsidP="00D27E8D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E8D" w:rsidTr="00D27E8D">
        <w:trPr>
          <w:gridAfter w:val="6"/>
          <w:wAfter w:w="5527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E8D" w:rsidRDefault="00D27E8D" w:rsidP="00D27E8D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D27E8D" w:rsidRDefault="00D27E8D" w:rsidP="00D27E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4B2EF7" w:rsidRDefault="004B2EF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27E8D" w:rsidRDefault="00D27E8D" w:rsidP="00D27E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 «ИМО и ВП» (78.00.15)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D27E8D" w:rsidRPr="00945319" w:rsidRDefault="00D27E8D" w:rsidP="00D27E8D">
      <w:pPr>
        <w:spacing w:after="0"/>
        <w:ind w:left="-851" w:right="-4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сем.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185"/>
        <w:gridCol w:w="98"/>
        <w:gridCol w:w="138"/>
        <w:gridCol w:w="287"/>
        <w:gridCol w:w="284"/>
        <w:gridCol w:w="283"/>
        <w:gridCol w:w="284"/>
        <w:gridCol w:w="273"/>
        <w:gridCol w:w="152"/>
        <w:gridCol w:w="284"/>
        <w:gridCol w:w="567"/>
        <w:gridCol w:w="127"/>
        <w:gridCol w:w="298"/>
        <w:gridCol w:w="782"/>
        <w:gridCol w:w="210"/>
        <w:gridCol w:w="709"/>
        <w:gridCol w:w="283"/>
        <w:gridCol w:w="142"/>
        <w:gridCol w:w="395"/>
        <w:gridCol w:w="597"/>
        <w:gridCol w:w="581"/>
        <w:gridCol w:w="412"/>
        <w:gridCol w:w="1134"/>
        <w:gridCol w:w="1078"/>
        <w:gridCol w:w="1055"/>
        <w:gridCol w:w="25"/>
        <w:gridCol w:w="1112"/>
        <w:gridCol w:w="1123"/>
      </w:tblGrid>
      <w:tr w:rsidR="00D27E8D" w:rsidRPr="00945319" w:rsidTr="00D27E8D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945319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6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D27E8D" w:rsidRPr="005C545F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8144" w:type="dxa"/>
            <w:gridSpan w:val="2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55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1D7">
              <w:rPr>
                <w:rFonts w:ascii="Times New Roman" w:hAnsi="Times New Roman" w:cs="Times New Roman"/>
                <w:szCs w:val="24"/>
              </w:rPr>
              <w:t xml:space="preserve">История и философия науки, </w:t>
            </w:r>
            <w:r>
              <w:rPr>
                <w:rFonts w:ascii="Times New Roman" w:hAnsi="Times New Roman" w:cs="Times New Roman"/>
                <w:szCs w:val="24"/>
              </w:rPr>
              <w:t xml:space="preserve">ч.2 </w:t>
            </w:r>
          </w:p>
          <w:p w:rsidR="00D27E8D" w:rsidRPr="008D26C9" w:rsidRDefault="00D27E8D" w:rsidP="00D27E8D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Читает: доц.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Е.Л., </w:t>
            </w:r>
            <w:r w:rsidRPr="00D151D7">
              <w:rPr>
                <w:rFonts w:ascii="Times New Roman" w:hAnsi="Times New Roman" w:cs="Times New Roman"/>
                <w:szCs w:val="24"/>
              </w:rPr>
              <w:t>ауд.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8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Pr="00471B0E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  <w:r w:rsidRPr="00935D56">
              <w:rPr>
                <w:rFonts w:ascii="Times New Roman" w:hAnsi="Times New Roman" w:cs="Times New Roman"/>
                <w:szCs w:val="24"/>
              </w:rPr>
              <w:t>ауд.</w:t>
            </w:r>
          </w:p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Читают: проф. Жильцов С.С., ст. преп. Тимакова О.А.</w:t>
            </w: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Pr="00E104B2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2548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 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F4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Pr="00945319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27E8D" w:rsidRPr="00E104B2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732" w:type="dxa"/>
            <w:gridSpan w:val="22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Pr="00D151D7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Pr="0034366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D27E8D" w:rsidRPr="0034366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27E8D" w:rsidRDefault="00D27E8D" w:rsidP="00D27E8D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ауд.                                 Форма контроля- промежуточный зачет во 2 сем.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27E8D" w:rsidRPr="00945319" w:rsidTr="00D27E8D">
        <w:trPr>
          <w:trHeight w:val="607"/>
        </w:trPr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D27E8D" w:rsidRPr="00945319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159" w:type="dxa"/>
            <w:gridSpan w:val="19"/>
            <w:shd w:val="clear" w:color="auto" w:fill="auto"/>
          </w:tcPr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</w:tc>
        <w:tc>
          <w:tcPr>
            <w:tcW w:w="6389" w:type="dxa"/>
            <w:gridSpan w:val="9"/>
            <w:shd w:val="clear" w:color="auto" w:fill="auto"/>
          </w:tcPr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123" w:type="dxa"/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27E8D" w:rsidRPr="00945319" w:rsidTr="00D27E8D">
        <w:trPr>
          <w:trHeight w:val="556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6159" w:type="dxa"/>
            <w:gridSpan w:val="19"/>
            <w:tcBorders>
              <w:top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Историография международных отношений- 12 час. (6/6)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–зачет,  ауд.</w:t>
            </w:r>
          </w:p>
        </w:tc>
        <w:tc>
          <w:tcPr>
            <w:tcW w:w="6389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и внешняя политика на разных этапах </w:t>
            </w:r>
          </w:p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исторического развития-12 час. (6/6)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27E8D" w:rsidRPr="008E5D14" w:rsidRDefault="00D27E8D" w:rsidP="00D2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–зачет, ауд.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thinDiagStripe" w:color="auto" w:fill="auto"/>
          </w:tcPr>
          <w:p w:rsidR="00D27E8D" w:rsidRPr="008E5D14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7E8D" w:rsidRPr="00945319" w:rsidTr="00D27E8D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27E8D" w:rsidRPr="007A4802" w:rsidRDefault="00D27E8D" w:rsidP="00D27E8D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E8D" w:rsidTr="00D27E8D">
        <w:trPr>
          <w:gridAfter w:val="6"/>
          <w:wAfter w:w="5527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E8D" w:rsidRDefault="00D27E8D" w:rsidP="00D27E8D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4B2EF7" w:rsidRDefault="004B2EF7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27E8D" w:rsidRDefault="00D27E8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27E8D" w:rsidRPr="00945319" w:rsidRDefault="00D27E8D" w:rsidP="00D27E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AF5AAB">
        <w:rPr>
          <w:rFonts w:ascii="Times New Roman" w:hAnsi="Times New Roman" w:cs="Times New Roman"/>
          <w:b/>
          <w:sz w:val="32"/>
          <w:szCs w:val="32"/>
        </w:rPr>
        <w:t>1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все специальности МП.ЕП (12.00.10)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сем.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0"/>
        <w:gridCol w:w="773"/>
        <w:gridCol w:w="185"/>
        <w:gridCol w:w="92"/>
        <w:gridCol w:w="144"/>
        <w:gridCol w:w="287"/>
        <w:gridCol w:w="284"/>
        <w:gridCol w:w="710"/>
        <w:gridCol w:w="130"/>
        <w:gridCol w:w="152"/>
        <w:gridCol w:w="851"/>
        <w:gridCol w:w="127"/>
        <w:gridCol w:w="1080"/>
        <w:gridCol w:w="919"/>
        <w:gridCol w:w="283"/>
        <w:gridCol w:w="142"/>
        <w:gridCol w:w="426"/>
        <w:gridCol w:w="407"/>
        <w:gridCol w:w="302"/>
        <w:gridCol w:w="438"/>
        <w:gridCol w:w="413"/>
        <w:gridCol w:w="1134"/>
        <w:gridCol w:w="6"/>
        <w:gridCol w:w="1072"/>
        <w:gridCol w:w="1190"/>
        <w:gridCol w:w="1134"/>
        <w:gridCol w:w="991"/>
      </w:tblGrid>
      <w:tr w:rsidR="00D27E8D" w:rsidRPr="00945319" w:rsidTr="00D27E8D">
        <w:tc>
          <w:tcPr>
            <w:tcW w:w="20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945319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6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5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D27E8D" w:rsidRPr="005C545F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5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Pr="009359CD" w:rsidRDefault="00D27E8D" w:rsidP="00D27E8D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</w:t>
            </w:r>
            <w:r w:rsidRPr="0093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27E8D" w:rsidRPr="009359CD" w:rsidRDefault="00D27E8D" w:rsidP="00D27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час. (10/8)</w:t>
            </w:r>
            <w:r w:rsidRPr="0093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Гуляева Е.Е., ауд.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1D7">
              <w:rPr>
                <w:rFonts w:ascii="Times New Roman" w:hAnsi="Times New Roman" w:cs="Times New Roman"/>
                <w:szCs w:val="24"/>
              </w:rPr>
              <w:t xml:space="preserve">История и философия науки, </w:t>
            </w:r>
            <w:r>
              <w:rPr>
                <w:rFonts w:ascii="Times New Roman" w:hAnsi="Times New Roman" w:cs="Times New Roman"/>
                <w:szCs w:val="24"/>
              </w:rPr>
              <w:t xml:space="preserve">ч.2 Читает: доц.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Е.Л., </w:t>
            </w:r>
          </w:p>
          <w:p w:rsidR="00D27E8D" w:rsidRPr="00D151D7" w:rsidRDefault="00D27E8D" w:rsidP="00D27E8D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1D7">
              <w:rPr>
                <w:rFonts w:ascii="Times New Roman" w:hAnsi="Times New Roman" w:cs="Times New Roman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Pr="00D151D7">
              <w:rPr>
                <w:rFonts w:ascii="Times New Roman" w:hAnsi="Times New Roman" w:cs="Times New Roman"/>
                <w:szCs w:val="24"/>
              </w:rPr>
              <w:t>Форма контроля- промежуточный зачет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5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Pr="00471B0E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Особенности становления и развития общественно-политических наук -20 час. (8/12), </w:t>
            </w:r>
            <w:r w:rsidRPr="00935D56">
              <w:rPr>
                <w:rFonts w:ascii="Times New Roman" w:hAnsi="Times New Roman" w:cs="Times New Roman"/>
                <w:szCs w:val="24"/>
              </w:rPr>
              <w:t>ауд.</w:t>
            </w:r>
          </w:p>
          <w:p w:rsidR="00D27E8D" w:rsidRDefault="00D27E8D" w:rsidP="00D2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Читают: проф. Жильцов С.С., ст. преп. Тимакова О.А.</w:t>
            </w:r>
          </w:p>
          <w:p w:rsidR="00D27E8D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C164EE">
              <w:rPr>
                <w:rFonts w:ascii="Times New Roman" w:hAnsi="Times New Roman" w:cs="Times New Roman"/>
              </w:rPr>
              <w:t>Форма контроля- промежуточный зачет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Pr="008D26C9" w:rsidRDefault="00D27E8D" w:rsidP="00D27E8D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E8D" w:rsidRPr="00E104B2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2681" w:type="dxa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исследований- 20 час. (10/10) Читают: проф.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ьцов С.С., проф. Дмитриева И.А.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AF4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51D7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Pr="00945319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D27E8D" w:rsidRPr="00E104B2" w:rsidRDefault="00D27E8D" w:rsidP="00D27E8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732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D27E8D" w:rsidRPr="00D151D7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Pr="0034366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D27E8D" w:rsidRPr="0034366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34366D"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6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27E8D" w:rsidRDefault="00D27E8D" w:rsidP="00D27E8D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4366D">
              <w:rPr>
                <w:rFonts w:ascii="Times New Roman" w:hAnsi="Times New Roman" w:cs="Times New Roman"/>
                <w:sz w:val="24"/>
                <w:szCs w:val="24"/>
              </w:rPr>
              <w:t>проф. Мирзоева Ф.Р. ауд.                                 Форма контроля- промежуточный зачет во 2 сем.</w:t>
            </w: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27E8D" w:rsidRPr="00945319" w:rsidTr="00D27E8D">
        <w:trPr>
          <w:trHeight w:val="607"/>
        </w:trPr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D27E8D" w:rsidRPr="00945319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159" w:type="dxa"/>
            <w:gridSpan w:val="15"/>
            <w:shd w:val="clear" w:color="auto" w:fill="auto"/>
          </w:tcPr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</w:tc>
        <w:tc>
          <w:tcPr>
            <w:tcW w:w="6522" w:type="dxa"/>
            <w:gridSpan w:val="10"/>
            <w:shd w:val="clear" w:color="auto" w:fill="auto"/>
          </w:tcPr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991" w:type="dxa"/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64E9E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7A4802" w:rsidRDefault="00D27E8D" w:rsidP="00D27E8D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27E8D" w:rsidRPr="00945319" w:rsidTr="00D27E8D">
        <w:trPr>
          <w:trHeight w:val="540"/>
        </w:trPr>
        <w:tc>
          <w:tcPr>
            <w:tcW w:w="20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3735" w:type="dxa"/>
            <w:gridSpan w:val="11"/>
            <w:tcBorders>
              <w:top w:val="doub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Pr="008E5D14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– 18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7E8D" w:rsidRPr="00E104B2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(10/8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E8D" w:rsidRPr="008E5D14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B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4387" w:type="dxa"/>
            <w:gridSpan w:val="4"/>
            <w:tcBorders>
              <w:top w:val="double" w:sz="4" w:space="0" w:color="auto"/>
            </w:tcBorders>
            <w:shd w:val="thinDiagStripe" w:color="auto" w:fill="auto"/>
          </w:tcPr>
          <w:p w:rsidR="00D27E8D" w:rsidRDefault="00D27E8D" w:rsidP="00D2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8D" w:rsidRPr="008E5D14" w:rsidRDefault="00D27E8D" w:rsidP="00D27E8D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8D" w:rsidRPr="005753D0" w:rsidRDefault="00D27E8D" w:rsidP="00D27E8D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27E8D" w:rsidRPr="00945319" w:rsidTr="00D27E8D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27E8D" w:rsidRPr="007A4802" w:rsidRDefault="00D27E8D" w:rsidP="00D27E8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2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D27E8D" w:rsidRPr="007A4802" w:rsidRDefault="00D27E8D" w:rsidP="00D27E8D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7E8D" w:rsidTr="00D27E8D">
        <w:trPr>
          <w:gridAfter w:val="6"/>
          <w:wAfter w:w="5527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E8D" w:rsidRDefault="00D27E8D" w:rsidP="00D27E8D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D27E8D" w:rsidRDefault="00D27E8D" w:rsidP="00D27E8D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D27E8D" w:rsidRDefault="00D27E8D" w:rsidP="00D27E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D27E8D" w:rsidRDefault="00D27E8D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90759E" w:rsidRDefault="0090759E" w:rsidP="0090759E">
      <w:pPr>
        <w:spacing w:before="120" w:after="120"/>
        <w:ind w:right="-426"/>
        <w:rPr>
          <w:rFonts w:ascii="Times New Roman" w:hAnsi="Times New Roman" w:cs="Times New Roman"/>
          <w:sz w:val="24"/>
          <w:szCs w:val="24"/>
        </w:rPr>
      </w:pPr>
    </w:p>
    <w:p w:rsidR="0090759E" w:rsidRDefault="0090759E" w:rsidP="0090759E">
      <w:pPr>
        <w:spacing w:before="120" w:after="120"/>
        <w:ind w:right="-426"/>
        <w:rPr>
          <w:rFonts w:ascii="Times New Roman" w:hAnsi="Times New Roman" w:cs="Times New Roman"/>
          <w:sz w:val="24"/>
          <w:szCs w:val="24"/>
        </w:rPr>
      </w:pPr>
    </w:p>
    <w:p w:rsidR="0090759E" w:rsidRDefault="0090759E" w:rsidP="0090759E">
      <w:pPr>
        <w:spacing w:before="120" w:after="120"/>
        <w:ind w:right="-426"/>
        <w:rPr>
          <w:rFonts w:ascii="Times New Roman" w:hAnsi="Times New Roman" w:cs="Times New Roman"/>
          <w:sz w:val="24"/>
          <w:szCs w:val="24"/>
        </w:rPr>
      </w:pPr>
    </w:p>
    <w:p w:rsidR="0090759E" w:rsidRPr="0090759E" w:rsidRDefault="0090759E" w:rsidP="0090759E">
      <w:pPr>
        <w:spacing w:before="120" w:after="120"/>
        <w:ind w:left="-567" w:right="-426"/>
        <w:rPr>
          <w:rFonts w:ascii="Times New Roman" w:hAnsi="Times New Roman" w:cs="Times New Roman"/>
          <w:b/>
          <w:sz w:val="26"/>
          <w:szCs w:val="26"/>
        </w:rPr>
      </w:pPr>
      <w:r w:rsidRPr="0090759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Расписание занятий 1 курса аспирантуры </w:t>
      </w:r>
      <w:r w:rsidRPr="0090759E">
        <w:rPr>
          <w:rFonts w:ascii="Times New Roman" w:hAnsi="Times New Roman" w:cs="Times New Roman"/>
          <w:b/>
          <w:i/>
          <w:sz w:val="26"/>
          <w:szCs w:val="26"/>
        </w:rPr>
        <w:t>по</w:t>
      </w:r>
      <w:r w:rsidRPr="0090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59E">
        <w:rPr>
          <w:rFonts w:ascii="Times New Roman" w:hAnsi="Times New Roman" w:cs="Times New Roman"/>
          <w:b/>
          <w:i/>
          <w:sz w:val="26"/>
          <w:szCs w:val="26"/>
        </w:rPr>
        <w:t>специальности «Мировая экономика» (08.00.14)</w:t>
      </w:r>
      <w:r w:rsidRPr="0090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59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очное отделение </w:t>
      </w:r>
      <w:r w:rsidRPr="0090759E">
        <w:rPr>
          <w:rFonts w:ascii="Times New Roman" w:hAnsi="Times New Roman" w:cs="Times New Roman"/>
          <w:b/>
          <w:sz w:val="26"/>
          <w:szCs w:val="26"/>
        </w:rPr>
        <w:t xml:space="preserve">– 1 сем. 2020/2021 </w:t>
      </w:r>
      <w:proofErr w:type="spellStart"/>
      <w:r w:rsidRPr="0090759E">
        <w:rPr>
          <w:rFonts w:ascii="Times New Roman" w:hAnsi="Times New Roman" w:cs="Times New Roman"/>
          <w:b/>
          <w:sz w:val="26"/>
          <w:szCs w:val="26"/>
        </w:rPr>
        <w:t>у.г</w:t>
      </w:r>
      <w:proofErr w:type="spellEnd"/>
      <w:r w:rsidRPr="0090759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1"/>
        <w:tblW w:w="15582" w:type="dxa"/>
        <w:tblInd w:w="-459" w:type="dxa"/>
        <w:tblLook w:val="04A0" w:firstRow="1" w:lastRow="0" w:firstColumn="1" w:lastColumn="0" w:noHBand="0" w:noVBand="1"/>
      </w:tblPr>
      <w:tblGrid>
        <w:gridCol w:w="1178"/>
        <w:gridCol w:w="850"/>
        <w:gridCol w:w="772"/>
        <w:gridCol w:w="184"/>
        <w:gridCol w:w="97"/>
        <w:gridCol w:w="137"/>
        <w:gridCol w:w="287"/>
        <w:gridCol w:w="284"/>
        <w:gridCol w:w="567"/>
        <w:gridCol w:w="278"/>
        <w:gridCol w:w="147"/>
        <w:gridCol w:w="851"/>
        <w:gridCol w:w="132"/>
        <w:gridCol w:w="1080"/>
        <w:gridCol w:w="919"/>
        <w:gridCol w:w="283"/>
        <w:gridCol w:w="142"/>
        <w:gridCol w:w="306"/>
        <w:gridCol w:w="89"/>
        <w:gridCol w:w="438"/>
        <w:gridCol w:w="159"/>
        <w:gridCol w:w="306"/>
        <w:gridCol w:w="275"/>
        <w:gridCol w:w="412"/>
        <w:gridCol w:w="164"/>
        <w:gridCol w:w="970"/>
        <w:gridCol w:w="1078"/>
        <w:gridCol w:w="1055"/>
        <w:gridCol w:w="25"/>
        <w:gridCol w:w="1101"/>
        <w:gridCol w:w="11"/>
        <w:gridCol w:w="1005"/>
      </w:tblGrid>
      <w:tr w:rsidR="0090759E" w:rsidRPr="0090759E" w:rsidTr="0090759E">
        <w:tc>
          <w:tcPr>
            <w:tcW w:w="20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463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7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8309" w:type="dxa"/>
            <w:gridSpan w:val="2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20 ч. </w:t>
            </w:r>
          </w:p>
          <w:p w:rsidR="0090759E" w:rsidRPr="0090759E" w:rsidRDefault="0090759E" w:rsidP="009075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М.И. ауд.</w:t>
            </w:r>
            <w:r w:rsidRPr="009075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7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9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59E">
              <w:rPr>
                <w:rFonts w:ascii="Times New Roman" w:hAnsi="Times New Roman" w:cs="Times New Roman"/>
                <w:szCs w:val="24"/>
              </w:rPr>
              <w:t xml:space="preserve">История и философия науки, ч.2 </w:t>
            </w:r>
          </w:p>
          <w:p w:rsidR="0090759E" w:rsidRPr="0090759E" w:rsidRDefault="0090759E" w:rsidP="0090759E">
            <w:pPr>
              <w:ind w:right="-101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59E">
              <w:rPr>
                <w:rFonts w:ascii="Times New Roman" w:hAnsi="Times New Roman" w:cs="Times New Roman"/>
                <w:szCs w:val="24"/>
              </w:rPr>
              <w:t xml:space="preserve">Читает: доц. </w:t>
            </w:r>
            <w:proofErr w:type="spellStart"/>
            <w:r w:rsidRPr="0090759E">
              <w:rPr>
                <w:rFonts w:ascii="Times New Roman" w:hAnsi="Times New Roman" w:cs="Times New Roman"/>
                <w:szCs w:val="24"/>
              </w:rPr>
              <w:t>Бумагина</w:t>
            </w:r>
            <w:proofErr w:type="spellEnd"/>
            <w:r w:rsidRPr="0090759E">
              <w:rPr>
                <w:rFonts w:ascii="Times New Roman" w:hAnsi="Times New Roman" w:cs="Times New Roman"/>
                <w:szCs w:val="24"/>
              </w:rPr>
              <w:t xml:space="preserve"> Е.Л., ауд.            </w:t>
            </w:r>
          </w:p>
          <w:p w:rsidR="0090759E" w:rsidRPr="0090759E" w:rsidRDefault="0090759E" w:rsidP="0090759E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Cs w:val="24"/>
              </w:rPr>
              <w:t>Форма контроля- промежуточный зачет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2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общественно-политических наук -20 час. (8/12), ауд.</w:t>
            </w:r>
            <w:r w:rsidRPr="00907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Жильцов С.С., </w:t>
            </w:r>
          </w:p>
          <w:p w:rsidR="0090759E" w:rsidRPr="0090759E" w:rsidRDefault="0090759E" w:rsidP="0090759E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ст. преп. Тимакова О.А.</w:t>
            </w:r>
          </w:p>
          <w:p w:rsidR="0090759E" w:rsidRPr="0090759E" w:rsidRDefault="0090759E" w:rsidP="0090759E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6999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12549" w:type="dxa"/>
            <w:gridSpan w:val="2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исследований- 20 час. (10/10) Читают: проф. Жильцов С.С., проф. Дмитриева И.А. </w:t>
            </w:r>
          </w:p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ауд.                      Форма контроля- промежуточный зачет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90759E" w:rsidRPr="0090759E" w:rsidRDefault="0090759E" w:rsidP="0090759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7733" w:type="dxa"/>
            <w:gridSpan w:val="21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Английский язык- 20 ч. Читают:</w:t>
            </w:r>
          </w:p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7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0759E" w:rsidRPr="0090759E" w:rsidRDefault="0090759E" w:rsidP="0090759E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проф. Мирзоева Ф.Р. ауд.                                 Форма контроля- промежуточный зачет во 2 сем.</w:t>
            </w: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0759E" w:rsidRPr="0090759E" w:rsidTr="0090759E">
        <w:trPr>
          <w:trHeight w:val="607"/>
        </w:trPr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ч.1-20 ч. (10/10)</w:t>
            </w:r>
          </w:p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Читают: проф. Дмитриева И.А.,</w:t>
            </w:r>
          </w:p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</w:tc>
        <w:tc>
          <w:tcPr>
            <w:tcW w:w="6389" w:type="dxa"/>
            <w:gridSpan w:val="14"/>
            <w:shd w:val="clear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науки, ч. 2- 32 ч. (16/16)</w:t>
            </w:r>
          </w:p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Е.Л., ауд.</w:t>
            </w:r>
          </w:p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1005" w:type="dxa"/>
            <w:shd w:val="thinDiagStripe" w:color="auto" w:fill="auto"/>
          </w:tcPr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0759E" w:rsidRPr="0090759E" w:rsidTr="0090759E">
        <w:trPr>
          <w:trHeight w:val="372"/>
        </w:trPr>
        <w:tc>
          <w:tcPr>
            <w:tcW w:w="20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30"/>
            <w:tcBorders>
              <w:top w:val="doub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9E" w:rsidRPr="0090759E" w:rsidRDefault="0090759E" w:rsidP="009075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59E" w:rsidRPr="0090759E" w:rsidRDefault="0090759E" w:rsidP="0090759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0759E" w:rsidRPr="0090759E" w:rsidTr="0090759E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59E" w:rsidRPr="0090759E" w:rsidTr="0090759E">
        <w:trPr>
          <w:gridAfter w:val="2"/>
          <w:wAfter w:w="1016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759E" w:rsidRPr="0090759E" w:rsidRDefault="0090759E" w:rsidP="0090759E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профессиональной </w:t>
            </w:r>
          </w:p>
          <w:p w:rsidR="0090759E" w:rsidRPr="0090759E" w:rsidRDefault="0090759E" w:rsidP="0090759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90759E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9E" w:rsidRPr="0090759E" w:rsidRDefault="0090759E" w:rsidP="0090759E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59E" w:rsidRPr="0090759E" w:rsidRDefault="0090759E" w:rsidP="0090759E">
      <w:pPr>
        <w:spacing w:after="0"/>
        <w:ind w:left="-284" w:right="-739"/>
        <w:rPr>
          <w:rFonts w:ascii="Times New Roman" w:hAnsi="Times New Roman" w:cs="Times New Roman"/>
          <w:b/>
          <w:sz w:val="28"/>
          <w:szCs w:val="28"/>
        </w:rPr>
      </w:pPr>
      <w:r w:rsidRPr="009075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690C" w:rsidRDefault="00FA690C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sectPr w:rsidR="00FA690C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94567"/>
    <w:rsid w:val="00097544"/>
    <w:rsid w:val="000A1436"/>
    <w:rsid w:val="000D2BF8"/>
    <w:rsid w:val="000E55DB"/>
    <w:rsid w:val="000E5E33"/>
    <w:rsid w:val="000F0869"/>
    <w:rsid w:val="001026FB"/>
    <w:rsid w:val="00117607"/>
    <w:rsid w:val="0012284A"/>
    <w:rsid w:val="001262FC"/>
    <w:rsid w:val="00181328"/>
    <w:rsid w:val="00182990"/>
    <w:rsid w:val="001A092E"/>
    <w:rsid w:val="001A366A"/>
    <w:rsid w:val="001B28D2"/>
    <w:rsid w:val="001F5DF2"/>
    <w:rsid w:val="002423A0"/>
    <w:rsid w:val="0026603B"/>
    <w:rsid w:val="00266B7B"/>
    <w:rsid w:val="0028744A"/>
    <w:rsid w:val="002A4386"/>
    <w:rsid w:val="00330AD9"/>
    <w:rsid w:val="00334AF4"/>
    <w:rsid w:val="0034366D"/>
    <w:rsid w:val="003A47E6"/>
    <w:rsid w:val="003F4806"/>
    <w:rsid w:val="003F5257"/>
    <w:rsid w:val="00404296"/>
    <w:rsid w:val="0041665A"/>
    <w:rsid w:val="004234DE"/>
    <w:rsid w:val="00476E99"/>
    <w:rsid w:val="00477887"/>
    <w:rsid w:val="0048275D"/>
    <w:rsid w:val="00486FD7"/>
    <w:rsid w:val="004A024B"/>
    <w:rsid w:val="004B2EF7"/>
    <w:rsid w:val="004D6958"/>
    <w:rsid w:val="004E22AC"/>
    <w:rsid w:val="004E35B9"/>
    <w:rsid w:val="005453DD"/>
    <w:rsid w:val="005470FF"/>
    <w:rsid w:val="005531E1"/>
    <w:rsid w:val="005634B3"/>
    <w:rsid w:val="00565121"/>
    <w:rsid w:val="00571625"/>
    <w:rsid w:val="00574A45"/>
    <w:rsid w:val="005753D0"/>
    <w:rsid w:val="005A2EF6"/>
    <w:rsid w:val="005A5D0A"/>
    <w:rsid w:val="005B3458"/>
    <w:rsid w:val="005B6521"/>
    <w:rsid w:val="005C1C5F"/>
    <w:rsid w:val="005C545F"/>
    <w:rsid w:val="005D20F5"/>
    <w:rsid w:val="005D67FA"/>
    <w:rsid w:val="005D69AA"/>
    <w:rsid w:val="005D715A"/>
    <w:rsid w:val="00621819"/>
    <w:rsid w:val="00640D83"/>
    <w:rsid w:val="00686D51"/>
    <w:rsid w:val="006F1FDA"/>
    <w:rsid w:val="0071737D"/>
    <w:rsid w:val="00723447"/>
    <w:rsid w:val="0073238E"/>
    <w:rsid w:val="00753487"/>
    <w:rsid w:val="00760F2E"/>
    <w:rsid w:val="00762E3B"/>
    <w:rsid w:val="00764E9E"/>
    <w:rsid w:val="00782B5D"/>
    <w:rsid w:val="007912FC"/>
    <w:rsid w:val="0079193F"/>
    <w:rsid w:val="007A4802"/>
    <w:rsid w:val="007C521C"/>
    <w:rsid w:val="00825A61"/>
    <w:rsid w:val="00835B8D"/>
    <w:rsid w:val="0086048D"/>
    <w:rsid w:val="008952BF"/>
    <w:rsid w:val="00895845"/>
    <w:rsid w:val="00896560"/>
    <w:rsid w:val="008C1673"/>
    <w:rsid w:val="008D26C9"/>
    <w:rsid w:val="008D32C3"/>
    <w:rsid w:val="008E5D14"/>
    <w:rsid w:val="008E71E8"/>
    <w:rsid w:val="0090759E"/>
    <w:rsid w:val="009169F3"/>
    <w:rsid w:val="009173DE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C6DA3"/>
    <w:rsid w:val="00A33AAB"/>
    <w:rsid w:val="00A82148"/>
    <w:rsid w:val="00AA45FB"/>
    <w:rsid w:val="00AB5F9F"/>
    <w:rsid w:val="00AF2C7F"/>
    <w:rsid w:val="00AF42B0"/>
    <w:rsid w:val="00AF52A1"/>
    <w:rsid w:val="00AF5AAB"/>
    <w:rsid w:val="00B43C0C"/>
    <w:rsid w:val="00B54301"/>
    <w:rsid w:val="00B62218"/>
    <w:rsid w:val="00B72715"/>
    <w:rsid w:val="00BA2C63"/>
    <w:rsid w:val="00BB13F6"/>
    <w:rsid w:val="00BE5A17"/>
    <w:rsid w:val="00BF0932"/>
    <w:rsid w:val="00BF0C64"/>
    <w:rsid w:val="00BF7AAD"/>
    <w:rsid w:val="00C42E51"/>
    <w:rsid w:val="00C453EC"/>
    <w:rsid w:val="00C54533"/>
    <w:rsid w:val="00C72642"/>
    <w:rsid w:val="00C769D4"/>
    <w:rsid w:val="00C77CB0"/>
    <w:rsid w:val="00C9574A"/>
    <w:rsid w:val="00CC1709"/>
    <w:rsid w:val="00CC52EE"/>
    <w:rsid w:val="00D151D7"/>
    <w:rsid w:val="00D27E8D"/>
    <w:rsid w:val="00D531EB"/>
    <w:rsid w:val="00D540F5"/>
    <w:rsid w:val="00D57074"/>
    <w:rsid w:val="00D928D2"/>
    <w:rsid w:val="00D94A29"/>
    <w:rsid w:val="00D97076"/>
    <w:rsid w:val="00DB0565"/>
    <w:rsid w:val="00DC15A0"/>
    <w:rsid w:val="00E05618"/>
    <w:rsid w:val="00E07CD6"/>
    <w:rsid w:val="00E104B2"/>
    <w:rsid w:val="00E2348A"/>
    <w:rsid w:val="00E632B0"/>
    <w:rsid w:val="00E759F4"/>
    <w:rsid w:val="00E87523"/>
    <w:rsid w:val="00EE5A8C"/>
    <w:rsid w:val="00F03E60"/>
    <w:rsid w:val="00F104B3"/>
    <w:rsid w:val="00F25CD1"/>
    <w:rsid w:val="00F34E10"/>
    <w:rsid w:val="00F35E6D"/>
    <w:rsid w:val="00F427A4"/>
    <w:rsid w:val="00F4377D"/>
    <w:rsid w:val="00F47D26"/>
    <w:rsid w:val="00F533FC"/>
    <w:rsid w:val="00F5543C"/>
    <w:rsid w:val="00F66EFA"/>
    <w:rsid w:val="00F7629E"/>
    <w:rsid w:val="00F774EA"/>
    <w:rsid w:val="00F84C43"/>
    <w:rsid w:val="00FA690C"/>
    <w:rsid w:val="00FB6B5C"/>
    <w:rsid w:val="00FD503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08F8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90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4CB24F31</Template>
  <TotalTime>2604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48</cp:revision>
  <cp:lastPrinted>2020-09-17T12:17:00Z</cp:lastPrinted>
  <dcterms:created xsi:type="dcterms:W3CDTF">2016-04-22T11:11:00Z</dcterms:created>
  <dcterms:modified xsi:type="dcterms:W3CDTF">2020-09-28T13:24:00Z</dcterms:modified>
</cp:coreProperties>
</file>