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44" w:rsidRDefault="00312544" w:rsidP="00312544">
      <w:pPr>
        <w:spacing w:after="0"/>
        <w:ind w:left="-851" w:right="-7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44" w:rsidRDefault="00AB5F9F" w:rsidP="00312544">
      <w:pPr>
        <w:spacing w:after="0"/>
        <w:ind w:left="-851" w:right="-73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544" w:rsidRPr="004B2E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Занятия аспирантов очной формы обучения в 1 семестре 2020/2021 </w:t>
      </w:r>
      <w:proofErr w:type="spellStart"/>
      <w:r w:rsidR="00312544" w:rsidRPr="004B2EF7">
        <w:rPr>
          <w:rFonts w:ascii="Times New Roman" w:hAnsi="Times New Roman" w:cs="Times New Roman"/>
          <w:b/>
          <w:color w:val="FF0000"/>
          <w:sz w:val="24"/>
          <w:szCs w:val="24"/>
        </w:rPr>
        <w:t>уч.г</w:t>
      </w:r>
      <w:proofErr w:type="spellEnd"/>
      <w:r w:rsidR="00312544" w:rsidRPr="004B2EF7">
        <w:rPr>
          <w:rFonts w:ascii="Times New Roman" w:hAnsi="Times New Roman" w:cs="Times New Roman"/>
          <w:b/>
          <w:color w:val="FF0000"/>
          <w:sz w:val="24"/>
          <w:szCs w:val="24"/>
        </w:rPr>
        <w:t>.  будут проходить дистанционно,</w:t>
      </w:r>
    </w:p>
    <w:p w:rsidR="00312544" w:rsidRDefault="00312544" w:rsidP="00312544">
      <w:pPr>
        <w:spacing w:after="0"/>
        <w:ind w:left="-851" w:right="-73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2EF7">
        <w:rPr>
          <w:rFonts w:ascii="Times New Roman" w:hAnsi="Times New Roman" w:cs="Times New Roman"/>
          <w:b/>
          <w:color w:val="FF0000"/>
          <w:sz w:val="24"/>
          <w:szCs w:val="24"/>
        </w:rPr>
        <w:t>даты и время занятий могут быть изменены</w:t>
      </w:r>
    </w:p>
    <w:p w:rsidR="005531E1" w:rsidRDefault="005531E1" w:rsidP="0086048D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</w:p>
    <w:p w:rsidR="0086048D" w:rsidRPr="00945319" w:rsidRDefault="0086048D" w:rsidP="0086048D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3B0515">
        <w:rPr>
          <w:rFonts w:ascii="Times New Roman" w:hAnsi="Times New Roman" w:cs="Times New Roman"/>
          <w:b/>
          <w:sz w:val="28"/>
          <w:szCs w:val="28"/>
        </w:rPr>
        <w:t>2</w:t>
      </w:r>
      <w:r w:rsidRPr="00AF5AAB">
        <w:rPr>
          <w:rFonts w:ascii="Times New Roman" w:hAnsi="Times New Roman" w:cs="Times New Roman"/>
          <w:b/>
          <w:sz w:val="32"/>
          <w:szCs w:val="32"/>
        </w:rPr>
        <w:t xml:space="preserve">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D88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3B0515">
        <w:rPr>
          <w:rFonts w:ascii="Times New Roman" w:hAnsi="Times New Roman" w:cs="Times New Roman"/>
          <w:b/>
          <w:i/>
          <w:sz w:val="28"/>
          <w:szCs w:val="28"/>
        </w:rPr>
        <w:t>ППМОГРР (23.00.04)</w:t>
      </w:r>
      <w:r w:rsidR="00F83D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3C0C">
        <w:rPr>
          <w:rFonts w:ascii="Times New Roman" w:hAnsi="Times New Roman" w:cs="Times New Roman"/>
          <w:b/>
          <w:sz w:val="32"/>
          <w:szCs w:val="32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1 семестр 20</w:t>
      </w:r>
      <w:r w:rsidR="00BE5A1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7C521C">
        <w:rPr>
          <w:rFonts w:ascii="Times New Roman" w:hAnsi="Times New Roman" w:cs="Times New Roman"/>
          <w:b/>
          <w:sz w:val="28"/>
          <w:szCs w:val="28"/>
        </w:rPr>
        <w:t>2</w:t>
      </w:r>
      <w:r w:rsidR="00BE5A17">
        <w:rPr>
          <w:rFonts w:ascii="Times New Roman" w:hAnsi="Times New Roman" w:cs="Times New Roman"/>
          <w:b/>
          <w:sz w:val="28"/>
          <w:szCs w:val="28"/>
        </w:rPr>
        <w:t>1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571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185"/>
        <w:gridCol w:w="236"/>
        <w:gridCol w:w="287"/>
        <w:gridCol w:w="284"/>
        <w:gridCol w:w="840"/>
        <w:gridCol w:w="1003"/>
        <w:gridCol w:w="127"/>
        <w:gridCol w:w="1080"/>
        <w:gridCol w:w="919"/>
        <w:gridCol w:w="567"/>
        <w:gridCol w:w="283"/>
        <w:gridCol w:w="577"/>
        <w:gridCol w:w="284"/>
        <w:gridCol w:w="297"/>
        <w:gridCol w:w="260"/>
        <w:gridCol w:w="152"/>
        <w:gridCol w:w="141"/>
        <w:gridCol w:w="836"/>
        <w:gridCol w:w="10"/>
        <w:gridCol w:w="1121"/>
        <w:gridCol w:w="10"/>
        <w:gridCol w:w="94"/>
        <w:gridCol w:w="1045"/>
        <w:gridCol w:w="10"/>
        <w:gridCol w:w="25"/>
        <w:gridCol w:w="1102"/>
        <w:gridCol w:w="10"/>
        <w:gridCol w:w="1113"/>
        <w:gridCol w:w="10"/>
      </w:tblGrid>
      <w:tr w:rsidR="0086048D" w:rsidRPr="00945319" w:rsidTr="00C2477C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985F11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945319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2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048D" w:rsidRPr="007A4802" w:rsidRDefault="0086048D" w:rsidP="00985F11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D69AA" w:rsidRPr="00945319" w:rsidTr="00C2477C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64E9E" w:rsidRDefault="005D69AA" w:rsidP="00985F11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94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D69AA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531E1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D69AA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5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531E1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531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2477C" w:rsidRPr="00945319" w:rsidTr="00C2477C">
        <w:trPr>
          <w:gridAfter w:val="1"/>
          <w:wAfter w:w="10" w:type="dxa"/>
          <w:trHeight w:val="348"/>
        </w:trPr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77C" w:rsidRDefault="00C2477C" w:rsidP="00985F1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C2477C" w:rsidRPr="005C545F" w:rsidRDefault="00C2477C" w:rsidP="00D01AC9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83D88">
              <w:rPr>
                <w:rFonts w:ascii="Times New Roman" w:hAnsi="Times New Roman" w:cs="Times New Roman"/>
                <w:sz w:val="24"/>
                <w:szCs w:val="24"/>
              </w:rPr>
              <w:t>35-1</w:t>
            </w:r>
            <w:r w:rsidR="00D01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D88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6584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2477C" w:rsidRDefault="00C2477C" w:rsidP="007A26D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32 ч. </w:t>
            </w:r>
          </w:p>
          <w:p w:rsidR="00C2477C" w:rsidRDefault="00C2477C" w:rsidP="007A26D7">
            <w:pPr>
              <w:ind w:righ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r w:rsidRPr="00471B0E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</w:t>
            </w:r>
          </w:p>
          <w:p w:rsidR="00C2477C" w:rsidRDefault="00C2477C" w:rsidP="00C2477C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экзамен</w:t>
            </w:r>
          </w:p>
        </w:tc>
        <w:tc>
          <w:tcPr>
            <w:tcW w:w="7087" w:type="dxa"/>
            <w:gridSpan w:val="17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C2477C" w:rsidRDefault="00C2477C" w:rsidP="00985F11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2477C" w:rsidRPr="008D26C9" w:rsidRDefault="00C2477C" w:rsidP="00985F11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D69AA" w:rsidRPr="00945319" w:rsidTr="00C2477C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64E9E" w:rsidRDefault="005D69AA" w:rsidP="00985F1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531E1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531E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985F1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531E1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531E1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69AA" w:rsidRPr="007A4802" w:rsidRDefault="005D69AA" w:rsidP="005531E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B0515" w:rsidRPr="00945319" w:rsidTr="00C2477C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0515" w:rsidRDefault="003B0515" w:rsidP="00985F1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83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D01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D88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  <w:p w:rsidR="003B0515" w:rsidRPr="00945319" w:rsidRDefault="003B0515" w:rsidP="00985F11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8" w:type="dxa"/>
            <w:gridSpan w:val="2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0515" w:rsidRPr="0091129F" w:rsidRDefault="003B0515" w:rsidP="003B0515">
            <w:pPr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проблемы международных отношений глобального и регионального развития- </w:t>
            </w:r>
          </w:p>
          <w:p w:rsidR="003B0515" w:rsidRPr="0091129F" w:rsidRDefault="003B0515" w:rsidP="003B0515">
            <w:pPr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F">
              <w:rPr>
                <w:rFonts w:ascii="Times New Roman" w:hAnsi="Times New Roman" w:cs="Times New Roman"/>
                <w:sz w:val="24"/>
                <w:szCs w:val="24"/>
              </w:rPr>
              <w:t>20 час. (10/10) Форма контроля – промежуточный зачет</w:t>
            </w:r>
            <w:r w:rsidR="006E0976" w:rsidRPr="0091129F">
              <w:rPr>
                <w:rFonts w:ascii="Times New Roman" w:hAnsi="Times New Roman" w:cs="Times New Roman"/>
                <w:sz w:val="24"/>
                <w:szCs w:val="24"/>
              </w:rPr>
              <w:t xml:space="preserve"> во 2-м семестре</w:t>
            </w:r>
          </w:p>
          <w:p w:rsidR="003B0515" w:rsidRDefault="003B0515" w:rsidP="003B051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9F">
              <w:rPr>
                <w:rFonts w:ascii="Times New Roman" w:hAnsi="Times New Roman" w:cs="Times New Roman"/>
                <w:sz w:val="24"/>
                <w:szCs w:val="24"/>
              </w:rPr>
              <w:t xml:space="preserve">Читает: доц. </w:t>
            </w:r>
            <w:proofErr w:type="spellStart"/>
            <w:r w:rsidRPr="0091129F">
              <w:rPr>
                <w:rFonts w:ascii="Times New Roman" w:hAnsi="Times New Roman" w:cs="Times New Roman"/>
                <w:sz w:val="24"/>
                <w:szCs w:val="24"/>
              </w:rPr>
              <w:t>Кулябина</w:t>
            </w:r>
            <w:proofErr w:type="spellEnd"/>
            <w:r w:rsidRPr="0091129F">
              <w:rPr>
                <w:rFonts w:ascii="Times New Roman" w:hAnsi="Times New Roman" w:cs="Times New Roman"/>
                <w:sz w:val="24"/>
                <w:szCs w:val="24"/>
              </w:rPr>
              <w:t xml:space="preserve"> Л.Н., ауд</w:t>
            </w:r>
            <w:r w:rsidR="00C2477C" w:rsidRPr="0091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3B0515" w:rsidRDefault="003B0515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15" w:rsidRPr="00945319" w:rsidRDefault="003B0515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7C" w:rsidRPr="00945319" w:rsidTr="00F83D88"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77C" w:rsidRPr="00182F50" w:rsidRDefault="00C2477C" w:rsidP="00C2477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C2477C" w:rsidRDefault="00C2477C" w:rsidP="00C2477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36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C2477C" w:rsidRDefault="00C2477C" w:rsidP="003B0515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77C" w:rsidRDefault="00C2477C" w:rsidP="00C2477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</w:t>
            </w:r>
          </w:p>
          <w:p w:rsidR="00C2477C" w:rsidRDefault="00C2477C" w:rsidP="00C2477C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расписание понедельника)</w:t>
            </w:r>
          </w:p>
          <w:p w:rsidR="00C2477C" w:rsidRPr="00C2477C" w:rsidRDefault="00C2477C" w:rsidP="00C2477C">
            <w:pPr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B0E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</w:t>
            </w:r>
          </w:p>
        </w:tc>
        <w:tc>
          <w:tcPr>
            <w:tcW w:w="738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:rsidR="00C2477C" w:rsidRDefault="00C2477C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15" w:rsidRPr="00945319" w:rsidTr="00C2477C">
        <w:tc>
          <w:tcPr>
            <w:tcW w:w="202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B0515" w:rsidRPr="00182F50" w:rsidRDefault="003B0515" w:rsidP="003B0515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3B0515" w:rsidRDefault="003B0515" w:rsidP="003B0515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6301" w:type="dxa"/>
            <w:gridSpan w:val="11"/>
            <w:tcBorders>
              <w:bottom w:val="double" w:sz="4" w:space="0" w:color="auto"/>
            </w:tcBorders>
            <w:shd w:val="clear" w:color="auto" w:fill="auto"/>
          </w:tcPr>
          <w:p w:rsidR="003B0515" w:rsidRDefault="003B0515" w:rsidP="003B051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язык- 32 ч. </w:t>
            </w:r>
          </w:p>
          <w:p w:rsidR="003B0515" w:rsidRDefault="003B0515" w:rsidP="003B051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кандидатский экзамен </w:t>
            </w:r>
          </w:p>
          <w:p w:rsidR="003B0515" w:rsidRPr="00264436" w:rsidRDefault="003B0515" w:rsidP="003B051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ауд</w:t>
            </w:r>
            <w:r w:rsidRPr="00AE40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0515" w:rsidRDefault="003B0515" w:rsidP="003B0515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проф. Мирзоева Ф.Р. </w:t>
            </w:r>
            <w:proofErr w:type="spellStart"/>
            <w:r w:rsidRPr="00CB452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19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3B0515" w:rsidRDefault="003B0515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17" w:rsidRPr="00945319" w:rsidTr="00C2477C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64E9E" w:rsidRDefault="00BE5A17" w:rsidP="00985F1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531E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531E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531E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531E1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985F11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985F1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531E1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985F11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B6521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985F11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7A4802" w:rsidRDefault="00BE5A17" w:rsidP="005B6521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774EA" w:rsidRPr="00945319" w:rsidTr="00C2477C">
        <w:trPr>
          <w:trHeight w:val="622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774EA" w:rsidRPr="00945319" w:rsidRDefault="00F774EA" w:rsidP="00985F1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1" w:type="dxa"/>
            <w:gridSpan w:val="30"/>
            <w:tcBorders>
              <w:top w:val="double" w:sz="4" w:space="0" w:color="auto"/>
            </w:tcBorders>
            <w:shd w:val="thinDiagStripe" w:color="auto" w:fill="auto"/>
          </w:tcPr>
          <w:p w:rsidR="00F774EA" w:rsidRDefault="00F774EA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0C" w:rsidRPr="00945319" w:rsidRDefault="00B43C0C" w:rsidP="00985F1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8C" w:rsidRPr="00945319" w:rsidTr="007A133B">
        <w:trPr>
          <w:gridAfter w:val="1"/>
          <w:wAfter w:w="10" w:type="dxa"/>
        </w:trPr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64E9E" w:rsidRDefault="00EE5A8C" w:rsidP="00EE5A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5A8C" w:rsidRPr="007A4802" w:rsidRDefault="00BE5A17" w:rsidP="00EE5A8C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E0976" w:rsidRPr="00945319" w:rsidTr="00C2477C">
        <w:trPr>
          <w:trHeight w:val="832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6E0976" w:rsidRPr="00182F50" w:rsidRDefault="006E0976" w:rsidP="006E0976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6E0976" w:rsidRDefault="006E0976" w:rsidP="006E097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2605" w:type="dxa"/>
            <w:gridSpan w:val="6"/>
            <w:tcBorders>
              <w:top w:val="double" w:sz="4" w:space="0" w:color="auto"/>
            </w:tcBorders>
            <w:shd w:val="thinDiagStripe" w:color="auto" w:fill="auto"/>
          </w:tcPr>
          <w:p w:rsidR="006E0976" w:rsidRDefault="006E0976" w:rsidP="00A8214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6E0976" w:rsidRDefault="006E0976" w:rsidP="006E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E0976" w:rsidRDefault="0091129F" w:rsidP="006E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расписание</w:t>
            </w:r>
            <w:r w:rsidR="006E0976">
              <w:rPr>
                <w:rFonts w:ascii="Times New Roman" w:hAnsi="Times New Roman" w:cs="Times New Roman"/>
                <w:sz w:val="24"/>
                <w:szCs w:val="24"/>
              </w:rPr>
              <w:t xml:space="preserve"> вторника) </w:t>
            </w:r>
          </w:p>
          <w:p w:rsidR="0091129F" w:rsidRPr="0091129F" w:rsidRDefault="006E0976" w:rsidP="006E0976">
            <w:pPr>
              <w:ind w:left="-96"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 w:rsidR="0091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Pr="009112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0976" w:rsidRDefault="006E0976" w:rsidP="006E0976">
            <w:pPr>
              <w:ind w:left="-96"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Мирзоева Ф.Р.</w:t>
            </w:r>
            <w:r w:rsidR="0091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52A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7380" w:type="dxa"/>
            <w:gridSpan w:val="19"/>
            <w:tcBorders>
              <w:top w:val="double" w:sz="4" w:space="0" w:color="auto"/>
            </w:tcBorders>
            <w:shd w:val="thinDiagStripe" w:color="auto" w:fill="auto"/>
          </w:tcPr>
          <w:p w:rsidR="006E0976" w:rsidRPr="008E5D14" w:rsidRDefault="006E0976" w:rsidP="00A82148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17" w:rsidRPr="00945319" w:rsidTr="00C2477C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Default="00BE5A17" w:rsidP="004E35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5A17" w:rsidRPr="005753D0" w:rsidRDefault="00BE5A17" w:rsidP="004E35B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82148" w:rsidRPr="00945319" w:rsidTr="00C2477C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2148" w:rsidRPr="007A4802" w:rsidRDefault="00A82148" w:rsidP="00A8214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1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A82148" w:rsidRPr="007A4802" w:rsidRDefault="00A82148" w:rsidP="00A82148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2148" w:rsidTr="00C2477C">
        <w:trPr>
          <w:gridAfter w:val="13"/>
          <w:wAfter w:w="5527" w:type="dxa"/>
          <w:trHeight w:val="440"/>
        </w:trPr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A82148" w:rsidRDefault="00A82148" w:rsidP="00A8214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8" w:rsidRDefault="00A82148" w:rsidP="003E2382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и прохождение </w:t>
            </w:r>
            <w:r w:rsidR="003E2382">
              <w:rPr>
                <w:rFonts w:ascii="Times New Roman" w:hAnsi="Times New Roman" w:cs="Times New Roman"/>
                <w:sz w:val="24"/>
                <w:szCs w:val="24"/>
              </w:rPr>
              <w:t>педагогической практики</w:t>
            </w:r>
          </w:p>
        </w:tc>
      </w:tr>
    </w:tbl>
    <w:p w:rsidR="00266B7B" w:rsidRDefault="00266B7B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12544" w:rsidRPr="00945319" w:rsidRDefault="00312544" w:rsidP="00312544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5AAB">
        <w:rPr>
          <w:rFonts w:ascii="Times New Roman" w:hAnsi="Times New Roman" w:cs="Times New Roman"/>
          <w:b/>
          <w:sz w:val="32"/>
          <w:szCs w:val="32"/>
        </w:rPr>
        <w:t xml:space="preserve">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аспирантуры по специальности </w:t>
      </w:r>
      <w:r w:rsidRPr="00945319">
        <w:rPr>
          <w:rFonts w:ascii="Times New Roman" w:hAnsi="Times New Roman" w:cs="Times New Roman"/>
          <w:b/>
          <w:sz w:val="28"/>
          <w:szCs w:val="28"/>
        </w:rPr>
        <w:t>ИМО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ВП (07.00.15)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C0C">
        <w:rPr>
          <w:rFonts w:ascii="Times New Roman" w:hAnsi="Times New Roman" w:cs="Times New Roman"/>
          <w:b/>
          <w:sz w:val="32"/>
          <w:szCs w:val="32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1 семестр 2020/2021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0"/>
        <w:gridCol w:w="772"/>
        <w:gridCol w:w="184"/>
        <w:gridCol w:w="235"/>
        <w:gridCol w:w="287"/>
        <w:gridCol w:w="284"/>
        <w:gridCol w:w="840"/>
        <w:gridCol w:w="1130"/>
        <w:gridCol w:w="160"/>
        <w:gridCol w:w="920"/>
        <w:gridCol w:w="356"/>
        <w:gridCol w:w="563"/>
        <w:gridCol w:w="571"/>
        <w:gridCol w:w="279"/>
        <w:gridCol w:w="571"/>
        <w:gridCol w:w="284"/>
        <w:gridCol w:w="142"/>
        <w:gridCol w:w="155"/>
        <w:gridCol w:w="412"/>
        <w:gridCol w:w="141"/>
        <w:gridCol w:w="846"/>
        <w:gridCol w:w="1131"/>
        <w:gridCol w:w="94"/>
        <w:gridCol w:w="1055"/>
        <w:gridCol w:w="25"/>
        <w:gridCol w:w="1112"/>
        <w:gridCol w:w="1123"/>
      </w:tblGrid>
      <w:tr w:rsidR="00312544" w:rsidRPr="00945319" w:rsidTr="003A782B">
        <w:tc>
          <w:tcPr>
            <w:tcW w:w="20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12544" w:rsidRPr="00945319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20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12544" w:rsidRPr="00945319" w:rsidTr="003A782B">
        <w:tc>
          <w:tcPr>
            <w:tcW w:w="202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64E9E" w:rsidRDefault="00312544" w:rsidP="003A782B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9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12544" w:rsidRPr="00945319" w:rsidTr="003A782B">
        <w:trPr>
          <w:trHeight w:val="348"/>
        </w:trPr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2544" w:rsidRDefault="00312544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312544" w:rsidRPr="005C545F" w:rsidRDefault="00312544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12.35-13.55</w:t>
            </w:r>
          </w:p>
        </w:tc>
        <w:tc>
          <w:tcPr>
            <w:tcW w:w="6581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2544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32 ч. </w:t>
            </w:r>
          </w:p>
          <w:p w:rsidR="00312544" w:rsidRDefault="00312544" w:rsidP="003A782B">
            <w:pPr>
              <w:ind w:righ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r w:rsidRPr="00471B0E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</w:t>
            </w:r>
          </w:p>
          <w:p w:rsidR="00312544" w:rsidRDefault="00312544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2 сем.</w:t>
            </w:r>
          </w:p>
        </w:tc>
        <w:tc>
          <w:tcPr>
            <w:tcW w:w="7091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2544" w:rsidRPr="008D26C9" w:rsidRDefault="00312544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2544" w:rsidRPr="00945319" w:rsidTr="003A782B"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64E9E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12544" w:rsidRPr="00945319" w:rsidTr="003A782B">
        <w:tc>
          <w:tcPr>
            <w:tcW w:w="20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2544" w:rsidRDefault="00312544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312544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3732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2544" w:rsidRDefault="00312544" w:rsidP="003A782B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</w:t>
            </w:r>
          </w:p>
          <w:p w:rsidR="00312544" w:rsidRDefault="00312544" w:rsidP="003A782B">
            <w:pPr>
              <w:ind w:left="-71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расписание понедельника ауд.   </w:t>
            </w:r>
          </w:p>
        </w:tc>
        <w:tc>
          <w:tcPr>
            <w:tcW w:w="7370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44" w:rsidRPr="00945319" w:rsidTr="003A782B">
        <w:tc>
          <w:tcPr>
            <w:tcW w:w="202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12544" w:rsidRPr="00182F50" w:rsidRDefault="00312544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312544" w:rsidRDefault="00312544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6302" w:type="dxa"/>
            <w:gridSpan w:val="1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12544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язык- 32 ч. </w:t>
            </w:r>
          </w:p>
          <w:p w:rsidR="00312544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кандидатский экзамен </w:t>
            </w:r>
          </w:p>
          <w:p w:rsidR="00312544" w:rsidRPr="00264436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ауд</w:t>
            </w:r>
            <w:r w:rsidRPr="000B64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312544" w:rsidRDefault="00312544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проф. Мирзоева Ф.Р. </w:t>
            </w:r>
            <w:proofErr w:type="spellStart"/>
            <w:r w:rsidRPr="00CB452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0" w:type="dxa"/>
            <w:gridSpan w:val="14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44" w:rsidRPr="00945319" w:rsidTr="003A782B"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64E9E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12544" w:rsidRPr="00945319" w:rsidTr="003A782B">
        <w:trPr>
          <w:trHeight w:val="582"/>
        </w:trPr>
        <w:tc>
          <w:tcPr>
            <w:tcW w:w="202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12544" w:rsidRPr="00945319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2" w:type="dxa"/>
            <w:gridSpan w:val="26"/>
            <w:tcBorders>
              <w:top w:val="doub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44" w:rsidRPr="00945319" w:rsidRDefault="00312544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44" w:rsidRPr="00945319" w:rsidTr="003A782B"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64E9E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12544" w:rsidRPr="00945319" w:rsidTr="003A782B">
        <w:trPr>
          <w:trHeight w:val="832"/>
        </w:trPr>
        <w:tc>
          <w:tcPr>
            <w:tcW w:w="202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12544" w:rsidRPr="00182F50" w:rsidRDefault="00312544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312544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2602" w:type="dxa"/>
            <w:gridSpan w:val="6"/>
            <w:tcBorders>
              <w:top w:val="doub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:rsidR="00312544" w:rsidRDefault="00312544" w:rsidP="003A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12544" w:rsidRDefault="00312544" w:rsidP="003A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вторника) </w:t>
            </w:r>
          </w:p>
          <w:p w:rsidR="00312544" w:rsidRDefault="00312544" w:rsidP="003A782B">
            <w:pPr>
              <w:ind w:left="-96" w:right="-11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Н.П.ауд</w:t>
            </w:r>
            <w:proofErr w:type="spellEnd"/>
            <w:r w:rsidRPr="00D343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312544" w:rsidRDefault="00312544" w:rsidP="003A782B">
            <w:pPr>
              <w:ind w:left="-96"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Мирзоева Ф.Р. </w:t>
            </w:r>
            <w:proofErr w:type="spellStart"/>
            <w:r w:rsidRPr="00CB452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1" w:type="dxa"/>
            <w:gridSpan w:val="13"/>
            <w:tcBorders>
              <w:top w:val="double" w:sz="4" w:space="0" w:color="auto"/>
            </w:tcBorders>
            <w:shd w:val="clear" w:color="auto" w:fill="auto"/>
          </w:tcPr>
          <w:p w:rsidR="00312544" w:rsidRDefault="00312544" w:rsidP="003A782B">
            <w:pPr>
              <w:ind w:righ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международных отношений и внешней политики – </w:t>
            </w:r>
          </w:p>
          <w:p w:rsidR="00312544" w:rsidRDefault="00312544" w:rsidP="003A782B">
            <w:pPr>
              <w:ind w:righ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 (12/12)</w:t>
            </w:r>
          </w:p>
          <w:p w:rsidR="00312544" w:rsidRDefault="00312544" w:rsidP="003A782B">
            <w:pPr>
              <w:ind w:righ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12544" w:rsidRPr="008E5D14" w:rsidRDefault="00312544" w:rsidP="003A782B">
            <w:pPr>
              <w:ind w:righ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контроля: промежуточный зачет</w:t>
            </w:r>
          </w:p>
        </w:tc>
      </w:tr>
      <w:tr w:rsidR="00312544" w:rsidRPr="00945319" w:rsidTr="003A782B">
        <w:tc>
          <w:tcPr>
            <w:tcW w:w="202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12544" w:rsidRPr="00945319" w:rsidTr="003A782B"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2" w:type="dxa"/>
            <w:gridSpan w:val="2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312544" w:rsidRPr="007A4802" w:rsidRDefault="00312544" w:rsidP="003A782B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2544" w:rsidTr="003A782B">
        <w:trPr>
          <w:gridAfter w:val="10"/>
          <w:wAfter w:w="6094" w:type="dxa"/>
          <w:trHeight w:val="440"/>
        </w:trPr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44" w:rsidRDefault="00312544" w:rsidP="003A782B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прохождение педагогической</w:t>
            </w:r>
          </w:p>
          <w:p w:rsidR="00312544" w:rsidRDefault="00312544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практики</w:t>
            </w:r>
          </w:p>
        </w:tc>
      </w:tr>
    </w:tbl>
    <w:p w:rsidR="00312544" w:rsidRDefault="00312544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12544" w:rsidRDefault="00312544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12544" w:rsidRDefault="00312544" w:rsidP="00312544">
      <w:pPr>
        <w:spacing w:after="0"/>
        <w:ind w:left="-851" w:right="-1023"/>
        <w:rPr>
          <w:rFonts w:ascii="Times New Roman" w:hAnsi="Times New Roman" w:cs="Times New Roman"/>
          <w:b/>
          <w:sz w:val="28"/>
          <w:szCs w:val="28"/>
        </w:rPr>
      </w:pPr>
    </w:p>
    <w:p w:rsidR="00312544" w:rsidRDefault="00312544" w:rsidP="00312544">
      <w:pPr>
        <w:spacing w:after="0"/>
        <w:ind w:left="-851" w:right="-1023"/>
        <w:rPr>
          <w:rFonts w:ascii="Times New Roman" w:hAnsi="Times New Roman" w:cs="Times New Roman"/>
          <w:b/>
          <w:sz w:val="28"/>
          <w:szCs w:val="28"/>
        </w:rPr>
      </w:pPr>
    </w:p>
    <w:p w:rsidR="00312544" w:rsidRDefault="00312544" w:rsidP="00312544">
      <w:pPr>
        <w:spacing w:after="0"/>
        <w:ind w:left="-851" w:right="-1023"/>
        <w:rPr>
          <w:rFonts w:ascii="Times New Roman" w:hAnsi="Times New Roman" w:cs="Times New Roman"/>
          <w:b/>
          <w:sz w:val="28"/>
          <w:szCs w:val="28"/>
        </w:rPr>
      </w:pPr>
    </w:p>
    <w:p w:rsidR="00312544" w:rsidRDefault="00312544" w:rsidP="00312544">
      <w:pPr>
        <w:spacing w:after="0"/>
        <w:ind w:left="-851" w:right="-1023"/>
        <w:rPr>
          <w:rFonts w:ascii="Times New Roman" w:hAnsi="Times New Roman" w:cs="Times New Roman"/>
          <w:b/>
          <w:sz w:val="28"/>
          <w:szCs w:val="28"/>
        </w:rPr>
      </w:pPr>
    </w:p>
    <w:p w:rsidR="00312544" w:rsidRDefault="00312544" w:rsidP="00312544">
      <w:pPr>
        <w:spacing w:after="0"/>
        <w:ind w:left="-851" w:right="-1023"/>
        <w:rPr>
          <w:rFonts w:ascii="Times New Roman" w:hAnsi="Times New Roman" w:cs="Times New Roman"/>
          <w:b/>
          <w:sz w:val="28"/>
          <w:szCs w:val="28"/>
        </w:rPr>
      </w:pPr>
    </w:p>
    <w:p w:rsidR="00312544" w:rsidRDefault="00312544" w:rsidP="00312544">
      <w:pPr>
        <w:spacing w:after="0"/>
        <w:ind w:left="-851" w:right="-1023"/>
        <w:rPr>
          <w:rFonts w:ascii="Times New Roman" w:hAnsi="Times New Roman" w:cs="Times New Roman"/>
          <w:b/>
          <w:sz w:val="28"/>
          <w:szCs w:val="28"/>
        </w:rPr>
      </w:pPr>
    </w:p>
    <w:p w:rsidR="00312544" w:rsidRDefault="00312544" w:rsidP="00312544">
      <w:pPr>
        <w:spacing w:after="0"/>
        <w:ind w:left="-851" w:right="-1023"/>
        <w:rPr>
          <w:rFonts w:ascii="Times New Roman" w:hAnsi="Times New Roman" w:cs="Times New Roman"/>
          <w:b/>
          <w:sz w:val="28"/>
          <w:szCs w:val="28"/>
        </w:rPr>
      </w:pPr>
    </w:p>
    <w:p w:rsidR="00312544" w:rsidRDefault="00312544" w:rsidP="00312544">
      <w:pPr>
        <w:spacing w:after="0"/>
        <w:ind w:left="-851" w:right="-1023"/>
        <w:rPr>
          <w:rFonts w:ascii="Times New Roman" w:hAnsi="Times New Roman" w:cs="Times New Roman"/>
          <w:b/>
          <w:sz w:val="28"/>
          <w:szCs w:val="28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5AAB">
        <w:rPr>
          <w:rFonts w:ascii="Times New Roman" w:hAnsi="Times New Roman" w:cs="Times New Roman"/>
          <w:b/>
          <w:sz w:val="32"/>
          <w:szCs w:val="32"/>
        </w:rPr>
        <w:t xml:space="preserve">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специальности «</w:t>
      </w:r>
      <w:r>
        <w:rPr>
          <w:rFonts w:ascii="Times New Roman" w:hAnsi="Times New Roman" w:cs="Times New Roman"/>
          <w:b/>
          <w:i/>
          <w:sz w:val="28"/>
          <w:szCs w:val="28"/>
        </w:rPr>
        <w:t>МП.ЕП» (12.00.10)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C0C">
        <w:rPr>
          <w:rFonts w:ascii="Times New Roman" w:hAnsi="Times New Roman" w:cs="Times New Roman"/>
          <w:b/>
          <w:sz w:val="32"/>
          <w:szCs w:val="32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1 семестр 2020/2021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12544" w:rsidRPr="00945319" w:rsidRDefault="00312544" w:rsidP="00312544">
      <w:pPr>
        <w:spacing w:after="0"/>
        <w:ind w:left="-851" w:right="-73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0" w:type="dxa"/>
        <w:tblInd w:w="-567" w:type="dxa"/>
        <w:tblLook w:val="04A0" w:firstRow="1" w:lastRow="0" w:firstColumn="1" w:lastColumn="0" w:noHBand="0" w:noVBand="1"/>
      </w:tblPr>
      <w:tblGrid>
        <w:gridCol w:w="1178"/>
        <w:gridCol w:w="851"/>
        <w:gridCol w:w="773"/>
        <w:gridCol w:w="185"/>
        <w:gridCol w:w="236"/>
        <w:gridCol w:w="287"/>
        <w:gridCol w:w="284"/>
        <w:gridCol w:w="840"/>
        <w:gridCol w:w="1130"/>
        <w:gridCol w:w="1080"/>
        <w:gridCol w:w="919"/>
        <w:gridCol w:w="142"/>
        <w:gridCol w:w="708"/>
        <w:gridCol w:w="284"/>
        <w:gridCol w:w="283"/>
        <w:gridCol w:w="284"/>
        <w:gridCol w:w="297"/>
        <w:gridCol w:w="270"/>
        <w:gridCol w:w="142"/>
        <w:gridCol w:w="141"/>
        <w:gridCol w:w="846"/>
        <w:gridCol w:w="1131"/>
        <w:gridCol w:w="94"/>
        <w:gridCol w:w="1055"/>
        <w:gridCol w:w="25"/>
        <w:gridCol w:w="1112"/>
        <w:gridCol w:w="1123"/>
      </w:tblGrid>
      <w:tr w:rsidR="00312544" w:rsidRPr="00945319" w:rsidTr="003A782B">
        <w:tc>
          <w:tcPr>
            <w:tcW w:w="20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5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12544" w:rsidRPr="00945319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1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12544" w:rsidRPr="00945319" w:rsidTr="003A782B">
        <w:tc>
          <w:tcPr>
            <w:tcW w:w="202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64E9E" w:rsidRDefault="00312544" w:rsidP="003A782B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94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12544" w:rsidRPr="00945319" w:rsidTr="003A782B">
        <w:trPr>
          <w:trHeight w:val="348"/>
        </w:trPr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2544" w:rsidRDefault="00312544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312544" w:rsidRPr="005C545F" w:rsidRDefault="00312544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12.35-13.55</w:t>
            </w:r>
          </w:p>
        </w:tc>
        <w:tc>
          <w:tcPr>
            <w:tcW w:w="6584" w:type="dxa"/>
            <w:gridSpan w:val="11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2544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32 ч. </w:t>
            </w:r>
          </w:p>
          <w:p w:rsidR="00312544" w:rsidRDefault="00312544" w:rsidP="003A782B">
            <w:pPr>
              <w:ind w:righ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r w:rsidRPr="00471B0E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</w:t>
            </w:r>
          </w:p>
          <w:p w:rsidR="00312544" w:rsidRDefault="00312544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2 сем.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312544" w:rsidRDefault="00312544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3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312544" w:rsidRDefault="00312544" w:rsidP="003A782B">
            <w:pPr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D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право. Европейское право- 20 ч</w:t>
            </w:r>
            <w:r w:rsidRPr="00F005D5">
              <w:rPr>
                <w:rFonts w:ascii="Times New Roman" w:hAnsi="Times New Roman" w:cs="Times New Roman"/>
                <w:sz w:val="24"/>
                <w:szCs w:val="24"/>
              </w:rPr>
              <w:t>. (10/10),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544" w:rsidRPr="00F005D5" w:rsidRDefault="00312544" w:rsidP="003A782B">
            <w:pPr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Гуляева Е.Е., ауд.____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shd w:val="thinDiagStripe" w:color="auto" w:fill="auto"/>
          </w:tcPr>
          <w:p w:rsidR="00312544" w:rsidRPr="008D26C9" w:rsidRDefault="00312544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2544" w:rsidRPr="00945319" w:rsidTr="003A782B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64E9E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12544" w:rsidRPr="00945319" w:rsidTr="003A782B">
        <w:tc>
          <w:tcPr>
            <w:tcW w:w="202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2544" w:rsidRDefault="00312544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312544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3735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2544" w:rsidRDefault="00312544" w:rsidP="003A782B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</w:t>
            </w:r>
          </w:p>
          <w:p w:rsidR="00312544" w:rsidRDefault="00312544" w:rsidP="003A782B">
            <w:pPr>
              <w:ind w:left="-71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расписание понедельника)</w:t>
            </w:r>
          </w:p>
          <w:p w:rsidR="00312544" w:rsidRDefault="00312544" w:rsidP="003A782B">
            <w:pPr>
              <w:ind w:left="-71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  </w:t>
            </w:r>
          </w:p>
        </w:tc>
        <w:tc>
          <w:tcPr>
            <w:tcW w:w="7795" w:type="dxa"/>
            <w:gridSpan w:val="15"/>
            <w:vMerge w:val="restart"/>
            <w:tcBorders>
              <w:top w:val="doub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44" w:rsidRPr="00945319" w:rsidTr="003A782B">
        <w:tc>
          <w:tcPr>
            <w:tcW w:w="202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12544" w:rsidRPr="00182F50" w:rsidRDefault="00312544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312544" w:rsidRDefault="00312544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5876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12544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язык- 32 ч. </w:t>
            </w:r>
          </w:p>
          <w:p w:rsidR="00312544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кандидатский экзамен </w:t>
            </w:r>
          </w:p>
          <w:p w:rsidR="00312544" w:rsidRPr="00264436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ауд</w:t>
            </w:r>
            <w:r w:rsidRPr="00475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2544" w:rsidRDefault="00312544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проф. Мирзоева Ф.Р. </w:t>
            </w:r>
            <w:proofErr w:type="spellStart"/>
            <w:r w:rsidRPr="00CB452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5" w:type="dxa"/>
            <w:gridSpan w:val="15"/>
            <w:vMerge/>
            <w:tcBorders>
              <w:bottom w:val="doub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44" w:rsidRPr="00945319" w:rsidTr="003A782B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64E9E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12544" w:rsidRPr="00945319" w:rsidTr="003A782B">
        <w:trPr>
          <w:trHeight w:val="475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thinDiagStripe" w:color="auto" w:fill="auto"/>
          </w:tcPr>
          <w:p w:rsidR="00312544" w:rsidRPr="00945319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1" w:type="dxa"/>
            <w:gridSpan w:val="25"/>
            <w:tcBorders>
              <w:top w:val="doub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44" w:rsidRPr="00945319" w:rsidRDefault="00312544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44" w:rsidRPr="00945319" w:rsidTr="003A782B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64E9E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12544" w:rsidRPr="00945319" w:rsidTr="003A782B">
        <w:trPr>
          <w:trHeight w:val="832"/>
        </w:trPr>
        <w:tc>
          <w:tcPr>
            <w:tcW w:w="20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12544" w:rsidRPr="00182F50" w:rsidRDefault="00312544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312544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2605" w:type="dxa"/>
            <w:gridSpan w:val="6"/>
            <w:tcBorders>
              <w:top w:val="doub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312544" w:rsidRDefault="00312544" w:rsidP="003A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12544" w:rsidRDefault="00312544" w:rsidP="003A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вторника) </w:t>
            </w:r>
          </w:p>
          <w:p w:rsidR="00312544" w:rsidRDefault="00312544" w:rsidP="003A782B">
            <w:pPr>
              <w:ind w:left="-96"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ауд</w:t>
            </w:r>
            <w:r w:rsidRPr="00475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Мирзоева Ф.Р. </w:t>
            </w:r>
            <w:proofErr w:type="spellStart"/>
            <w:r w:rsidRPr="00CB452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5" w:type="dxa"/>
            <w:gridSpan w:val="15"/>
            <w:tcBorders>
              <w:top w:val="double" w:sz="4" w:space="0" w:color="auto"/>
            </w:tcBorders>
            <w:shd w:val="thinDiagStripe" w:color="auto" w:fill="auto"/>
          </w:tcPr>
          <w:p w:rsidR="00312544" w:rsidRPr="008E5D14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44" w:rsidRPr="00945319" w:rsidTr="003A782B">
        <w:tc>
          <w:tcPr>
            <w:tcW w:w="202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12544" w:rsidRPr="00945319" w:rsidTr="003A782B">
        <w:tc>
          <w:tcPr>
            <w:tcW w:w="20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312544" w:rsidRPr="007A4802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1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312544" w:rsidRPr="007A4802" w:rsidRDefault="00312544" w:rsidP="003A782B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2544" w:rsidTr="003A782B">
        <w:trPr>
          <w:gridAfter w:val="8"/>
          <w:wAfter w:w="5527" w:type="dxa"/>
          <w:trHeight w:val="440"/>
        </w:trPr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5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544" w:rsidRDefault="00312544" w:rsidP="003A782B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прохождение педагогической практики</w:t>
            </w:r>
          </w:p>
        </w:tc>
      </w:tr>
    </w:tbl>
    <w:p w:rsidR="00312544" w:rsidRDefault="00312544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12544" w:rsidRDefault="00312544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12544" w:rsidRDefault="00312544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12544" w:rsidRDefault="00312544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12544" w:rsidRDefault="00312544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12544" w:rsidRDefault="00312544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12544" w:rsidRDefault="00312544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12544" w:rsidRDefault="00312544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p w:rsidR="00312544" w:rsidRDefault="00312544" w:rsidP="00312544">
      <w:pPr>
        <w:spacing w:after="0"/>
        <w:ind w:left="-284" w:right="-7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5AAB">
        <w:rPr>
          <w:rFonts w:ascii="Times New Roman" w:hAnsi="Times New Roman" w:cs="Times New Roman"/>
          <w:b/>
          <w:sz w:val="32"/>
          <w:szCs w:val="32"/>
        </w:rPr>
        <w:t xml:space="preserve"> 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 по специальности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Мировая экономика» (08.00.14)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C0C">
        <w:rPr>
          <w:rFonts w:ascii="Times New Roman" w:hAnsi="Times New Roman" w:cs="Times New Roman"/>
          <w:b/>
          <w:sz w:val="32"/>
          <w:szCs w:val="32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312544" w:rsidRDefault="00312544" w:rsidP="00312544">
      <w:pPr>
        <w:spacing w:after="0"/>
        <w:ind w:left="-284" w:right="1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семестр 2020/2021</w:t>
      </w:r>
      <w:r w:rsidRPr="00344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1178"/>
        <w:gridCol w:w="850"/>
        <w:gridCol w:w="772"/>
        <w:gridCol w:w="184"/>
        <w:gridCol w:w="235"/>
        <w:gridCol w:w="287"/>
        <w:gridCol w:w="284"/>
        <w:gridCol w:w="840"/>
        <w:gridCol w:w="1130"/>
        <w:gridCol w:w="1080"/>
        <w:gridCol w:w="919"/>
        <w:gridCol w:w="452"/>
        <w:gridCol w:w="398"/>
        <w:gridCol w:w="288"/>
        <w:gridCol w:w="283"/>
        <w:gridCol w:w="280"/>
        <w:gridCol w:w="301"/>
        <w:gridCol w:w="270"/>
        <w:gridCol w:w="142"/>
        <w:gridCol w:w="137"/>
        <w:gridCol w:w="850"/>
        <w:gridCol w:w="1131"/>
        <w:gridCol w:w="94"/>
        <w:gridCol w:w="1055"/>
        <w:gridCol w:w="25"/>
        <w:gridCol w:w="1112"/>
        <w:gridCol w:w="1017"/>
      </w:tblGrid>
      <w:tr w:rsidR="00312544" w:rsidRPr="00945319" w:rsidTr="00312544">
        <w:tc>
          <w:tcPr>
            <w:tcW w:w="20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481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12544" w:rsidRPr="00945319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20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43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12544" w:rsidRPr="007A4802" w:rsidRDefault="00312544" w:rsidP="00312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</w:tr>
      <w:tr w:rsidR="00312544" w:rsidRPr="00945319" w:rsidTr="00312544">
        <w:tc>
          <w:tcPr>
            <w:tcW w:w="202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64E9E" w:rsidRDefault="00312544" w:rsidP="003A782B">
            <w:pPr>
              <w:ind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9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12544" w:rsidRPr="00945319" w:rsidTr="00312544">
        <w:trPr>
          <w:trHeight w:val="348"/>
        </w:trPr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2544" w:rsidRDefault="00312544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10.35-11.55,</w:t>
            </w:r>
          </w:p>
          <w:p w:rsidR="00312544" w:rsidRPr="005C545F" w:rsidRDefault="00312544" w:rsidP="003A782B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12.35-13.55</w:t>
            </w:r>
          </w:p>
        </w:tc>
        <w:tc>
          <w:tcPr>
            <w:tcW w:w="6581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2544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32 ч. </w:t>
            </w:r>
          </w:p>
          <w:p w:rsidR="00312544" w:rsidRDefault="00312544" w:rsidP="003A782B">
            <w:pPr>
              <w:ind w:righ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  <w:r w:rsidRPr="00471B0E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1B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</w:t>
            </w:r>
          </w:p>
          <w:p w:rsidR="00312544" w:rsidRDefault="00312544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во 2 сем.</w:t>
            </w:r>
          </w:p>
        </w:tc>
        <w:tc>
          <w:tcPr>
            <w:tcW w:w="6985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2544" w:rsidRPr="008D26C9" w:rsidRDefault="00312544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2544" w:rsidRPr="00945319" w:rsidTr="00312544"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64E9E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12544" w:rsidRPr="00945319" w:rsidTr="00312544"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2544" w:rsidRPr="00160037" w:rsidRDefault="00312544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544" w:rsidRPr="00160037" w:rsidRDefault="00312544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6183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2544" w:rsidRPr="00160037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Мировая экономика 20 ч (из 48 ч.)</w:t>
            </w:r>
          </w:p>
          <w:p w:rsidR="00312544" w:rsidRPr="00160037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Форма контроля – промежуточный зачет</w:t>
            </w:r>
          </w:p>
          <w:p w:rsidR="00312544" w:rsidRPr="00160037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160037">
              <w:rPr>
                <w:rFonts w:ascii="Times New Roman" w:hAnsi="Times New Roman" w:cs="Times New Roman"/>
                <w:sz w:val="24"/>
                <w:szCs w:val="24"/>
              </w:rPr>
              <w:t>Грибанич</w:t>
            </w:r>
            <w:proofErr w:type="spellEnd"/>
            <w:r w:rsidRPr="00160037">
              <w:rPr>
                <w:rFonts w:ascii="Times New Roman" w:hAnsi="Times New Roman" w:cs="Times New Roman"/>
                <w:sz w:val="24"/>
                <w:szCs w:val="24"/>
              </w:rPr>
              <w:t xml:space="preserve"> В.М. – 20 ч.; ч.</w:t>
            </w:r>
          </w:p>
        </w:tc>
        <w:tc>
          <w:tcPr>
            <w:tcW w:w="7383" w:type="dxa"/>
            <w:gridSpan w:val="15"/>
            <w:vMerge w:val="restart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44" w:rsidRPr="00945319" w:rsidRDefault="00312544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44" w:rsidRPr="00945319" w:rsidTr="00312544"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2544" w:rsidRPr="00182F50" w:rsidRDefault="00312544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312544" w:rsidRDefault="00312544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618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12544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язык- 32 ч. </w:t>
            </w:r>
          </w:p>
          <w:p w:rsidR="00312544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– кандидатский экзамен </w:t>
            </w:r>
          </w:p>
          <w:p w:rsidR="00312544" w:rsidRPr="00264436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ауд</w:t>
            </w:r>
            <w:r w:rsidRPr="008E7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2544" w:rsidRDefault="00312544" w:rsidP="003A782B">
            <w:pPr>
              <w:ind w:right="2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проф. Мирзоева Ф.Р. </w:t>
            </w:r>
            <w:proofErr w:type="spellStart"/>
            <w:r w:rsidRPr="00CB452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3" w:type="dxa"/>
            <w:gridSpan w:val="15"/>
            <w:vMerge/>
            <w:tcBorders>
              <w:bottom w:val="sing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44" w:rsidRPr="00945319" w:rsidTr="00312544"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44" w:rsidRPr="00182F50" w:rsidRDefault="00312544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312544" w:rsidRPr="00764E9E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544" w:rsidRDefault="00312544" w:rsidP="003A782B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</w:t>
            </w:r>
          </w:p>
          <w:p w:rsidR="00312544" w:rsidRDefault="00312544" w:rsidP="003A782B">
            <w:pPr>
              <w:ind w:left="-71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расписание понедельника </w:t>
            </w:r>
            <w:r w:rsidRPr="00471B0E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3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544" w:rsidRPr="00945319" w:rsidTr="00312544">
        <w:tc>
          <w:tcPr>
            <w:tcW w:w="2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64E9E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12544" w:rsidRPr="00945319" w:rsidTr="00312544">
        <w:trPr>
          <w:trHeight w:val="582"/>
        </w:trPr>
        <w:tc>
          <w:tcPr>
            <w:tcW w:w="20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2544" w:rsidRPr="00945319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6" w:type="dxa"/>
            <w:gridSpan w:val="25"/>
            <w:tcBorders>
              <w:top w:val="doub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44" w:rsidRPr="00945319" w:rsidRDefault="00312544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44" w:rsidRPr="00945319" w:rsidTr="00312544"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64E9E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2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2544" w:rsidRPr="007A4802" w:rsidRDefault="00312544" w:rsidP="003A782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12544" w:rsidRPr="00945319" w:rsidTr="00312544">
        <w:trPr>
          <w:trHeight w:val="810"/>
        </w:trPr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12544" w:rsidRPr="00182F50" w:rsidRDefault="00312544" w:rsidP="003A782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50"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312544" w:rsidRPr="00182F50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12544" w:rsidRDefault="00312544" w:rsidP="003A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12544" w:rsidRDefault="00312544" w:rsidP="003A782B">
            <w:pPr>
              <w:ind w:left="-96"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вторника) </w:t>
            </w:r>
          </w:p>
          <w:p w:rsidR="00312544" w:rsidRDefault="00312544" w:rsidP="003A782B">
            <w:pPr>
              <w:ind w:left="-96"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ауд</w:t>
            </w:r>
            <w:r w:rsidRPr="008E7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2544" w:rsidRDefault="00312544" w:rsidP="003A782B">
            <w:pPr>
              <w:ind w:left="-96"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Мирзоева Ф.Р. </w:t>
            </w:r>
            <w:proofErr w:type="spellStart"/>
            <w:r w:rsidRPr="00CB452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3" w:type="dxa"/>
            <w:gridSpan w:val="15"/>
            <w:shd w:val="thinDiagStripe" w:color="auto" w:fill="auto"/>
          </w:tcPr>
          <w:p w:rsidR="00312544" w:rsidRPr="00B51286" w:rsidRDefault="00312544" w:rsidP="003A782B">
            <w:pPr>
              <w:ind w:right="-59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2544" w:rsidRPr="00945319" w:rsidTr="00312544">
        <w:tc>
          <w:tcPr>
            <w:tcW w:w="202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2544" w:rsidRPr="005753D0" w:rsidRDefault="00312544" w:rsidP="003A782B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12544" w:rsidRPr="00945319" w:rsidTr="00312544"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312544" w:rsidRPr="007A4802" w:rsidRDefault="00312544" w:rsidP="003A782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6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thinDiagStripe" w:color="auto" w:fill="auto"/>
          </w:tcPr>
          <w:p w:rsidR="00312544" w:rsidRPr="007A4802" w:rsidRDefault="00312544" w:rsidP="003A782B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12544" w:rsidTr="00312544">
        <w:trPr>
          <w:gridAfter w:val="8"/>
          <w:wAfter w:w="5421" w:type="dxa"/>
          <w:trHeight w:val="440"/>
        </w:trPr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312544" w:rsidRDefault="00312544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5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544" w:rsidRDefault="00312544" w:rsidP="003A782B">
            <w:pPr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прохождение педагогической</w:t>
            </w:r>
          </w:p>
          <w:p w:rsidR="00312544" w:rsidRDefault="00312544" w:rsidP="003A782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практики</w:t>
            </w:r>
          </w:p>
        </w:tc>
      </w:tr>
    </w:tbl>
    <w:p w:rsidR="00312544" w:rsidRDefault="00312544" w:rsidP="0086048D">
      <w:pPr>
        <w:spacing w:after="0"/>
        <w:ind w:left="-709" w:right="-454"/>
        <w:rPr>
          <w:rFonts w:ascii="Times New Roman" w:hAnsi="Times New Roman" w:cs="Times New Roman"/>
          <w:sz w:val="24"/>
          <w:szCs w:val="24"/>
        </w:rPr>
      </w:pPr>
    </w:p>
    <w:sectPr w:rsidR="00312544" w:rsidSect="00F25CD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F6"/>
    <w:rsid w:val="00042DA7"/>
    <w:rsid w:val="00045BCF"/>
    <w:rsid w:val="00094567"/>
    <w:rsid w:val="00097544"/>
    <w:rsid w:val="000A1436"/>
    <w:rsid w:val="000D2BF8"/>
    <w:rsid w:val="000E55DB"/>
    <w:rsid w:val="001026FB"/>
    <w:rsid w:val="00117607"/>
    <w:rsid w:val="0012284A"/>
    <w:rsid w:val="001262FC"/>
    <w:rsid w:val="00181328"/>
    <w:rsid w:val="00182990"/>
    <w:rsid w:val="001A092E"/>
    <w:rsid w:val="001A366A"/>
    <w:rsid w:val="001B28D2"/>
    <w:rsid w:val="001F6F34"/>
    <w:rsid w:val="002423A0"/>
    <w:rsid w:val="0026603B"/>
    <w:rsid w:val="00266B7B"/>
    <w:rsid w:val="0028744A"/>
    <w:rsid w:val="002A4386"/>
    <w:rsid w:val="00312544"/>
    <w:rsid w:val="00330AD9"/>
    <w:rsid w:val="00334AF4"/>
    <w:rsid w:val="003A47E6"/>
    <w:rsid w:val="003B0515"/>
    <w:rsid w:val="003E2382"/>
    <w:rsid w:val="003F4806"/>
    <w:rsid w:val="003F5257"/>
    <w:rsid w:val="004234DE"/>
    <w:rsid w:val="00476E99"/>
    <w:rsid w:val="00477887"/>
    <w:rsid w:val="0048275D"/>
    <w:rsid w:val="00486FD7"/>
    <w:rsid w:val="004A024B"/>
    <w:rsid w:val="004D6958"/>
    <w:rsid w:val="004E22AC"/>
    <w:rsid w:val="004E35B9"/>
    <w:rsid w:val="005453DD"/>
    <w:rsid w:val="005470FF"/>
    <w:rsid w:val="005531E1"/>
    <w:rsid w:val="005634B3"/>
    <w:rsid w:val="00565121"/>
    <w:rsid w:val="00571625"/>
    <w:rsid w:val="005753D0"/>
    <w:rsid w:val="005A2EF6"/>
    <w:rsid w:val="005A5D0A"/>
    <w:rsid w:val="005B6521"/>
    <w:rsid w:val="005C1C5F"/>
    <w:rsid w:val="005C545F"/>
    <w:rsid w:val="005D20F5"/>
    <w:rsid w:val="005D67FA"/>
    <w:rsid w:val="005D69AA"/>
    <w:rsid w:val="005D715A"/>
    <w:rsid w:val="00640D83"/>
    <w:rsid w:val="00686D51"/>
    <w:rsid w:val="006E0976"/>
    <w:rsid w:val="006F1FDA"/>
    <w:rsid w:val="0071737D"/>
    <w:rsid w:val="00723447"/>
    <w:rsid w:val="0073238E"/>
    <w:rsid w:val="00753487"/>
    <w:rsid w:val="00760F2E"/>
    <w:rsid w:val="00764E9E"/>
    <w:rsid w:val="00782B5D"/>
    <w:rsid w:val="007912FC"/>
    <w:rsid w:val="0079193F"/>
    <w:rsid w:val="007A133B"/>
    <w:rsid w:val="007A26D7"/>
    <w:rsid w:val="007A4802"/>
    <w:rsid w:val="007C521C"/>
    <w:rsid w:val="0086048D"/>
    <w:rsid w:val="008952BF"/>
    <w:rsid w:val="00895845"/>
    <w:rsid w:val="00896560"/>
    <w:rsid w:val="008C1673"/>
    <w:rsid w:val="008D26C9"/>
    <w:rsid w:val="008E5D14"/>
    <w:rsid w:val="008E71E8"/>
    <w:rsid w:val="0091129F"/>
    <w:rsid w:val="009169F3"/>
    <w:rsid w:val="009270A6"/>
    <w:rsid w:val="00945319"/>
    <w:rsid w:val="0095075E"/>
    <w:rsid w:val="0095290C"/>
    <w:rsid w:val="009551AA"/>
    <w:rsid w:val="009577BE"/>
    <w:rsid w:val="00971BB8"/>
    <w:rsid w:val="00983EA1"/>
    <w:rsid w:val="00985236"/>
    <w:rsid w:val="00985F11"/>
    <w:rsid w:val="009C6DA3"/>
    <w:rsid w:val="00A33AAB"/>
    <w:rsid w:val="00A82148"/>
    <w:rsid w:val="00A95B05"/>
    <w:rsid w:val="00AA45FB"/>
    <w:rsid w:val="00AB5F9F"/>
    <w:rsid w:val="00AE403D"/>
    <w:rsid w:val="00AF52A1"/>
    <w:rsid w:val="00AF5AAB"/>
    <w:rsid w:val="00B43C0C"/>
    <w:rsid w:val="00B54301"/>
    <w:rsid w:val="00B62218"/>
    <w:rsid w:val="00B72715"/>
    <w:rsid w:val="00BA2C63"/>
    <w:rsid w:val="00BB13F6"/>
    <w:rsid w:val="00BE5A17"/>
    <w:rsid w:val="00BF0932"/>
    <w:rsid w:val="00BF0C64"/>
    <w:rsid w:val="00BF7AAD"/>
    <w:rsid w:val="00C2477C"/>
    <w:rsid w:val="00C42E51"/>
    <w:rsid w:val="00C453EC"/>
    <w:rsid w:val="00C72642"/>
    <w:rsid w:val="00C769D4"/>
    <w:rsid w:val="00C9574A"/>
    <w:rsid w:val="00CC1709"/>
    <w:rsid w:val="00CC52EE"/>
    <w:rsid w:val="00D01AC9"/>
    <w:rsid w:val="00D531EB"/>
    <w:rsid w:val="00D540F5"/>
    <w:rsid w:val="00D57074"/>
    <w:rsid w:val="00D928D2"/>
    <w:rsid w:val="00D94A29"/>
    <w:rsid w:val="00D97076"/>
    <w:rsid w:val="00DB0565"/>
    <w:rsid w:val="00DC15A0"/>
    <w:rsid w:val="00E05618"/>
    <w:rsid w:val="00E07CD6"/>
    <w:rsid w:val="00E2348A"/>
    <w:rsid w:val="00E632B0"/>
    <w:rsid w:val="00E759F4"/>
    <w:rsid w:val="00EE5A8C"/>
    <w:rsid w:val="00F03E60"/>
    <w:rsid w:val="00F104B3"/>
    <w:rsid w:val="00F25CD1"/>
    <w:rsid w:val="00F34E10"/>
    <w:rsid w:val="00F427A4"/>
    <w:rsid w:val="00F4377D"/>
    <w:rsid w:val="00F47D26"/>
    <w:rsid w:val="00F5543C"/>
    <w:rsid w:val="00F66EFA"/>
    <w:rsid w:val="00F7629E"/>
    <w:rsid w:val="00F774EA"/>
    <w:rsid w:val="00F83D88"/>
    <w:rsid w:val="00F84C43"/>
    <w:rsid w:val="00FB2242"/>
    <w:rsid w:val="00FB6B5C"/>
    <w:rsid w:val="00FD5036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B668"/>
  <w15:docId w15:val="{BB736D5C-9E82-4D17-8901-BA993B0B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42"/>
  </w:style>
  <w:style w:type="paragraph" w:styleId="2">
    <w:name w:val="heading 2"/>
    <w:basedOn w:val="a"/>
    <w:next w:val="a"/>
    <w:link w:val="20"/>
    <w:uiPriority w:val="9"/>
    <w:unhideWhenUsed/>
    <w:qFormat/>
    <w:rsid w:val="009507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61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507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4CB24F31</Template>
  <TotalTime>2341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46</cp:revision>
  <cp:lastPrinted>2020-09-01T14:03:00Z</cp:lastPrinted>
  <dcterms:created xsi:type="dcterms:W3CDTF">2016-04-22T11:11:00Z</dcterms:created>
  <dcterms:modified xsi:type="dcterms:W3CDTF">2020-09-28T13:27:00Z</dcterms:modified>
</cp:coreProperties>
</file>