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CB" w:rsidRPr="009E58C6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</w:rPr>
      </w:pPr>
      <w:r w:rsidRPr="004409C7">
        <w:rPr>
          <w:rFonts w:ascii="Times New Roman" w:hAnsi="Times New Roman"/>
          <w:b/>
          <w:bCs/>
          <w:w w:val="150"/>
          <w:sz w:val="28"/>
          <w:szCs w:val="28"/>
        </w:rPr>
        <w:t>ДОГОВОР</w:t>
      </w:r>
      <w:r w:rsidRPr="004409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№ ____/</w:t>
      </w:r>
      <w:r w:rsidR="006E2C62">
        <w:rPr>
          <w:rFonts w:ascii="Times New Roman" w:hAnsi="Times New Roman"/>
          <w:b/>
          <w:i/>
          <w:iCs/>
          <w:sz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Д</w:t>
      </w:r>
      <w:r w:rsidR="009E58C6">
        <w:rPr>
          <w:rFonts w:ascii="Times New Roman" w:hAnsi="Times New Roman"/>
          <w:b/>
          <w:i/>
          <w:iCs/>
          <w:sz w:val="28"/>
        </w:rPr>
        <w:t>О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Cs/>
          <w:sz w:val="28"/>
        </w:rPr>
      </w:pPr>
      <w:r w:rsidRPr="004409C7">
        <w:rPr>
          <w:rFonts w:ascii="Times New Roman" w:hAnsi="Times New Roman"/>
          <w:b/>
          <w:iCs/>
          <w:sz w:val="28"/>
        </w:rPr>
        <w:t>оказания платных образовательных услуг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427ACB" w:rsidRPr="004409C7" w:rsidRDefault="00427ACB" w:rsidP="00427ACB">
      <w:pPr>
        <w:rPr>
          <w:rFonts w:ascii="Times New Roman" w:hAnsi="Times New Roman"/>
        </w:rPr>
      </w:pPr>
      <w:r w:rsidRPr="004409C7">
        <w:rPr>
          <w:rFonts w:ascii="Times New Roman" w:hAnsi="Times New Roman"/>
        </w:rPr>
        <w:t>г. Москва</w:t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  <w:t xml:space="preserve">    </w:t>
      </w:r>
      <w:r w:rsidRPr="004409C7">
        <w:rPr>
          <w:rFonts w:ascii="Times New Roman" w:hAnsi="Times New Roman"/>
        </w:rPr>
        <w:tab/>
      </w:r>
      <w:r w:rsidRPr="004409C7">
        <w:rPr>
          <w:rFonts w:ascii="Times New Roman" w:hAnsi="Times New Roman"/>
        </w:rPr>
        <w:tab/>
      </w:r>
      <w:r w:rsidR="00E906EA">
        <w:rPr>
          <w:rFonts w:ascii="Times New Roman" w:hAnsi="Times New Roman"/>
        </w:rPr>
        <w:t xml:space="preserve">                      </w:t>
      </w:r>
      <w:r w:rsidR="00D96723">
        <w:rPr>
          <w:rFonts w:ascii="Times New Roman" w:hAnsi="Times New Roman"/>
        </w:rPr>
        <w:t xml:space="preserve"> </w:t>
      </w:r>
      <w:r w:rsidR="0039735B">
        <w:rPr>
          <w:rFonts w:ascii="Times New Roman" w:hAnsi="Times New Roman"/>
        </w:rPr>
        <w:t>«</w:t>
      </w:r>
      <w:r w:rsidR="004B1178" w:rsidRPr="00F03649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</w:t>
      </w:r>
      <w:r w:rsidR="00DC7D9C">
        <w:rPr>
          <w:rFonts w:ascii="Times New Roman" w:hAnsi="Times New Roman"/>
        </w:rPr>
        <w:t>»</w:t>
      </w:r>
      <w:r w:rsidR="00E02332" w:rsidRPr="00E02332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________</w:t>
      </w:r>
      <w:r w:rsidR="00F41FEC">
        <w:rPr>
          <w:rFonts w:ascii="Times New Roman" w:hAnsi="Times New Roman"/>
        </w:rPr>
        <w:t xml:space="preserve"> </w:t>
      </w:r>
      <w:r w:rsidR="00800586">
        <w:rPr>
          <w:rFonts w:ascii="Times New Roman" w:hAnsi="Times New Roman"/>
        </w:rPr>
        <w:t>2021</w:t>
      </w:r>
      <w:bookmarkStart w:id="0" w:name="_GoBack"/>
      <w:bookmarkEnd w:id="0"/>
      <w:r w:rsidRPr="004409C7">
        <w:rPr>
          <w:rFonts w:ascii="Times New Roman" w:hAnsi="Times New Roman"/>
        </w:rPr>
        <w:t xml:space="preserve"> г.</w:t>
      </w:r>
    </w:p>
    <w:p w:rsidR="00427ACB" w:rsidRDefault="00427ACB" w:rsidP="00427ACB">
      <w:pPr>
        <w:rPr>
          <w:rFonts w:ascii="Times New Roman" w:hAnsi="Times New Roman"/>
          <w:spacing w:val="5"/>
          <w:szCs w:val="28"/>
        </w:rPr>
      </w:pPr>
    </w:p>
    <w:p w:rsidR="004409C7" w:rsidRPr="004409C7" w:rsidRDefault="004409C7" w:rsidP="00427ACB">
      <w:pPr>
        <w:rPr>
          <w:rFonts w:ascii="Times New Roman" w:hAnsi="Times New Roman"/>
          <w:spacing w:val="5"/>
          <w:szCs w:val="28"/>
        </w:rPr>
      </w:pPr>
    </w:p>
    <w:p w:rsidR="00427ACB" w:rsidRPr="004409C7" w:rsidRDefault="00427ACB" w:rsidP="00427ACB">
      <w:pPr>
        <w:ind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Федеральное г</w:t>
      </w:r>
      <w:r w:rsidRPr="004409C7">
        <w:rPr>
          <w:rFonts w:ascii="Times New Roman" w:hAnsi="Times New Roman"/>
          <w:bCs/>
        </w:rPr>
        <w:t xml:space="preserve">осударственное бюджетное образовательное учреждение высшего образования «Дипломатическая академия Министерства иностранных </w:t>
      </w:r>
      <w:r w:rsidR="003A78C3">
        <w:rPr>
          <w:rFonts w:ascii="Times New Roman" w:hAnsi="Times New Roman"/>
          <w:bCs/>
        </w:rPr>
        <w:t>дел Российской Федерации» (</w:t>
      </w:r>
      <w:r w:rsidRPr="004409C7">
        <w:rPr>
          <w:rFonts w:ascii="Times New Roman" w:hAnsi="Times New Roman"/>
          <w:bCs/>
        </w:rPr>
        <w:t>Дипл</w:t>
      </w:r>
      <w:r w:rsidR="003A78C3">
        <w:rPr>
          <w:rFonts w:ascii="Times New Roman" w:hAnsi="Times New Roman"/>
          <w:bCs/>
        </w:rPr>
        <w:t>оматическая академия МИД России</w:t>
      </w:r>
      <w:r w:rsidRPr="004409C7">
        <w:rPr>
          <w:rFonts w:ascii="Times New Roman" w:hAnsi="Times New Roman"/>
          <w:bCs/>
        </w:rPr>
        <w:t>)</w:t>
      </w:r>
      <w:r w:rsidRPr="004409C7">
        <w:rPr>
          <w:rFonts w:ascii="Times New Roman" w:hAnsi="Times New Roman"/>
        </w:rPr>
        <w:t>,</w:t>
      </w:r>
      <w:r w:rsidRPr="004409C7">
        <w:rPr>
          <w:rFonts w:ascii="Times New Roman" w:hAnsi="Times New Roman"/>
          <w:bCs/>
        </w:rPr>
        <w:t xml:space="preserve"> </w:t>
      </w:r>
      <w:r w:rsidRPr="004409C7">
        <w:rPr>
          <w:rFonts w:ascii="Times New Roman" w:hAnsi="Times New Roman"/>
        </w:rPr>
        <w:t xml:space="preserve">именуемое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в дальнейшем «Академия», </w:t>
      </w:r>
      <w:r w:rsidRPr="007708B1">
        <w:rPr>
          <w:rFonts w:ascii="Times New Roman" w:hAnsi="Times New Roman"/>
        </w:rPr>
        <w:t xml:space="preserve">в лице </w:t>
      </w:r>
      <w:r w:rsidR="00744E38">
        <w:rPr>
          <w:rFonts w:ascii="Times New Roman" w:hAnsi="Times New Roman"/>
        </w:rPr>
        <w:t>П</w:t>
      </w:r>
      <w:r w:rsidR="00177341" w:rsidRPr="007708B1">
        <w:rPr>
          <w:rFonts w:ascii="Times New Roman" w:hAnsi="Times New Roman"/>
        </w:rPr>
        <w:t>ервого про</w:t>
      </w:r>
      <w:r w:rsidR="00E77368" w:rsidRPr="007708B1">
        <w:rPr>
          <w:rFonts w:ascii="Times New Roman" w:hAnsi="Times New Roman"/>
        </w:rPr>
        <w:t xml:space="preserve">ректора </w:t>
      </w:r>
      <w:r w:rsidR="0051119E">
        <w:rPr>
          <w:rFonts w:ascii="Times New Roman" w:hAnsi="Times New Roman"/>
        </w:rPr>
        <w:t>Алтунина Сергея Николаевича</w:t>
      </w:r>
      <w:r w:rsidR="00177341" w:rsidRPr="007708B1">
        <w:rPr>
          <w:rFonts w:ascii="Times New Roman" w:hAnsi="Times New Roman"/>
        </w:rPr>
        <w:t xml:space="preserve">, </w:t>
      </w:r>
      <w:r w:rsidR="00E77368" w:rsidRPr="007708B1">
        <w:rPr>
          <w:rFonts w:ascii="Times New Roman" w:hAnsi="Times New Roman"/>
        </w:rPr>
        <w:t xml:space="preserve"> дей</w:t>
      </w:r>
      <w:r w:rsidR="006D6BDF" w:rsidRPr="007708B1">
        <w:rPr>
          <w:rFonts w:ascii="Times New Roman" w:hAnsi="Times New Roman"/>
        </w:rPr>
        <w:t>ствующе</w:t>
      </w:r>
      <w:r w:rsidR="00D6434E">
        <w:rPr>
          <w:rFonts w:ascii="Times New Roman" w:hAnsi="Times New Roman"/>
        </w:rPr>
        <w:t>го</w:t>
      </w:r>
      <w:r w:rsidR="006D6BDF" w:rsidRPr="007708B1">
        <w:rPr>
          <w:rFonts w:ascii="Times New Roman" w:hAnsi="Times New Roman"/>
        </w:rPr>
        <w:t xml:space="preserve"> на основании </w:t>
      </w:r>
      <w:r w:rsidR="00177341" w:rsidRPr="007708B1">
        <w:rPr>
          <w:rFonts w:ascii="Times New Roman" w:hAnsi="Times New Roman"/>
        </w:rPr>
        <w:t xml:space="preserve">доверенности № </w:t>
      </w:r>
      <w:r w:rsidR="006E2C62">
        <w:rPr>
          <w:rFonts w:ascii="Times New Roman" w:hAnsi="Times New Roman"/>
        </w:rPr>
        <w:t>3</w:t>
      </w:r>
      <w:r w:rsidR="00177164" w:rsidRPr="00177164">
        <w:rPr>
          <w:rFonts w:ascii="Times New Roman" w:hAnsi="Times New Roman"/>
        </w:rPr>
        <w:t>1</w:t>
      </w:r>
      <w:r w:rsidR="00177341" w:rsidRPr="007708B1">
        <w:rPr>
          <w:rFonts w:ascii="Times New Roman" w:hAnsi="Times New Roman"/>
        </w:rPr>
        <w:t xml:space="preserve"> от </w:t>
      </w:r>
      <w:r w:rsidR="006E2C62">
        <w:rPr>
          <w:rFonts w:ascii="Times New Roman" w:hAnsi="Times New Roman"/>
        </w:rPr>
        <w:t>09</w:t>
      </w:r>
      <w:r w:rsidR="00177341" w:rsidRPr="007708B1">
        <w:rPr>
          <w:rFonts w:ascii="Times New Roman" w:hAnsi="Times New Roman"/>
        </w:rPr>
        <w:t>.</w:t>
      </w:r>
      <w:r w:rsidR="006E2C62">
        <w:rPr>
          <w:rFonts w:ascii="Times New Roman" w:hAnsi="Times New Roman"/>
        </w:rPr>
        <w:t>01</w:t>
      </w:r>
      <w:r w:rsidR="00D96723">
        <w:rPr>
          <w:rFonts w:ascii="Times New Roman" w:hAnsi="Times New Roman"/>
        </w:rPr>
        <w:t>.2020</w:t>
      </w:r>
      <w:r w:rsidR="00177164" w:rsidRPr="00177164">
        <w:rPr>
          <w:rFonts w:ascii="Times New Roman" w:hAnsi="Times New Roman"/>
        </w:rPr>
        <w:t xml:space="preserve"> </w:t>
      </w:r>
      <w:r w:rsidR="00177341" w:rsidRPr="007708B1">
        <w:rPr>
          <w:rFonts w:ascii="Times New Roman" w:hAnsi="Times New Roman"/>
        </w:rPr>
        <w:t>г.</w:t>
      </w:r>
      <w:r w:rsidRPr="007708B1">
        <w:rPr>
          <w:rFonts w:ascii="Times New Roman" w:hAnsi="Times New Roman"/>
        </w:rPr>
        <w:t>,</w:t>
      </w:r>
      <w:r w:rsidR="00177164" w:rsidRPr="00177164">
        <w:rPr>
          <w:rFonts w:ascii="Times New Roman" w:hAnsi="Times New Roman"/>
        </w:rPr>
        <w:t xml:space="preserve"> </w:t>
      </w:r>
      <w:r w:rsidR="00B8690C">
        <w:rPr>
          <w:rFonts w:ascii="Times New Roman" w:hAnsi="Times New Roman"/>
        </w:rPr>
        <w:t>и</w:t>
      </w:r>
      <w:r w:rsidRPr="007708B1">
        <w:rPr>
          <w:rFonts w:ascii="Times New Roman" w:hAnsi="Times New Roman"/>
        </w:rPr>
        <w:t xml:space="preserve"> </w:t>
      </w:r>
      <w:r w:rsidR="00D96723" w:rsidRPr="00D96723">
        <w:rPr>
          <w:rFonts w:ascii="Times New Roman" w:hAnsi="Times New Roman"/>
        </w:rPr>
        <w:t>_____________________________________________________________________________</w:t>
      </w:r>
      <w:r w:rsidR="00CE4B96" w:rsidRPr="00C2532B">
        <w:rPr>
          <w:rFonts w:ascii="Times New Roman" w:hAnsi="Times New Roman"/>
        </w:rPr>
        <w:t>,</w:t>
      </w:r>
      <w:r w:rsidR="00CE4B96" w:rsidRPr="00C2532B">
        <w:rPr>
          <w:rFonts w:ascii="Times New Roman" w:hAnsi="Times New Roman"/>
          <w:b/>
        </w:rPr>
        <w:t xml:space="preserve"> </w:t>
      </w:r>
      <w:r w:rsidR="00CE4B96" w:rsidRPr="00C2532B">
        <w:rPr>
          <w:rFonts w:ascii="Times New Roman" w:hAnsi="Times New Roman"/>
        </w:rPr>
        <w:t>именуем</w:t>
      </w:r>
      <w:r w:rsidR="00CE4B96">
        <w:rPr>
          <w:rFonts w:ascii="Times New Roman" w:hAnsi="Times New Roman"/>
          <w:color w:val="000000" w:themeColor="text1"/>
        </w:rPr>
        <w:t>ый(-ая)</w:t>
      </w:r>
      <w:r w:rsidR="00CE4B96">
        <w:rPr>
          <w:rFonts w:ascii="Times New Roman" w:hAnsi="Times New Roman"/>
        </w:rPr>
        <w:t xml:space="preserve"> </w:t>
      </w:r>
      <w:r w:rsidRPr="0054429B">
        <w:rPr>
          <w:rFonts w:ascii="Times New Roman" w:hAnsi="Times New Roman"/>
        </w:rPr>
        <w:t>в дальнейшем «Слушатель»,</w:t>
      </w:r>
      <w:r w:rsidRPr="0054429B">
        <w:rPr>
          <w:rFonts w:ascii="Times New Roman" w:hAnsi="Times New Roman"/>
          <w:b/>
        </w:rPr>
        <w:t xml:space="preserve"> </w:t>
      </w:r>
      <w:r w:rsidRPr="0054429B">
        <w:rPr>
          <w:rFonts w:ascii="Times New Roman" w:hAnsi="Times New Roman"/>
        </w:rPr>
        <w:t>с другой стороны, именуемые далее совместно «Стороны» и/или «Сторона» - по отдельности, заключили настоящий договор, далее – «Договор</w:t>
      </w:r>
      <w:r w:rsidRPr="004409C7">
        <w:rPr>
          <w:rFonts w:ascii="Times New Roman" w:hAnsi="Times New Roman"/>
        </w:rPr>
        <w:t>» о нижеследующем:</w:t>
      </w:r>
    </w:p>
    <w:p w:rsidR="00427ACB" w:rsidRPr="004409C7" w:rsidRDefault="00427ACB" w:rsidP="00427ACB">
      <w:pPr>
        <w:pStyle w:val="a5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num" w:pos="284"/>
        </w:tabs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t>ПРЕДМЕТ ДОГОВОРА</w:t>
      </w:r>
    </w:p>
    <w:p w:rsidR="00427ACB" w:rsidRPr="004409C7" w:rsidRDefault="00427ACB" w:rsidP="004409C7">
      <w:pPr>
        <w:numPr>
          <w:ilvl w:val="1"/>
          <w:numId w:val="3"/>
        </w:numPr>
        <w:tabs>
          <w:tab w:val="clear" w:pos="720"/>
          <w:tab w:val="left" w:pos="1134"/>
        </w:tabs>
        <w:spacing w:before="120"/>
        <w:ind w:left="0"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Академия обязуется </w:t>
      </w:r>
      <w:r w:rsidR="00842FD5" w:rsidRPr="004409C7">
        <w:rPr>
          <w:rFonts w:ascii="Times New Roman" w:hAnsi="Times New Roman"/>
        </w:rPr>
        <w:t>оказать</w:t>
      </w:r>
      <w:r w:rsidRPr="004409C7">
        <w:rPr>
          <w:rFonts w:ascii="Times New Roman" w:hAnsi="Times New Roman"/>
        </w:rPr>
        <w:t xml:space="preserve">, а Слушатель оплатить образовательные услуги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по программе профессиональной переподготовки </w:t>
      </w:r>
      <w:r w:rsidRPr="004409C7">
        <w:rPr>
          <w:rFonts w:ascii="Times New Roman" w:hAnsi="Times New Roman"/>
          <w:spacing w:val="-1"/>
        </w:rPr>
        <w:t>«</w:t>
      </w:r>
      <w:r w:rsidR="00E47535" w:rsidRPr="00D96723">
        <w:rPr>
          <w:rFonts w:ascii="Times New Roman" w:hAnsi="Times New Roman"/>
          <w:b/>
          <w:i/>
          <w:spacing w:val="-1"/>
        </w:rPr>
        <w:t xml:space="preserve">Государственное управление во </w:t>
      </w:r>
      <w:r w:rsidR="00D96723" w:rsidRPr="00D96723">
        <w:rPr>
          <w:rFonts w:ascii="Times New Roman" w:hAnsi="Times New Roman"/>
          <w:b/>
          <w:i/>
          <w:spacing w:val="-1"/>
        </w:rPr>
        <w:t>внешнеполитической</w:t>
      </w:r>
      <w:r w:rsidR="00E47535" w:rsidRPr="00D96723">
        <w:rPr>
          <w:rFonts w:ascii="Times New Roman" w:hAnsi="Times New Roman"/>
          <w:b/>
          <w:i/>
          <w:spacing w:val="-1"/>
        </w:rPr>
        <w:t xml:space="preserve"> деятельности</w:t>
      </w:r>
      <w:r w:rsidRPr="004409C7">
        <w:rPr>
          <w:rFonts w:ascii="Times New Roman" w:hAnsi="Times New Roman"/>
          <w:spacing w:val="-1"/>
        </w:rPr>
        <w:t>»</w:t>
      </w:r>
      <w:r w:rsidRPr="004409C7">
        <w:rPr>
          <w:rFonts w:ascii="Times New Roman" w:hAnsi="Times New Roman"/>
        </w:rPr>
        <w:t xml:space="preserve"> (далее</w:t>
      </w:r>
      <w:r w:rsidRPr="004409C7">
        <w:rPr>
          <w:rFonts w:ascii="Times New Roman" w:hAnsi="Times New Roman"/>
          <w:spacing w:val="-1"/>
        </w:rPr>
        <w:t xml:space="preserve"> - «Программа»).</w:t>
      </w:r>
    </w:p>
    <w:p w:rsidR="004C6B31" w:rsidRPr="00105C5B" w:rsidRDefault="004C6B31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409C7">
        <w:rPr>
          <w:rFonts w:ascii="Times New Roman" w:hAnsi="Times New Roman"/>
          <w:spacing w:val="-1"/>
        </w:rPr>
        <w:t xml:space="preserve">Обучение проводится в период с </w:t>
      </w:r>
      <w:r w:rsidRPr="003E7E2C">
        <w:rPr>
          <w:rFonts w:ascii="Times New Roman" w:hAnsi="Times New Roman"/>
        </w:rPr>
        <w:t>«</w:t>
      </w:r>
      <w:r w:rsidR="00556FC5">
        <w:rPr>
          <w:rFonts w:ascii="Times New Roman" w:hAnsi="Times New Roman"/>
        </w:rPr>
        <w:t>_</w:t>
      </w:r>
      <w:r w:rsidR="0051119E">
        <w:rPr>
          <w:rFonts w:ascii="Times New Roman" w:hAnsi="Times New Roman"/>
        </w:rPr>
        <w:t>_</w:t>
      </w:r>
      <w:r w:rsidR="00556FC5">
        <w:rPr>
          <w:rFonts w:ascii="Times New Roman" w:hAnsi="Times New Roman"/>
        </w:rPr>
        <w:t>_</w:t>
      </w:r>
      <w:r w:rsidRPr="003E7E2C">
        <w:rPr>
          <w:rFonts w:ascii="Times New Roman" w:hAnsi="Times New Roman"/>
        </w:rPr>
        <w:t xml:space="preserve">» </w:t>
      </w:r>
      <w:r w:rsidR="0051119E">
        <w:rPr>
          <w:rFonts w:ascii="Times New Roman" w:hAnsi="Times New Roman"/>
        </w:rPr>
        <w:t>_______</w:t>
      </w:r>
      <w:r w:rsidR="00D96723">
        <w:rPr>
          <w:rFonts w:ascii="Times New Roman" w:hAnsi="Times New Roman"/>
        </w:rPr>
        <w:t>20__</w:t>
      </w:r>
      <w:r w:rsidR="001A7731">
        <w:rPr>
          <w:rFonts w:ascii="Times New Roman" w:hAnsi="Times New Roman"/>
        </w:rPr>
        <w:t xml:space="preserve"> </w:t>
      </w:r>
      <w:r w:rsidRPr="003E7E2C">
        <w:rPr>
          <w:rFonts w:ascii="Times New Roman" w:hAnsi="Times New Roman"/>
          <w:szCs w:val="28"/>
        </w:rPr>
        <w:t>г. по «</w:t>
      </w:r>
      <w:r w:rsidR="00556FC5">
        <w:rPr>
          <w:rFonts w:ascii="Times New Roman" w:hAnsi="Times New Roman"/>
          <w:szCs w:val="28"/>
        </w:rPr>
        <w:t>__</w:t>
      </w:r>
      <w:r w:rsidR="0051119E">
        <w:rPr>
          <w:rFonts w:ascii="Times New Roman" w:hAnsi="Times New Roman"/>
          <w:szCs w:val="28"/>
        </w:rPr>
        <w:t>_</w:t>
      </w:r>
      <w:r w:rsidRPr="003E7E2C">
        <w:rPr>
          <w:rFonts w:ascii="Times New Roman" w:hAnsi="Times New Roman"/>
          <w:szCs w:val="28"/>
        </w:rPr>
        <w:t xml:space="preserve">» </w:t>
      </w:r>
      <w:r w:rsidR="00556FC5">
        <w:rPr>
          <w:rFonts w:ascii="Times New Roman" w:hAnsi="Times New Roman"/>
          <w:szCs w:val="28"/>
        </w:rPr>
        <w:t>_______</w:t>
      </w:r>
      <w:r w:rsidR="00D96723">
        <w:rPr>
          <w:rFonts w:ascii="Times New Roman" w:hAnsi="Times New Roman"/>
          <w:szCs w:val="28"/>
        </w:rPr>
        <w:t xml:space="preserve"> 20__</w:t>
      </w:r>
      <w:r w:rsidR="001A7731">
        <w:rPr>
          <w:rFonts w:ascii="Times New Roman" w:hAnsi="Times New Roman"/>
          <w:szCs w:val="28"/>
        </w:rPr>
        <w:t xml:space="preserve"> </w:t>
      </w:r>
      <w:r w:rsidRPr="003E7E2C">
        <w:rPr>
          <w:rFonts w:ascii="Times New Roman" w:hAnsi="Times New Roman"/>
          <w:szCs w:val="28"/>
        </w:rPr>
        <w:t xml:space="preserve">г. </w:t>
      </w:r>
      <w:r w:rsidRPr="0054429B">
        <w:rPr>
          <w:rFonts w:ascii="Times New Roman" w:hAnsi="Times New Roman"/>
          <w:szCs w:val="28"/>
        </w:rPr>
        <w:t xml:space="preserve">в объеме </w:t>
      </w:r>
      <w:r w:rsidR="00450153">
        <w:rPr>
          <w:rFonts w:ascii="Times New Roman" w:hAnsi="Times New Roman"/>
          <w:spacing w:val="-1"/>
        </w:rPr>
        <w:t>560</w:t>
      </w:r>
      <w:r w:rsidRPr="0054429B">
        <w:rPr>
          <w:rFonts w:ascii="Times New Roman" w:hAnsi="Times New Roman"/>
          <w:spacing w:val="-1"/>
        </w:rPr>
        <w:t xml:space="preserve"> академических часов.</w:t>
      </w:r>
    </w:p>
    <w:p w:rsidR="00105C5B" w:rsidRPr="00105C5B" w:rsidRDefault="00105C5B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Формат обучения: дистанционно.</w:t>
      </w:r>
    </w:p>
    <w:p w:rsidR="00D96723" w:rsidRDefault="00105C5B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Место защиты выпускной квалификационной работы: г.Москва, ул.Остоженка, 53/2, стр.1.</w:t>
      </w:r>
    </w:p>
    <w:p w:rsidR="00D96723" w:rsidRPr="00D96723" w:rsidRDefault="00D96723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D96723">
        <w:rPr>
          <w:rFonts w:ascii="Times New Roman" w:hAnsi="Times New Roman"/>
          <w:szCs w:val="28"/>
        </w:rPr>
        <w:t>Академия осуществляет образовательную деятельность на основании лицензии №2100, выданной Федеральной службой по надзору в сфере образования и науки от 21 апреля 2016</w:t>
      </w:r>
      <w:r>
        <w:rPr>
          <w:rFonts w:ascii="Times New Roman" w:hAnsi="Times New Roman"/>
          <w:szCs w:val="28"/>
        </w:rPr>
        <w:t xml:space="preserve"> </w:t>
      </w:r>
      <w:r w:rsidRPr="00D96723">
        <w:rPr>
          <w:rFonts w:ascii="Times New Roman" w:hAnsi="Times New Roman"/>
          <w:szCs w:val="28"/>
        </w:rPr>
        <w:t>года.</w:t>
      </w:r>
    </w:p>
    <w:p w:rsidR="00427ACB" w:rsidRPr="004409C7" w:rsidRDefault="00427ACB" w:rsidP="00427ACB">
      <w:pPr>
        <w:spacing w:before="120"/>
        <w:ind w:firstLine="539"/>
        <w:rPr>
          <w:rFonts w:ascii="Times New Roman" w:hAnsi="Times New Roman"/>
          <w:b/>
          <w:bCs/>
          <w:spacing w:val="-1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left" w:pos="284"/>
        </w:tabs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ОБЯЗАТЕЛЬСТВА СТОРОН</w:t>
      </w:r>
    </w:p>
    <w:p w:rsidR="00427ACB" w:rsidRPr="004409C7" w:rsidRDefault="00427ACB" w:rsidP="004409C7">
      <w:pPr>
        <w:spacing w:before="120"/>
        <w:ind w:left="743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2.1. Академия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2.1.1. В срок, указанный п. 1.2. Договора, провести подготовку Слушателя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>по Программе в соответствии с учебно-тематическим планом.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2.1.2. Обеспечить уровень преподавания в соответствии с требованиями государственных стандартов.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2.1.3. Предоставить право Слушателю пользоваться</w:t>
      </w:r>
      <w:r w:rsidR="00105C5B">
        <w:rPr>
          <w:rFonts w:ascii="Times New Roman" w:hAnsi="Times New Roman"/>
        </w:rPr>
        <w:t xml:space="preserve"> электронной</w:t>
      </w:r>
      <w:r w:rsidRPr="004409C7">
        <w:rPr>
          <w:rFonts w:ascii="Times New Roman" w:hAnsi="Times New Roman"/>
        </w:rPr>
        <w:t xml:space="preserve"> учебно-методической базой Академии в пределах, необходимых для освоения Программы.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>2.1.4. При условии полного выполнения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</w:t>
      </w:r>
      <w:r w:rsidR="00233421">
        <w:rPr>
          <w:rFonts w:ascii="Times New Roman" w:hAnsi="Times New Roman"/>
        </w:rPr>
        <w:t>выпускной</w:t>
      </w:r>
      <w:r w:rsidRPr="004409C7">
        <w:rPr>
          <w:rFonts w:ascii="Times New Roman" w:hAnsi="Times New Roman"/>
        </w:rPr>
        <w:t xml:space="preserve"> экзамен, защита аттестационной работы). 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2.1.5. Выдать Слушателю, успешно прошедшему аттестационные испытания, документ </w:t>
      </w:r>
      <w:r w:rsidR="008F3BF2">
        <w:rPr>
          <w:rFonts w:ascii="Times New Roman" w:hAnsi="Times New Roman"/>
        </w:rPr>
        <w:t>установленного</w:t>
      </w:r>
      <w:r w:rsidRPr="004409C7">
        <w:rPr>
          <w:rFonts w:ascii="Times New Roman" w:hAnsi="Times New Roman"/>
        </w:rPr>
        <w:t xml:space="preserve"> образца о профессиональной переподготовке.</w:t>
      </w:r>
    </w:p>
    <w:p w:rsidR="006820D0" w:rsidRPr="00CA0BDA" w:rsidRDefault="006820D0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 xml:space="preserve">2.1.6. </w:t>
      </w:r>
      <w:r w:rsidRPr="00CA0BDA">
        <w:rPr>
          <w:rFonts w:ascii="Times New Roman" w:hAnsi="Times New Roman"/>
        </w:rPr>
        <w:t>Осуществлять получение, систематизацию, накопление, обработку, хранение, изменение, использование, распространение, в том числе передачу, обезличивание, блокирование, уничтожение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427ACB" w:rsidRPr="004409C7" w:rsidRDefault="00427ACB" w:rsidP="004409C7">
      <w:pPr>
        <w:ind w:firstLine="754"/>
        <w:rPr>
          <w:rFonts w:ascii="Times New Roman" w:hAnsi="Times New Roman"/>
        </w:rPr>
      </w:pPr>
      <w:r w:rsidRPr="004409C7">
        <w:rPr>
          <w:rFonts w:ascii="Times New Roman" w:hAnsi="Times New Roman"/>
          <w:spacing w:val="-6"/>
        </w:rPr>
        <w:t xml:space="preserve">2.2. </w:t>
      </w:r>
      <w:r w:rsidRPr="004409C7">
        <w:rPr>
          <w:rFonts w:ascii="Times New Roman" w:hAnsi="Times New Roman"/>
        </w:rPr>
        <w:t>Слушатель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lastRenderedPageBreak/>
        <w:t>2.2</w:t>
      </w:r>
      <w:r w:rsidR="00105C5B">
        <w:rPr>
          <w:rFonts w:ascii="Times New Roman" w:hAnsi="Times New Roman"/>
        </w:rPr>
        <w:t>.1. Пройти дистанционное обучение, проводимое</w:t>
      </w:r>
      <w:r w:rsidRPr="004409C7">
        <w:rPr>
          <w:rFonts w:ascii="Times New Roman" w:hAnsi="Times New Roman"/>
        </w:rPr>
        <w:t xml:space="preserve"> Академией в период, установлен</w:t>
      </w:r>
      <w:r w:rsidR="00481812" w:rsidRPr="004409C7">
        <w:rPr>
          <w:rFonts w:ascii="Times New Roman" w:hAnsi="Times New Roman"/>
        </w:rPr>
        <w:t>ный п. 1.2</w:t>
      </w:r>
      <w:r w:rsidRPr="004409C7">
        <w:rPr>
          <w:rFonts w:ascii="Times New Roman" w:hAnsi="Times New Roman"/>
        </w:rPr>
        <w:t>. Договора и в соответствии с расписанием занятий.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2.2.2. Оплатить</w:t>
      </w:r>
      <w:r w:rsidR="00105C5B">
        <w:rPr>
          <w:rFonts w:ascii="Times New Roman" w:hAnsi="Times New Roman"/>
        </w:rPr>
        <w:t xml:space="preserve"> дистанционные</w:t>
      </w:r>
      <w:r w:rsidRPr="004409C7">
        <w:rPr>
          <w:rFonts w:ascii="Times New Roman" w:hAnsi="Times New Roman"/>
        </w:rPr>
        <w:t xml:space="preserve"> образовательные услуги, оказанные Академией, в порядке и в сроки, установленные настоящим Договором.</w:t>
      </w:r>
    </w:p>
    <w:p w:rsidR="004409C7" w:rsidRDefault="00823440" w:rsidP="00823440">
      <w:pPr>
        <w:tabs>
          <w:tab w:val="left" w:pos="4335"/>
        </w:tabs>
        <w:spacing w:before="120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27ACB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spacing w:val="-1"/>
          <w:szCs w:val="28"/>
        </w:rPr>
      </w:pPr>
      <w:r w:rsidRPr="004409C7">
        <w:rPr>
          <w:rFonts w:ascii="Times New Roman" w:hAnsi="Times New Roman"/>
          <w:b/>
          <w:spacing w:val="-1"/>
          <w:szCs w:val="28"/>
        </w:rPr>
        <w:t>ПРАВА СТОРОН</w:t>
      </w:r>
    </w:p>
    <w:p w:rsidR="00116B2C" w:rsidRPr="00116B2C" w:rsidRDefault="00116B2C" w:rsidP="00823440">
      <w:pPr>
        <w:pStyle w:val="a9"/>
        <w:numPr>
          <w:ilvl w:val="1"/>
          <w:numId w:val="2"/>
        </w:numPr>
        <w:tabs>
          <w:tab w:val="left" w:pos="284"/>
        </w:tabs>
        <w:spacing w:before="120"/>
        <w:ind w:hanging="11"/>
        <w:rPr>
          <w:rFonts w:ascii="Times New Roman" w:hAnsi="Times New Roman"/>
          <w:spacing w:val="-1"/>
          <w:szCs w:val="28"/>
        </w:rPr>
      </w:pPr>
      <w:r w:rsidRPr="00116B2C">
        <w:rPr>
          <w:rFonts w:ascii="Times New Roman" w:hAnsi="Times New Roman"/>
          <w:spacing w:val="-1"/>
          <w:szCs w:val="28"/>
        </w:rPr>
        <w:t>Академия имеет право:</w:t>
      </w:r>
    </w:p>
    <w:p w:rsidR="00427ACB" w:rsidRP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709"/>
        </w:tabs>
        <w:spacing w:before="120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27ACB" w:rsidRPr="00116B2C">
        <w:rPr>
          <w:rFonts w:ascii="Times New Roman" w:hAnsi="Times New Roman"/>
        </w:rPr>
        <w:t xml:space="preserve">тчислить Слушателя </w:t>
      </w:r>
      <w:r w:rsidR="00427ACB" w:rsidRPr="00116B2C">
        <w:rPr>
          <w:rFonts w:ascii="Times New Roman" w:hAnsi="Times New Roman"/>
          <w:spacing w:val="-1"/>
        </w:rPr>
        <w:t>по основаниям, пр</w:t>
      </w:r>
      <w:r>
        <w:rPr>
          <w:rFonts w:ascii="Times New Roman" w:hAnsi="Times New Roman"/>
          <w:spacing w:val="-1"/>
        </w:rPr>
        <w:t xml:space="preserve">едусмотренным законодательством </w:t>
      </w:r>
      <w:r w:rsidR="00427ACB" w:rsidRPr="00116B2C">
        <w:rPr>
          <w:rFonts w:ascii="Times New Roman" w:hAnsi="Times New Roman"/>
          <w:spacing w:val="-1"/>
        </w:rPr>
        <w:t>Российской Федерации, Уставом Академии, Правилами внутреннего распорядка и настоящим Договором</w:t>
      </w:r>
      <w:r w:rsidR="00427ACB" w:rsidRPr="00116B2C">
        <w:rPr>
          <w:rFonts w:ascii="Times New Roman" w:hAnsi="Times New Roman"/>
        </w:rPr>
        <w:t>, о чем Слушатель информируется в трехдневный срок.</w:t>
      </w:r>
    </w:p>
    <w:p w:rsid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0"/>
        </w:tabs>
        <w:spacing w:before="120"/>
        <w:ind w:left="0"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Слушателя.</w:t>
      </w:r>
    </w:p>
    <w:p w:rsidR="00116B2C" w:rsidRPr="00116B2C" w:rsidRDefault="00116B2C" w:rsidP="00823440">
      <w:pPr>
        <w:spacing w:before="120"/>
        <w:ind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 xml:space="preserve">3.2. 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    Слушатель имеет право:</w:t>
      </w:r>
    </w:p>
    <w:p w:rsidR="00116B2C" w:rsidRDefault="00116B2C" w:rsidP="00823440">
      <w:pPr>
        <w:spacing w:before="120"/>
        <w:ind w:firstLine="284"/>
        <w:rPr>
          <w:rFonts w:ascii="Times New Roman" w:hAnsi="Times New Roman"/>
        </w:rPr>
      </w:pPr>
      <w:r w:rsidRPr="00116B2C">
        <w:rPr>
          <w:rFonts w:ascii="Times New Roman" w:hAnsi="Times New Roman"/>
        </w:rPr>
        <w:t>3.2.1.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Требовать от Академии предоставления информации по вопросам организации и </w:t>
      </w:r>
      <w:r>
        <w:rPr>
          <w:rFonts w:ascii="Times New Roman" w:hAnsi="Times New Roman"/>
        </w:rPr>
        <w:t xml:space="preserve">   </w:t>
      </w:r>
      <w:r w:rsidRPr="00116B2C">
        <w:rPr>
          <w:rFonts w:ascii="Times New Roman" w:hAnsi="Times New Roman"/>
        </w:rPr>
        <w:t>обеспечения надлежащего исполнения услуг, предусмотренных разделом 1 настоящего Договора.</w:t>
      </w:r>
    </w:p>
    <w:p w:rsidR="002035B9" w:rsidRPr="00116B2C" w:rsidRDefault="002035B9" w:rsidP="00823440">
      <w:pPr>
        <w:spacing w:before="120"/>
        <w:ind w:firstLine="284"/>
        <w:rPr>
          <w:rFonts w:ascii="Times New Roman" w:hAnsi="Times New Roman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СТОИМОСТЬ УСЛУГ И ПОРЯДОК РАСЧЕТОВ</w:t>
      </w:r>
    </w:p>
    <w:p w:rsidR="00823440" w:rsidRPr="00823440" w:rsidRDefault="00823440" w:rsidP="00823440">
      <w:pPr>
        <w:spacing w:before="120"/>
        <w:ind w:firstLine="426"/>
        <w:rPr>
          <w:rFonts w:ascii="Times New Roman" w:hAnsi="Times New Roman"/>
        </w:rPr>
      </w:pPr>
      <w:r w:rsidRPr="00823440">
        <w:rPr>
          <w:rFonts w:ascii="Times New Roman" w:hAnsi="Times New Roman"/>
        </w:rPr>
        <w:t>4.1. Стоимость услуг, оказываемых Академией Слушателю, по н</w:t>
      </w:r>
      <w:r w:rsidR="001A7731">
        <w:rPr>
          <w:rFonts w:ascii="Times New Roman" w:hAnsi="Times New Roman"/>
        </w:rPr>
        <w:t>а</w:t>
      </w:r>
      <w:r w:rsidR="000E7077">
        <w:rPr>
          <w:rFonts w:ascii="Times New Roman" w:hAnsi="Times New Roman"/>
        </w:rPr>
        <w:t>стоящему Договору составляет 87 000 (</w:t>
      </w:r>
      <w:r w:rsidR="00DE1009">
        <w:rPr>
          <w:rFonts w:ascii="Times New Roman" w:hAnsi="Times New Roman"/>
        </w:rPr>
        <w:t>восемьдесят</w:t>
      </w:r>
      <w:r w:rsidR="000E7077">
        <w:rPr>
          <w:rFonts w:ascii="Times New Roman" w:hAnsi="Times New Roman"/>
        </w:rPr>
        <w:t xml:space="preserve"> семь</w:t>
      </w:r>
      <w:r w:rsidRPr="00823440">
        <w:rPr>
          <w:rFonts w:ascii="Times New Roman" w:hAnsi="Times New Roman"/>
        </w:rPr>
        <w:t xml:space="preserve"> тысяч) рублей 00 копеек.</w:t>
      </w:r>
    </w:p>
    <w:p w:rsidR="00823440" w:rsidRPr="00823440" w:rsidRDefault="00823440" w:rsidP="00823440">
      <w:pPr>
        <w:rPr>
          <w:rFonts w:ascii="Times New Roman" w:hAnsi="Times New Roman"/>
        </w:rPr>
      </w:pPr>
      <w:r w:rsidRPr="00823440">
        <w:rPr>
          <w:rFonts w:ascii="Times New Roman" w:hAnsi="Times New Roman"/>
        </w:rPr>
        <w:t>Платежи по настоящему Договору в соответствии с пп. 14 п. 2 ст. 149 Налогового кодекса Российской Федерации НДС не облагаются.</w:t>
      </w:r>
    </w:p>
    <w:p w:rsidR="00823440" w:rsidRDefault="00B8690C" w:rsidP="002035B9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Порядок оплаты – </w:t>
      </w:r>
      <w:r w:rsidR="00556FC5">
        <w:rPr>
          <w:rFonts w:ascii="Times New Roman" w:hAnsi="Times New Roman"/>
        </w:rPr>
        <w:t>единовременно, до ________</w:t>
      </w:r>
      <w:r w:rsidR="000419BA">
        <w:rPr>
          <w:rFonts w:ascii="Times New Roman" w:hAnsi="Times New Roman"/>
        </w:rPr>
        <w:t xml:space="preserve"> 20__</w:t>
      </w:r>
      <w:r w:rsidR="00F24D9C">
        <w:rPr>
          <w:rFonts w:ascii="Times New Roman" w:hAnsi="Times New Roman"/>
        </w:rPr>
        <w:t>_</w:t>
      </w:r>
      <w:r w:rsidR="002035B9">
        <w:rPr>
          <w:rFonts w:ascii="Times New Roman" w:hAnsi="Times New Roman"/>
        </w:rPr>
        <w:t xml:space="preserve"> года.</w:t>
      </w:r>
    </w:p>
    <w:p w:rsidR="00427ACB" w:rsidRPr="004409C7" w:rsidRDefault="00427ACB" w:rsidP="00823440">
      <w:pPr>
        <w:ind w:firstLine="284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 xml:space="preserve">4.3. В случае отчисления Слушателя на основании пункта 3.1. </w:t>
      </w:r>
      <w:r w:rsidR="00DC7D9C">
        <w:rPr>
          <w:rFonts w:ascii="Times New Roman" w:hAnsi="Times New Roman"/>
        </w:rPr>
        <w:t>1.</w:t>
      </w:r>
      <w:r w:rsidR="00DC7D9C" w:rsidRPr="004409C7">
        <w:rPr>
          <w:rFonts w:ascii="Times New Roman" w:hAnsi="Times New Roman"/>
        </w:rPr>
        <w:t xml:space="preserve"> настоящего</w:t>
      </w:r>
      <w:r w:rsidRPr="004409C7">
        <w:rPr>
          <w:rFonts w:ascii="Times New Roman" w:hAnsi="Times New Roman"/>
        </w:rPr>
        <w:t xml:space="preserve"> Договора денежные средства, полученные Академией за оказание образовательных услуг по подготовке данного Слушателя, </w:t>
      </w:r>
      <w:r w:rsidR="00EB0AA0">
        <w:rPr>
          <w:rFonts w:ascii="Times New Roman" w:hAnsi="Times New Roman"/>
        </w:rPr>
        <w:t xml:space="preserve">подлежат возврату за исключением сумм фактических затрат </w:t>
      </w:r>
      <w:r w:rsidR="007D62A9">
        <w:rPr>
          <w:rFonts w:ascii="Times New Roman" w:hAnsi="Times New Roman"/>
        </w:rPr>
        <w:t>Академии</w:t>
      </w:r>
      <w:r w:rsidR="00EB0AA0">
        <w:rPr>
          <w:rFonts w:ascii="Times New Roman" w:hAnsi="Times New Roman"/>
        </w:rPr>
        <w:t xml:space="preserve">, понесенных в связи с исполнением обязательств по настоящему </w:t>
      </w:r>
      <w:r w:rsidR="00233421">
        <w:rPr>
          <w:rFonts w:ascii="Times New Roman" w:hAnsi="Times New Roman"/>
        </w:rPr>
        <w:t>Д</w:t>
      </w:r>
      <w:r w:rsidR="00EB0AA0">
        <w:rPr>
          <w:rFonts w:ascii="Times New Roman" w:hAnsi="Times New Roman"/>
        </w:rPr>
        <w:t>оговору.</w:t>
      </w:r>
    </w:p>
    <w:p w:rsidR="00427ACB" w:rsidRPr="004409C7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4.4. Если по просьбе Слушателя сроки обучения изменяются Академией, то денежные средства, уплаченные Слушателем за обучение, учитываются в будущих периодах перенесенного обучения соответственно.</w:t>
      </w:r>
    </w:p>
    <w:p w:rsidR="00427ACB" w:rsidRPr="004409C7" w:rsidRDefault="00427ACB" w:rsidP="004409C7">
      <w:pPr>
        <w:ind w:firstLine="782"/>
        <w:rPr>
          <w:rFonts w:ascii="Times New Roman" w:hAnsi="Times New Roman"/>
          <w:spacing w:val="-7"/>
          <w:szCs w:val="28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ОТВЕТСТВЕННОСТЬ СТОРОН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5.1. Академия не несет ответственность за неудовлетворительные результаты итоговой аттестации Слушателя.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5.2. 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СРОК ДЕЙСТВИЯ ДОГОВОРА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6.1. Настоящий Договор вступает в силу с момента подписания его Сторонами и действует до полного исполнения Сторонами </w:t>
      </w:r>
      <w:r w:rsidR="00107F48" w:rsidRPr="00107F48">
        <w:rPr>
          <w:rFonts w:ascii="Times New Roman" w:hAnsi="Times New Roman"/>
        </w:rPr>
        <w:t xml:space="preserve">принятых на себя </w:t>
      </w:r>
      <w:r w:rsidRPr="004409C7">
        <w:rPr>
          <w:rFonts w:ascii="Times New Roman" w:hAnsi="Times New Roman"/>
        </w:rPr>
        <w:t>обязательств по настоящему Договору.</w:t>
      </w:r>
    </w:p>
    <w:p w:rsidR="00427ACB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6.2. 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lastRenderedPageBreak/>
        <w:t>ПРОЧИЕ УСЛОВИЯ</w:t>
      </w:r>
    </w:p>
    <w:p w:rsidR="00427ACB" w:rsidRPr="004409C7" w:rsidRDefault="00427ACB" w:rsidP="00427ACB">
      <w:pPr>
        <w:spacing w:before="120"/>
        <w:ind w:firstLine="840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7.1. Слушатель на момент начала обучения в соответствии с Договором должен иметь высшее образование.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7.2. Во всем остальном, не предусмотренном Договором, Стороны руководствуются законами Российской Федерации, иными нормативными правовыми актами, Уставом и иными внутренними документами Академии, регулирующими образовательный процесс.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7.3. 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В случае, если Стороны не придут к соглашению в процессе переговоров, спор подлежит рассмотрению и разрешению в установленном законом порядке.</w:t>
      </w:r>
    </w:p>
    <w:p w:rsidR="00427ACB" w:rsidRPr="004409C7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7.4. 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842FD5" w:rsidRPr="004409C7" w:rsidRDefault="00842FD5" w:rsidP="004409C7">
      <w:pPr>
        <w:ind w:firstLine="839"/>
        <w:rPr>
          <w:rFonts w:ascii="Times New Roman" w:hAnsi="Times New Roman"/>
          <w:spacing w:val="-1"/>
        </w:rPr>
      </w:pPr>
      <w:r w:rsidRPr="004409C7">
        <w:rPr>
          <w:rFonts w:ascii="Times New Roman" w:hAnsi="Times New Roman"/>
        </w:rPr>
        <w:t>7.</w:t>
      </w:r>
      <w:r w:rsidR="00556FC5" w:rsidRPr="004409C7">
        <w:rPr>
          <w:rFonts w:ascii="Times New Roman" w:hAnsi="Times New Roman"/>
        </w:rPr>
        <w:t>5. Настоящий</w:t>
      </w:r>
      <w:r w:rsidRPr="004409C7">
        <w:rPr>
          <w:rFonts w:ascii="Times New Roman" w:hAnsi="Times New Roman"/>
        </w:rPr>
        <w:t xml:space="preserve"> договор составлен в </w:t>
      </w:r>
      <w:r w:rsidR="006820D0" w:rsidRPr="004409C7">
        <w:rPr>
          <w:rFonts w:ascii="Times New Roman" w:hAnsi="Times New Roman"/>
        </w:rPr>
        <w:t>двух</w:t>
      </w:r>
      <w:r w:rsidRPr="004409C7">
        <w:rPr>
          <w:rFonts w:ascii="Times New Roman" w:hAnsi="Times New Roman"/>
        </w:rPr>
        <w:t xml:space="preserve"> экземплярах, имеющих одинаковую юридическую силу</w:t>
      </w:r>
      <w:r w:rsidR="00ED2F58" w:rsidRPr="00ED2F58">
        <w:rPr>
          <w:rFonts w:ascii="Times New Roman" w:hAnsi="Times New Roman"/>
        </w:rPr>
        <w:t>, по одному экземпляру для каждой из Сторон.</w:t>
      </w:r>
    </w:p>
    <w:p w:rsidR="00427ACB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</w:t>
      </w:r>
      <w:r w:rsidR="00842FD5" w:rsidRPr="004409C7">
        <w:rPr>
          <w:rFonts w:ascii="Times New Roman" w:hAnsi="Times New Roman"/>
        </w:rPr>
        <w:t>6</w:t>
      </w:r>
      <w:r w:rsidRPr="004409C7">
        <w:rPr>
          <w:rFonts w:ascii="Times New Roman" w:hAnsi="Times New Roman"/>
        </w:rPr>
        <w:t xml:space="preserve">. По всем вопросам, связанным с </w:t>
      </w:r>
      <w:r w:rsidR="006820D0" w:rsidRPr="004409C7">
        <w:rPr>
          <w:rFonts w:ascii="Times New Roman" w:hAnsi="Times New Roman"/>
        </w:rPr>
        <w:t>оказанием услуг</w:t>
      </w:r>
      <w:r w:rsidRPr="004409C7">
        <w:rPr>
          <w:rFonts w:ascii="Times New Roman" w:hAnsi="Times New Roman"/>
        </w:rPr>
        <w:t xml:space="preserve"> по настоящему Договору, ответственным представител</w:t>
      </w:r>
      <w:r w:rsidR="004409C7">
        <w:rPr>
          <w:rFonts w:ascii="Times New Roman" w:hAnsi="Times New Roman"/>
        </w:rPr>
        <w:t>е</w:t>
      </w:r>
      <w:r w:rsidRPr="004409C7">
        <w:rPr>
          <w:rFonts w:ascii="Times New Roman" w:hAnsi="Times New Roman"/>
        </w:rPr>
        <w:t xml:space="preserve">м от Академии </w:t>
      </w:r>
      <w:r w:rsidR="004409C7" w:rsidRPr="004409C7">
        <w:rPr>
          <w:rFonts w:ascii="Times New Roman" w:hAnsi="Times New Roman"/>
        </w:rPr>
        <w:t>явля</w:t>
      </w:r>
      <w:r w:rsidR="004409C7">
        <w:rPr>
          <w:rFonts w:ascii="Times New Roman" w:hAnsi="Times New Roman"/>
        </w:rPr>
        <w:t>е</w:t>
      </w:r>
      <w:r w:rsidR="004409C7" w:rsidRPr="004409C7">
        <w:rPr>
          <w:rFonts w:ascii="Times New Roman" w:hAnsi="Times New Roman"/>
        </w:rPr>
        <w:t>тся</w:t>
      </w:r>
      <w:r w:rsidR="004409C7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Сурма Иван </w:t>
      </w:r>
      <w:r w:rsidR="00ED2F58">
        <w:rPr>
          <w:rFonts w:ascii="Times New Roman" w:hAnsi="Times New Roman"/>
        </w:rPr>
        <w:t>Викторович</w:t>
      </w:r>
      <w:r w:rsidR="00ED2F58" w:rsidRPr="004409C7">
        <w:rPr>
          <w:rFonts w:ascii="Times New Roman" w:hAnsi="Times New Roman"/>
        </w:rPr>
        <w:t xml:space="preserve">, </w:t>
      </w:r>
      <w:r w:rsidR="00ED2F58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                  </w:t>
      </w:r>
      <w:r w:rsidRPr="004409C7">
        <w:rPr>
          <w:rFonts w:ascii="Times New Roman" w:hAnsi="Times New Roman"/>
        </w:rPr>
        <w:t xml:space="preserve">тел. +7 (499) </w:t>
      </w:r>
      <w:r w:rsidR="001A7731">
        <w:rPr>
          <w:rFonts w:ascii="Times New Roman" w:hAnsi="Times New Roman"/>
        </w:rPr>
        <w:t>940-13-58</w:t>
      </w:r>
      <w:r w:rsidR="0051119E">
        <w:rPr>
          <w:rFonts w:ascii="Times New Roman" w:hAnsi="Times New Roman"/>
        </w:rPr>
        <w:t xml:space="preserve"> (доб. 10280)</w:t>
      </w:r>
      <w:r w:rsidRPr="004409C7">
        <w:rPr>
          <w:rFonts w:ascii="Times New Roman" w:hAnsi="Times New Roman"/>
        </w:rPr>
        <w:t>.</w:t>
      </w:r>
    </w:p>
    <w:p w:rsidR="00756A3D" w:rsidRPr="00756A3D" w:rsidRDefault="00756A3D" w:rsidP="004409C7">
      <w:pPr>
        <w:ind w:firstLine="839"/>
        <w:rPr>
          <w:rFonts w:ascii="Times New Roman" w:hAnsi="Times New Roman"/>
          <w:sz w:val="16"/>
          <w:szCs w:val="16"/>
        </w:rPr>
      </w:pPr>
    </w:p>
    <w:p w:rsidR="003F0F07" w:rsidRDefault="00427ACB" w:rsidP="003F0F07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zCs w:val="28"/>
        </w:rPr>
      </w:pPr>
      <w:r w:rsidRPr="004409C7">
        <w:rPr>
          <w:rFonts w:ascii="Times New Roman" w:hAnsi="Times New Roman"/>
          <w:b/>
          <w:bCs/>
          <w:szCs w:val="28"/>
        </w:rPr>
        <w:t>АДРЕСА И БАНКОВСКИЕ РЕКВИЗИТЫ СТОРОН</w:t>
      </w:r>
    </w:p>
    <w:p w:rsidR="00A37B76" w:rsidRPr="003F0F07" w:rsidRDefault="00A37B76" w:rsidP="00A37B76">
      <w:pPr>
        <w:tabs>
          <w:tab w:val="left" w:pos="284"/>
        </w:tabs>
        <w:spacing w:before="120"/>
        <w:rPr>
          <w:rFonts w:ascii="Times New Roman" w:hAnsi="Times New Roman"/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8"/>
        <w:gridCol w:w="692"/>
        <w:gridCol w:w="4295"/>
      </w:tblGrid>
      <w:tr w:rsidR="00756A3D" w:rsidTr="003F0F07">
        <w:trPr>
          <w:trHeight w:val="7565"/>
        </w:trPr>
        <w:tc>
          <w:tcPr>
            <w:tcW w:w="438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СЛУШАТЕЛЬ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3F0F07" w:rsidRDefault="003F0F07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ФИО:</w:t>
            </w:r>
            <w:r w:rsidR="00177164" w:rsidRPr="00A37B76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__________________________</w:t>
            </w:r>
          </w:p>
          <w:p w:rsidR="00A37B76" w:rsidRPr="00A37B76" w:rsidRDefault="00A37B76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Адрес:_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</w:t>
            </w:r>
            <w:r>
              <w:rPr>
                <w:rFonts w:ascii="Times New Roman" w:hAnsi="Times New Roman"/>
                <w:bCs/>
                <w:lang w:eastAsia="en-US"/>
              </w:rPr>
              <w:t>_</w:t>
            </w:r>
          </w:p>
          <w:p w:rsidR="00A37B76" w:rsidRDefault="00A37B76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Pr="00177164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Паспортные данные:</w:t>
            </w:r>
          </w:p>
          <w:p w:rsidR="003F0F07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Серия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</w:t>
            </w:r>
            <w:r w:rsidR="003F0F07">
              <w:rPr>
                <w:rFonts w:ascii="Times New Roman" w:hAnsi="Times New Roman"/>
                <w:b/>
                <w:bCs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</w:p>
          <w:p w:rsidR="00756A3D" w:rsidRDefault="00177164" w:rsidP="00756A3D">
            <w:pPr>
              <w:ind w:right="246"/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Выдан:</w:t>
            </w:r>
            <w:r w:rsidR="00756A3D">
              <w:rPr>
                <w:rFonts w:ascii="Times New Roman" w:hAnsi="Times New Roman"/>
                <w:b/>
                <w:bCs/>
                <w:lang w:eastAsia="en-US"/>
              </w:rPr>
              <w:t xml:space="preserve"> (кем, когда)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F0F07" w:rsidRDefault="00756A3D" w:rsidP="00756A3D">
            <w:pPr>
              <w:ind w:right="246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Телефон:</w:t>
            </w:r>
            <w:r w:rsidRPr="003F0F07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177164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Электронная почта:</w:t>
            </w:r>
          </w:p>
          <w:p w:rsidR="003F0F07" w:rsidRPr="00756A3D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_______________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И.О</w:t>
            </w:r>
            <w:r w:rsidR="00177164">
              <w:rPr>
                <w:rFonts w:ascii="Times New Roman" w:hAnsi="Times New Roman"/>
                <w:b/>
                <w:bCs/>
                <w:lang w:eastAsia="en-US"/>
              </w:rPr>
              <w:t xml:space="preserve">.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Фамилия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8" w:type="dxa"/>
          </w:tcPr>
          <w:p w:rsidR="003F0F07" w:rsidRDefault="003F0F07" w:rsidP="00A53F9F">
            <w:p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467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АКАДЕМИЯ: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Адрес: 119021, Москва, </w:t>
            </w:r>
            <w:r>
              <w:rPr>
                <w:rFonts w:ascii="Times New Roman" w:hAnsi="Times New Roman"/>
                <w:lang w:eastAsia="en-US"/>
              </w:rPr>
              <w:br/>
              <w:t>ул. Остоженка, д.53/2, стр. 1.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Банковские реквизиты: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л/сч 20736Х86660 </w:t>
            </w:r>
            <w:r>
              <w:rPr>
                <w:rFonts w:ascii="Times New Roman" w:hAnsi="Times New Roman"/>
                <w:lang w:eastAsia="en-US"/>
              </w:rPr>
              <w:br/>
              <w:t xml:space="preserve">УФК по г. Москве 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р/с 40501810845252000079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ГУ Банка России по ЦФО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БИК 044525000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 7704018590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КПП 770401001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От Академии: 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Первый проректор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F0F07" w:rsidRPr="00756A3D" w:rsidRDefault="003F0F07" w:rsidP="00A53F9F">
            <w:pPr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 С.Н. Алтунин</w:t>
            </w:r>
          </w:p>
        </w:tc>
      </w:tr>
    </w:tbl>
    <w:p w:rsidR="00B73A42" w:rsidRDefault="00B73A42" w:rsidP="00756A3D">
      <w:pPr>
        <w:rPr>
          <w:rFonts w:ascii="Times New Roman" w:hAnsi="Times New Roman"/>
        </w:rPr>
      </w:pPr>
    </w:p>
    <w:sectPr w:rsidR="00B7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40" w:rsidRDefault="002A1F40" w:rsidP="00823440">
      <w:r>
        <w:separator/>
      </w:r>
    </w:p>
  </w:endnote>
  <w:endnote w:type="continuationSeparator" w:id="0">
    <w:p w:rsidR="002A1F40" w:rsidRDefault="002A1F40" w:rsidP="008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40" w:rsidRDefault="002A1F40" w:rsidP="00823440">
      <w:r>
        <w:separator/>
      </w:r>
    </w:p>
  </w:footnote>
  <w:footnote w:type="continuationSeparator" w:id="0">
    <w:p w:rsidR="002A1F40" w:rsidRDefault="002A1F40" w:rsidP="0082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8F6"/>
    <w:multiLevelType w:val="multilevel"/>
    <w:tmpl w:val="A29000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32736DD"/>
    <w:multiLevelType w:val="multilevel"/>
    <w:tmpl w:val="5CE432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2D55730"/>
    <w:multiLevelType w:val="multilevel"/>
    <w:tmpl w:val="6130E6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CB"/>
    <w:rsid w:val="00011970"/>
    <w:rsid w:val="00027940"/>
    <w:rsid w:val="000316B0"/>
    <w:rsid w:val="000419BA"/>
    <w:rsid w:val="00043C2A"/>
    <w:rsid w:val="00047E7A"/>
    <w:rsid w:val="0009776A"/>
    <w:rsid w:val="000E7077"/>
    <w:rsid w:val="00105C5B"/>
    <w:rsid w:val="00107F48"/>
    <w:rsid w:val="00116B2C"/>
    <w:rsid w:val="00117C32"/>
    <w:rsid w:val="00134F48"/>
    <w:rsid w:val="00137692"/>
    <w:rsid w:val="00147662"/>
    <w:rsid w:val="00164306"/>
    <w:rsid w:val="00166FE7"/>
    <w:rsid w:val="00177164"/>
    <w:rsid w:val="00177341"/>
    <w:rsid w:val="00190D66"/>
    <w:rsid w:val="00196F56"/>
    <w:rsid w:val="001A7731"/>
    <w:rsid w:val="001B2338"/>
    <w:rsid w:val="002035B9"/>
    <w:rsid w:val="00215F98"/>
    <w:rsid w:val="00233421"/>
    <w:rsid w:val="0024164A"/>
    <w:rsid w:val="00254C19"/>
    <w:rsid w:val="00262BBC"/>
    <w:rsid w:val="00272F3A"/>
    <w:rsid w:val="0027466C"/>
    <w:rsid w:val="00275757"/>
    <w:rsid w:val="0027606D"/>
    <w:rsid w:val="0028387D"/>
    <w:rsid w:val="002938AB"/>
    <w:rsid w:val="00294C3D"/>
    <w:rsid w:val="002968CC"/>
    <w:rsid w:val="002A1F40"/>
    <w:rsid w:val="002A5D71"/>
    <w:rsid w:val="002B3B29"/>
    <w:rsid w:val="0031686F"/>
    <w:rsid w:val="00325A80"/>
    <w:rsid w:val="00331986"/>
    <w:rsid w:val="0039735B"/>
    <w:rsid w:val="003A78C3"/>
    <w:rsid w:val="003C42F0"/>
    <w:rsid w:val="003E7E2C"/>
    <w:rsid w:val="003F0F07"/>
    <w:rsid w:val="00427ACB"/>
    <w:rsid w:val="004409C7"/>
    <w:rsid w:val="00450153"/>
    <w:rsid w:val="00463F0C"/>
    <w:rsid w:val="00473153"/>
    <w:rsid w:val="00481812"/>
    <w:rsid w:val="004B1178"/>
    <w:rsid w:val="004C6B31"/>
    <w:rsid w:val="004E3B66"/>
    <w:rsid w:val="0051119E"/>
    <w:rsid w:val="00523F08"/>
    <w:rsid w:val="00540DAC"/>
    <w:rsid w:val="0054429B"/>
    <w:rsid w:val="00544DA6"/>
    <w:rsid w:val="00556FC5"/>
    <w:rsid w:val="00581C52"/>
    <w:rsid w:val="00595477"/>
    <w:rsid w:val="005E7A13"/>
    <w:rsid w:val="00621944"/>
    <w:rsid w:val="00622884"/>
    <w:rsid w:val="00654D9F"/>
    <w:rsid w:val="00657C1F"/>
    <w:rsid w:val="00681351"/>
    <w:rsid w:val="006820D0"/>
    <w:rsid w:val="00690EA0"/>
    <w:rsid w:val="00695673"/>
    <w:rsid w:val="00697B6E"/>
    <w:rsid w:val="006B549B"/>
    <w:rsid w:val="006C2056"/>
    <w:rsid w:val="006C45FD"/>
    <w:rsid w:val="006C7C9F"/>
    <w:rsid w:val="006D6BDF"/>
    <w:rsid w:val="006E2C62"/>
    <w:rsid w:val="00744E38"/>
    <w:rsid w:val="00756A3D"/>
    <w:rsid w:val="007708B1"/>
    <w:rsid w:val="007C1A2B"/>
    <w:rsid w:val="007D62A9"/>
    <w:rsid w:val="00800586"/>
    <w:rsid w:val="00823440"/>
    <w:rsid w:val="00842FD5"/>
    <w:rsid w:val="00860E65"/>
    <w:rsid w:val="008663F2"/>
    <w:rsid w:val="00887470"/>
    <w:rsid w:val="008C76FE"/>
    <w:rsid w:val="008F3BF2"/>
    <w:rsid w:val="00940214"/>
    <w:rsid w:val="00943B70"/>
    <w:rsid w:val="009D0E79"/>
    <w:rsid w:val="009E58C6"/>
    <w:rsid w:val="00A16D1F"/>
    <w:rsid w:val="00A20FEC"/>
    <w:rsid w:val="00A37B76"/>
    <w:rsid w:val="00A44598"/>
    <w:rsid w:val="00A53F9F"/>
    <w:rsid w:val="00A82105"/>
    <w:rsid w:val="00AD0413"/>
    <w:rsid w:val="00AD3BBD"/>
    <w:rsid w:val="00AE3E3D"/>
    <w:rsid w:val="00AE5DC8"/>
    <w:rsid w:val="00AE6BC3"/>
    <w:rsid w:val="00B41726"/>
    <w:rsid w:val="00B4629B"/>
    <w:rsid w:val="00B73A42"/>
    <w:rsid w:val="00B820FD"/>
    <w:rsid w:val="00B8690C"/>
    <w:rsid w:val="00BB1362"/>
    <w:rsid w:val="00BC61D1"/>
    <w:rsid w:val="00C00F85"/>
    <w:rsid w:val="00C14693"/>
    <w:rsid w:val="00C61310"/>
    <w:rsid w:val="00C85C61"/>
    <w:rsid w:val="00CA0BDA"/>
    <w:rsid w:val="00CA46E9"/>
    <w:rsid w:val="00CB1A09"/>
    <w:rsid w:val="00CB2F2F"/>
    <w:rsid w:val="00CD0B67"/>
    <w:rsid w:val="00CE3F15"/>
    <w:rsid w:val="00CE4B96"/>
    <w:rsid w:val="00CF17A0"/>
    <w:rsid w:val="00CF1BF1"/>
    <w:rsid w:val="00CF78E3"/>
    <w:rsid w:val="00D23804"/>
    <w:rsid w:val="00D4400A"/>
    <w:rsid w:val="00D6434E"/>
    <w:rsid w:val="00D6690E"/>
    <w:rsid w:val="00D96723"/>
    <w:rsid w:val="00DC1258"/>
    <w:rsid w:val="00DC73CA"/>
    <w:rsid w:val="00DC7D9C"/>
    <w:rsid w:val="00DD523B"/>
    <w:rsid w:val="00DE1009"/>
    <w:rsid w:val="00E02332"/>
    <w:rsid w:val="00E07915"/>
    <w:rsid w:val="00E22333"/>
    <w:rsid w:val="00E269A1"/>
    <w:rsid w:val="00E47535"/>
    <w:rsid w:val="00E51864"/>
    <w:rsid w:val="00E77368"/>
    <w:rsid w:val="00E906EA"/>
    <w:rsid w:val="00E93A6D"/>
    <w:rsid w:val="00EB0AA0"/>
    <w:rsid w:val="00EB0F62"/>
    <w:rsid w:val="00EC321B"/>
    <w:rsid w:val="00ED2F58"/>
    <w:rsid w:val="00EF34CF"/>
    <w:rsid w:val="00EF6077"/>
    <w:rsid w:val="00F03649"/>
    <w:rsid w:val="00F24D9C"/>
    <w:rsid w:val="00F31BDD"/>
    <w:rsid w:val="00F343AE"/>
    <w:rsid w:val="00F37306"/>
    <w:rsid w:val="00F41FEC"/>
    <w:rsid w:val="00F53518"/>
    <w:rsid w:val="00F56567"/>
    <w:rsid w:val="00F63089"/>
    <w:rsid w:val="00F80992"/>
    <w:rsid w:val="00FA091F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A003"/>
  <w15:docId w15:val="{19F7B193-C663-42E9-AB0E-D291249D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C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7ACB"/>
    <w:pPr>
      <w:keepNext/>
      <w:jc w:val="left"/>
      <w:outlineLvl w:val="3"/>
    </w:pPr>
    <w:rPr>
      <w:rFonts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7ACB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"/>
    <w:basedOn w:val="a"/>
    <w:link w:val="a4"/>
    <w:rsid w:val="00427ACB"/>
    <w:pPr>
      <w:tabs>
        <w:tab w:val="left" w:pos="0"/>
        <w:tab w:val="left" w:pos="3540"/>
      </w:tabs>
      <w:ind w:right="-5"/>
    </w:pPr>
    <w:rPr>
      <w:sz w:val="20"/>
    </w:rPr>
  </w:style>
  <w:style w:type="character" w:customStyle="1" w:styleId="a4">
    <w:name w:val="Основной текст Знак"/>
    <w:basedOn w:val="a0"/>
    <w:link w:val="a3"/>
    <w:rsid w:val="00427ACB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rsid w:val="00427A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7ACB"/>
    <w:pPr>
      <w:spacing w:before="120"/>
      <w:ind w:firstLine="720"/>
    </w:pPr>
  </w:style>
  <w:style w:type="character" w:customStyle="1" w:styleId="20">
    <w:name w:val="Основной текст с отступом 2 Знак"/>
    <w:basedOn w:val="a0"/>
    <w:link w:val="2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3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6B2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34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344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0761-697A-4071-8AFA-82F515FE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E547902C</Template>
  <TotalTime>76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А. Уточкин</dc:creator>
  <cp:lastModifiedBy>Антонина Д. Константинова</cp:lastModifiedBy>
  <cp:revision>16</cp:revision>
  <cp:lastPrinted>2019-03-14T09:33:00Z</cp:lastPrinted>
  <dcterms:created xsi:type="dcterms:W3CDTF">2020-04-05T15:17:00Z</dcterms:created>
  <dcterms:modified xsi:type="dcterms:W3CDTF">2021-01-11T13:12:00Z</dcterms:modified>
</cp:coreProperties>
</file>