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49" w:rsidRPr="00737773" w:rsidRDefault="00DF1549" w:rsidP="0073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73">
        <w:rPr>
          <w:rFonts w:ascii="Times New Roman" w:hAnsi="Times New Roman" w:cs="Times New Roman"/>
          <w:b/>
          <w:sz w:val="28"/>
          <w:szCs w:val="28"/>
        </w:rPr>
        <w:t>Техника безопасности для студентов ДА МИД, занимающихся в Парке им. Горького</w:t>
      </w:r>
    </w:p>
    <w:p w:rsidR="00DF1549" w:rsidRPr="00737773" w:rsidRDefault="00DF1549">
      <w:pPr>
        <w:rPr>
          <w:rFonts w:ascii="Times New Roman" w:hAnsi="Times New Roman" w:cs="Times New Roman"/>
        </w:rPr>
      </w:pPr>
    </w:p>
    <w:p w:rsidR="00DF1549" w:rsidRPr="00737773" w:rsidRDefault="00DF1549" w:rsidP="00DF15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>Запрещается начинать и заканчивать занятия без преподавателя.</w:t>
      </w:r>
    </w:p>
    <w:p w:rsidR="00DF1549" w:rsidRPr="00737773" w:rsidRDefault="00DF1549" w:rsidP="00DF15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>Отлучаться во время занятия можно только с разрешения преподавателя.</w:t>
      </w:r>
    </w:p>
    <w:p w:rsidR="00DF1549" w:rsidRPr="00737773" w:rsidRDefault="00DF1549" w:rsidP="00DF15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>Студенты, не имеющие спортивной формы и спортивной обуви, до занятий не допускаются.</w:t>
      </w:r>
    </w:p>
    <w:p w:rsidR="00DF1549" w:rsidRPr="00737773" w:rsidRDefault="00DF1549" w:rsidP="00DF15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>Вход студентов на территорию Парка осуществляется организованно вместе с преподавателем.</w:t>
      </w:r>
    </w:p>
    <w:p w:rsidR="00DF1549" w:rsidRPr="00737773" w:rsidRDefault="00DF1549" w:rsidP="00DF15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 xml:space="preserve">Студенты по дороге до и внутри Парка должны вести себя в соответствии с общепринятыми правилами общественного порядка, не </w:t>
      </w:r>
      <w:r w:rsidR="00390DE2">
        <w:rPr>
          <w:rFonts w:ascii="Times New Roman" w:hAnsi="Times New Roman" w:cs="Times New Roman"/>
        </w:rPr>
        <w:t xml:space="preserve">выходить на проезжую часть, не </w:t>
      </w:r>
      <w:r w:rsidRPr="00737773">
        <w:rPr>
          <w:rFonts w:ascii="Times New Roman" w:hAnsi="Times New Roman" w:cs="Times New Roman"/>
        </w:rPr>
        <w:t>ходить по велодорожкам, соблюдать чистоту, не использовать</w:t>
      </w:r>
      <w:r w:rsidR="007E701C" w:rsidRPr="00737773">
        <w:rPr>
          <w:rFonts w:ascii="Times New Roman" w:hAnsi="Times New Roman" w:cs="Times New Roman"/>
        </w:rPr>
        <w:t xml:space="preserve"> в своей речи нецензурную лексику, а также не предпринимать действий, создающих угрозу безопасности жизни и здоровью других посетителей Парка.</w:t>
      </w:r>
    </w:p>
    <w:p w:rsidR="007E701C" w:rsidRPr="00737773" w:rsidRDefault="007E701C" w:rsidP="00DF15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>Запрещается во время занятий:</w:t>
      </w:r>
    </w:p>
    <w:p w:rsidR="007E701C" w:rsidRPr="00737773" w:rsidRDefault="007E701C" w:rsidP="007E701C">
      <w:pPr>
        <w:pStyle w:val="a3"/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>-Пользоваться мобильными телефонами и плеерами, наушниками;</w:t>
      </w:r>
    </w:p>
    <w:p w:rsidR="007E701C" w:rsidRPr="00737773" w:rsidRDefault="007E701C" w:rsidP="007E701C">
      <w:pPr>
        <w:pStyle w:val="a3"/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 xml:space="preserve">-Носить </w:t>
      </w:r>
      <w:proofErr w:type="gramStart"/>
      <w:r w:rsidRPr="00737773">
        <w:rPr>
          <w:rFonts w:ascii="Times New Roman" w:hAnsi="Times New Roman" w:cs="Times New Roman"/>
        </w:rPr>
        <w:t>ювелирные и другие украшения</w:t>
      </w:r>
      <w:proofErr w:type="gramEnd"/>
      <w:r w:rsidRPr="00737773">
        <w:rPr>
          <w:rFonts w:ascii="Times New Roman" w:hAnsi="Times New Roman" w:cs="Times New Roman"/>
        </w:rPr>
        <w:t xml:space="preserve"> мешающие выполнению упражнений;</w:t>
      </w:r>
    </w:p>
    <w:p w:rsidR="007E701C" w:rsidRPr="00737773" w:rsidRDefault="007E701C" w:rsidP="007E701C">
      <w:pPr>
        <w:pStyle w:val="a3"/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>-Жевать жевательную резинку;</w:t>
      </w:r>
    </w:p>
    <w:p w:rsidR="007E701C" w:rsidRPr="00737773" w:rsidRDefault="007E701C" w:rsidP="007E701C">
      <w:pPr>
        <w:pStyle w:val="a3"/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>-Ставить подножки, толкаться, не соблюдать дистанцию во время выполнения упражнений;</w:t>
      </w:r>
    </w:p>
    <w:p w:rsidR="007E701C" w:rsidRPr="00737773" w:rsidRDefault="007E701C" w:rsidP="007E701C">
      <w:pPr>
        <w:pStyle w:val="a3"/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>-Пользоваться неисправным инвентарем. Немедленно сообщить преподавателю о случаях неисправности оборудования и инвентаря;</w:t>
      </w:r>
    </w:p>
    <w:p w:rsidR="007E701C" w:rsidRPr="00737773" w:rsidRDefault="007E701C" w:rsidP="00737773">
      <w:pPr>
        <w:pStyle w:val="a3"/>
        <w:ind w:hanging="11"/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>-Курить и употреблять спиртные напитки.</w:t>
      </w:r>
    </w:p>
    <w:p w:rsidR="007E701C" w:rsidRPr="00737773" w:rsidRDefault="0038249A" w:rsidP="00737773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>7. Студент обязан:</w:t>
      </w:r>
    </w:p>
    <w:p w:rsidR="0038249A" w:rsidRPr="00737773" w:rsidRDefault="00737773" w:rsidP="00737773">
      <w:p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8249A" w:rsidRPr="00737773">
        <w:rPr>
          <w:rFonts w:ascii="Times New Roman" w:hAnsi="Times New Roman" w:cs="Times New Roman"/>
        </w:rPr>
        <w:t xml:space="preserve"> -Отметиться в журнале посещений до и после занятия;</w:t>
      </w:r>
    </w:p>
    <w:p w:rsidR="0038249A" w:rsidRPr="00737773" w:rsidRDefault="00737773" w:rsidP="00737773">
      <w:p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8249A" w:rsidRPr="00737773">
        <w:rPr>
          <w:rFonts w:ascii="Times New Roman" w:hAnsi="Times New Roman" w:cs="Times New Roman"/>
        </w:rPr>
        <w:t>-Пройти медицинск</w:t>
      </w:r>
      <w:r w:rsidR="00390DE2">
        <w:rPr>
          <w:rFonts w:ascii="Times New Roman" w:hAnsi="Times New Roman" w:cs="Times New Roman"/>
        </w:rPr>
        <w:t>ий осмотр до 1 октября</w:t>
      </w:r>
      <w:r w:rsidR="0038249A" w:rsidRPr="00737773">
        <w:rPr>
          <w:rFonts w:ascii="Times New Roman" w:hAnsi="Times New Roman" w:cs="Times New Roman"/>
        </w:rPr>
        <w:t xml:space="preserve"> и предъявить преподавателю             соответствующий документ;</w:t>
      </w:r>
    </w:p>
    <w:p w:rsidR="0038249A" w:rsidRPr="00737773" w:rsidRDefault="00737773" w:rsidP="00737773">
      <w:p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8249A" w:rsidRPr="00737773">
        <w:rPr>
          <w:rFonts w:ascii="Times New Roman" w:hAnsi="Times New Roman" w:cs="Times New Roman"/>
        </w:rPr>
        <w:t>-самостоятельно добраться до места проведения занятий вовремя;</w:t>
      </w:r>
      <w:r w:rsidR="00390DE2">
        <w:rPr>
          <w:rFonts w:ascii="Times New Roman" w:hAnsi="Times New Roman" w:cs="Times New Roman"/>
        </w:rPr>
        <w:t xml:space="preserve"> преподаватель ждет студентов в течении 15 мин от начала занятий;</w:t>
      </w:r>
    </w:p>
    <w:p w:rsidR="0038249A" w:rsidRPr="00737773" w:rsidRDefault="00737773" w:rsidP="00737773">
      <w:p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8249A" w:rsidRPr="00737773">
        <w:rPr>
          <w:rFonts w:ascii="Times New Roman" w:hAnsi="Times New Roman" w:cs="Times New Roman"/>
        </w:rPr>
        <w:t xml:space="preserve">-бережно относиться к сооружениям, зданиям, природным и ландшафтным объектам, скульптурам, памятникам, оборудованию, спортивному инвентарю и иному имуществу Парка, не производить действия, способные нанести повреждения имуществу Парка, а также не допускать </w:t>
      </w:r>
      <w:proofErr w:type="spellStart"/>
      <w:r w:rsidR="0038249A" w:rsidRPr="00737773">
        <w:rPr>
          <w:rFonts w:ascii="Times New Roman" w:hAnsi="Times New Roman" w:cs="Times New Roman"/>
        </w:rPr>
        <w:t>замусоренности</w:t>
      </w:r>
      <w:proofErr w:type="spellEnd"/>
      <w:r w:rsidR="0038249A" w:rsidRPr="00737773">
        <w:rPr>
          <w:rFonts w:ascii="Times New Roman" w:hAnsi="Times New Roman" w:cs="Times New Roman"/>
        </w:rPr>
        <w:t xml:space="preserve"> территории, не наносить вред деревьям и зеленым насаждениям;</w:t>
      </w:r>
    </w:p>
    <w:p w:rsidR="0038249A" w:rsidRPr="00737773" w:rsidRDefault="00737773" w:rsidP="00737773">
      <w:p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8249A" w:rsidRPr="00737773">
        <w:rPr>
          <w:rFonts w:ascii="Times New Roman" w:hAnsi="Times New Roman" w:cs="Times New Roman"/>
        </w:rPr>
        <w:t>-предупредить преподавателя об отклонениях в самочувствии, об имеющихся ограничениях при занятиях физкультурой, а также сообщить, если студент пришел на занятия не выспавшимся или голодным;</w:t>
      </w:r>
    </w:p>
    <w:p w:rsidR="00737773" w:rsidRPr="00737773" w:rsidRDefault="00737773" w:rsidP="00737773">
      <w:p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8249A" w:rsidRPr="00737773">
        <w:rPr>
          <w:rFonts w:ascii="Times New Roman" w:hAnsi="Times New Roman" w:cs="Times New Roman"/>
        </w:rPr>
        <w:t>-</w:t>
      </w:r>
      <w:r w:rsidRPr="00737773">
        <w:rPr>
          <w:rFonts w:ascii="Times New Roman" w:hAnsi="Times New Roman" w:cs="Times New Roman"/>
        </w:rPr>
        <w:t>внимательно слушать и выполнять все команды, указания, комментарии к упражнениям преподавателя;</w:t>
      </w:r>
    </w:p>
    <w:p w:rsidR="00737773" w:rsidRPr="00737773" w:rsidRDefault="00737773" w:rsidP="00737773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7377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737773">
        <w:rPr>
          <w:rFonts w:ascii="Times New Roman" w:hAnsi="Times New Roman" w:cs="Times New Roman"/>
        </w:rPr>
        <w:t xml:space="preserve"> -в случае ухудшения самочувствия во время занятия немедленно прекратить выполнение упражнения и сообщить об этом преподавателю;</w:t>
      </w:r>
    </w:p>
    <w:p w:rsidR="00737773" w:rsidRPr="00737773" w:rsidRDefault="00737773" w:rsidP="00737773">
      <w:p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37773">
        <w:rPr>
          <w:rFonts w:ascii="Times New Roman" w:hAnsi="Times New Roman" w:cs="Times New Roman"/>
        </w:rPr>
        <w:t>-ознакомиться с правилами посещения Парка им. Горького и соблюдать их.</w:t>
      </w:r>
    </w:p>
    <w:p w:rsidR="00737773" w:rsidRPr="00D059AE" w:rsidRDefault="00737773" w:rsidP="00D0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«Физического воспитания» не несет ответственности за вещи </w:t>
      </w:r>
      <w:r w:rsidR="00390DE2">
        <w:rPr>
          <w:rFonts w:ascii="Times New Roman" w:hAnsi="Times New Roman" w:cs="Times New Roman"/>
          <w:b/>
          <w:sz w:val="24"/>
          <w:szCs w:val="24"/>
        </w:rPr>
        <w:t>студентов.</w:t>
      </w:r>
      <w:bookmarkStart w:id="0" w:name="_GoBack"/>
      <w:bookmarkEnd w:id="0"/>
    </w:p>
    <w:sectPr w:rsidR="00737773" w:rsidRPr="00D0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5B5E"/>
    <w:multiLevelType w:val="hybridMultilevel"/>
    <w:tmpl w:val="4270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B7"/>
    <w:rsid w:val="0038249A"/>
    <w:rsid w:val="00390DE2"/>
    <w:rsid w:val="004C7FE8"/>
    <w:rsid w:val="00737773"/>
    <w:rsid w:val="007E701C"/>
    <w:rsid w:val="00C615B7"/>
    <w:rsid w:val="00D059AE"/>
    <w:rsid w:val="00DF1549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2216"/>
  <w15:chartTrackingRefBased/>
  <w15:docId w15:val="{89C28F8F-A3BA-425B-ADDF-FC9DD816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1E785DB</Template>
  <TotalTime>48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Андрианова</dc:creator>
  <cp:keywords/>
  <dc:description/>
  <cp:lastModifiedBy>Анастасия А. Андрианова</cp:lastModifiedBy>
  <cp:revision>3</cp:revision>
  <cp:lastPrinted>2020-08-31T11:15:00Z</cp:lastPrinted>
  <dcterms:created xsi:type="dcterms:W3CDTF">2020-08-31T10:33:00Z</dcterms:created>
  <dcterms:modified xsi:type="dcterms:W3CDTF">2020-08-31T14:41:00Z</dcterms:modified>
</cp:coreProperties>
</file>