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9B" w:rsidRDefault="00D65440" w:rsidP="006D669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03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7702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МИД России</w:t>
      </w:r>
      <w:r w:rsid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0A4D" w:rsidRDefault="00200A4D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454E24" w:rsidRDefault="00454E24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7702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аспиранта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4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</w:t>
      </w:r>
    </w:p>
    <w:p w:rsidR="006D669B" w:rsidRPr="006D669B" w:rsidRDefault="006D669B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очной</w:t>
      </w:r>
      <w:r w:rsidRP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заочной формы обучения</w:t>
      </w:r>
    </w:p>
    <w:p w:rsidR="00200A4D" w:rsidRDefault="00377027" w:rsidP="00377027">
      <w:pPr>
        <w:ind w:right="-143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  <w:r w:rsidR="00454E24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  <w:r w:rsidR="00454E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54E24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о</w:t>
      </w:r>
    </w:p>
    <w:p w:rsidR="00377027" w:rsidRPr="00200A4D" w:rsidRDefault="00200A4D" w:rsidP="00200A4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A4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(ф.и.о.)</w:t>
      </w:r>
    </w:p>
    <w:p w:rsidR="009943EC" w:rsidRPr="006D669B" w:rsidRDefault="009943EC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6D669B" w:rsidRPr="006D669B" w:rsidRDefault="006D669B" w:rsidP="00377027">
      <w:pPr>
        <w:ind w:right="-143"/>
        <w:jc w:val="right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9943EC" w:rsidRPr="009943EC" w:rsidRDefault="009943EC" w:rsidP="009943EC">
      <w:pPr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454E24" w:rsidRDefault="009943EC" w:rsidP="00200A4D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моим научным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="007E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E24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</w:t>
      </w:r>
      <w:r w:rsidR="004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437" w:rsidRPr="0015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4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ИАМП</w:t>
      </w:r>
      <w:r w:rsidR="00152437" w:rsidRPr="0015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4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</w:t>
      </w:r>
      <w:proofErr w:type="gramStart"/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524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152437" w:rsidRPr="0099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152437" w:rsidRDefault="00152437" w:rsidP="00200A4D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кафедры или центра</w:t>
      </w:r>
      <w:r w:rsidRPr="00454E24">
        <w:rPr>
          <w:rFonts w:ascii="Times New Roman" w:hAnsi="Times New Roman" w:cs="Times New Roman"/>
          <w:sz w:val="16"/>
          <w:szCs w:val="16"/>
        </w:rPr>
        <w:t>)</w:t>
      </w:r>
    </w:p>
    <w:p w:rsidR="009612A2" w:rsidRPr="009612A2" w:rsidRDefault="009612A2" w:rsidP="00200A4D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152437" w:rsidRPr="00152437" w:rsidRDefault="00152437" w:rsidP="00200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r w:rsidRPr="0015243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А</w:t>
      </w:r>
    </w:p>
    <w:p w:rsidR="00152437" w:rsidRPr="00454E24" w:rsidRDefault="00152437" w:rsidP="00200A4D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Ученая степень научного руководителя: доктор наук, кандидат наук</w:t>
      </w:r>
      <w:r w:rsidRPr="00454E24">
        <w:rPr>
          <w:rFonts w:ascii="Times New Roman" w:hAnsi="Times New Roman" w:cs="Times New Roman"/>
          <w:sz w:val="16"/>
          <w:szCs w:val="16"/>
        </w:rPr>
        <w:t>)</w:t>
      </w:r>
    </w:p>
    <w:p w:rsidR="00152437" w:rsidRPr="009612A2" w:rsidRDefault="00152437" w:rsidP="00200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</w:p>
    <w:p w:rsidR="00152437" w:rsidRPr="00152437" w:rsidRDefault="00152437" w:rsidP="00200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54E2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Ученое звание научного руководителя: </w:t>
      </w:r>
      <w:r w:rsidRPr="00152437">
        <w:rPr>
          <w:rFonts w:ascii="Times New Roman" w:hAnsi="Times New Roman" w:cs="Times New Roman"/>
          <w:color w:val="000000"/>
          <w:sz w:val="16"/>
          <w:szCs w:val="16"/>
        </w:rPr>
        <w:t>профессор, доцент, старший научный сотрудник, ассистент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152437">
        <w:rPr>
          <w:rFonts w:ascii="Times New Roman" w:hAnsi="Times New Roman" w:cs="Times New Roman"/>
          <w:color w:val="000000"/>
          <w:sz w:val="16"/>
          <w:szCs w:val="16"/>
        </w:rPr>
        <w:t xml:space="preserve"> младший научный сотрудник</w:t>
      </w:r>
      <w:r w:rsidRPr="00152437">
        <w:rPr>
          <w:rFonts w:ascii="Times New Roman" w:hAnsi="Times New Roman" w:cs="Times New Roman"/>
          <w:sz w:val="16"/>
          <w:szCs w:val="16"/>
        </w:rPr>
        <w:t>)</w:t>
      </w:r>
    </w:p>
    <w:p w:rsidR="00152437" w:rsidRPr="009612A2" w:rsidRDefault="00152437" w:rsidP="00200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0"/>
          <w:szCs w:val="10"/>
          <w:u w:val="single"/>
          <w:lang w:eastAsia="ru-RU"/>
        </w:rPr>
      </w:pPr>
    </w:p>
    <w:p w:rsidR="00152437" w:rsidRDefault="00152437" w:rsidP="00200A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9612A2" w:rsidRPr="009612A2" w:rsidRDefault="009612A2" w:rsidP="001524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612A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612A2">
        <w:rPr>
          <w:rFonts w:ascii="Times New Roman" w:hAnsi="Times New Roman" w:cs="Times New Roman"/>
          <w:sz w:val="16"/>
          <w:szCs w:val="16"/>
        </w:rPr>
        <w:t xml:space="preserve"> (Фамилия, имя, отчество научного руководителя)</w:t>
      </w:r>
    </w:p>
    <w:p w:rsidR="009943EC" w:rsidRDefault="009943EC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над диссертаци</w:t>
      </w:r>
      <w:r w:rsidR="00B74CF9">
        <w:rPr>
          <w:rFonts w:ascii="Times New Roman" w:hAnsi="Times New Roman" w:cs="Times New Roman"/>
          <w:sz w:val="28"/>
          <w:szCs w:val="28"/>
        </w:rPr>
        <w:t>ей по теме:</w:t>
      </w:r>
    </w:p>
    <w:p w:rsid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454E24" w:rsidRDefault="00454E24" w:rsidP="00454E2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Default="00454E24" w:rsidP="00454E2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</w:p>
    <w:p w:rsidR="00454E24" w:rsidRPr="00454E24" w:rsidRDefault="00454E24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454E24" w:rsidRDefault="00454E24" w:rsidP="00454E2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  <w:r w:rsidR="00200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</w:p>
    <w:p w:rsidR="00B74CF9" w:rsidRPr="00454E24" w:rsidRDefault="00454E24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54E24">
        <w:rPr>
          <w:rFonts w:ascii="Times New Roman" w:hAnsi="Times New Roman" w:cs="Times New Roman"/>
          <w:sz w:val="16"/>
          <w:szCs w:val="16"/>
        </w:rPr>
        <w:t>(Наименование и шифр специальности)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74CF9" w:rsidRPr="00B74CF9" w:rsidRDefault="00B74CF9" w:rsidP="00B74C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4CF9">
        <w:rPr>
          <w:rFonts w:ascii="Times New Roman" w:hAnsi="Times New Roman" w:cs="Times New Roman"/>
          <w:sz w:val="20"/>
          <w:szCs w:val="20"/>
        </w:rPr>
        <w:t>(дата)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7E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CF9" w:rsidRPr="00B74CF9" w:rsidRDefault="00B74CF9" w:rsidP="00D654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</w:t>
      </w:r>
      <w:r w:rsidR="00D65440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 w:rsidR="006D669B"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B74CF9" w:rsidRPr="009943EC" w:rsidRDefault="007E6922" w:rsidP="00B74CF9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00A4D">
        <w:rPr>
          <w:rFonts w:ascii="Times New Roman" w:hAnsi="Times New Roman" w:cs="Times New Roman"/>
          <w:sz w:val="18"/>
          <w:szCs w:val="18"/>
        </w:rPr>
        <w:t>Ф.И.</w:t>
      </w:r>
      <w:r>
        <w:rPr>
          <w:rFonts w:ascii="Times New Roman" w:hAnsi="Times New Roman" w:cs="Times New Roman"/>
          <w:sz w:val="18"/>
          <w:szCs w:val="18"/>
        </w:rPr>
        <w:t xml:space="preserve">О.) </w:t>
      </w:r>
      <w:r w:rsidR="00B74C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Научный руководитель</w:t>
      </w:r>
      <w:r w:rsidR="00B74CF9">
        <w:rPr>
          <w:rFonts w:ascii="Times New Roman" w:hAnsi="Times New Roman" w:cs="Times New Roman"/>
          <w:sz w:val="18"/>
          <w:szCs w:val="18"/>
        </w:rPr>
        <w:t xml:space="preserve"> 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6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65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74CF9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CF9"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</w:p>
    <w:p w:rsidR="00B74CF9" w:rsidRDefault="00B74CF9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5440" w:rsidRDefault="00D65440" w:rsidP="009943E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65440" w:rsidRDefault="00D65440" w:rsidP="00D6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40" w:rsidRDefault="00D65440" w:rsidP="00D6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9B" w:rsidRPr="00B74CF9" w:rsidRDefault="006D669B" w:rsidP="006D66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16"/>
          <w:szCs w:val="16"/>
          <w:u w:val="single"/>
          <w:lang w:eastAsia="ru-RU"/>
        </w:rPr>
      </w:pP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</w:t>
      </w:r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                     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9943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proofErr w:type="spellStart"/>
      <w:r w:rsidRPr="009943EC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>А</w:t>
      </w:r>
      <w:proofErr w:type="spellEnd"/>
    </w:p>
    <w:p w:rsidR="00D65440" w:rsidRPr="009943EC" w:rsidRDefault="00200A4D" w:rsidP="006D669B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(Ф.И.</w:t>
      </w:r>
      <w:r w:rsidR="006D669B">
        <w:rPr>
          <w:rFonts w:ascii="Times New Roman" w:hAnsi="Times New Roman" w:cs="Times New Roman"/>
          <w:sz w:val="18"/>
          <w:szCs w:val="18"/>
        </w:rPr>
        <w:t>О.)  Зав.кафедрой</w:t>
      </w:r>
      <w:r w:rsidR="006D669B" w:rsidRPr="006D669B">
        <w:rPr>
          <w:rFonts w:ascii="Times New Roman" w:hAnsi="Times New Roman" w:cs="Times New Roman"/>
          <w:sz w:val="18"/>
          <w:szCs w:val="18"/>
        </w:rPr>
        <w:t>/</w:t>
      </w:r>
      <w:r w:rsidR="006D669B">
        <w:rPr>
          <w:rFonts w:ascii="Times New Roman" w:hAnsi="Times New Roman" w:cs="Times New Roman"/>
          <w:sz w:val="18"/>
          <w:szCs w:val="18"/>
        </w:rPr>
        <w:t>научным Центром ИАМП</w:t>
      </w:r>
      <w:r w:rsidR="006D669B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D669B" w:rsidRPr="00B7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="006D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669B"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6D669B" w:rsidRPr="00B74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подпись)</w:t>
      </w:r>
    </w:p>
    <w:sectPr w:rsidR="00D65440" w:rsidRPr="009943EC" w:rsidSect="006D66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C5"/>
    <w:rsid w:val="00023C71"/>
    <w:rsid w:val="00152437"/>
    <w:rsid w:val="001721C2"/>
    <w:rsid w:val="00200A4D"/>
    <w:rsid w:val="0020450E"/>
    <w:rsid w:val="00332F19"/>
    <w:rsid w:val="00377027"/>
    <w:rsid w:val="00454E24"/>
    <w:rsid w:val="006B7A69"/>
    <w:rsid w:val="006C508C"/>
    <w:rsid w:val="006D615A"/>
    <w:rsid w:val="006D669B"/>
    <w:rsid w:val="007E6922"/>
    <w:rsid w:val="00820525"/>
    <w:rsid w:val="008A1933"/>
    <w:rsid w:val="009612A2"/>
    <w:rsid w:val="009943EC"/>
    <w:rsid w:val="009D7862"/>
    <w:rsid w:val="00A117C5"/>
    <w:rsid w:val="00AF36CE"/>
    <w:rsid w:val="00B000FF"/>
    <w:rsid w:val="00B03A5E"/>
    <w:rsid w:val="00B53E01"/>
    <w:rsid w:val="00B74CF9"/>
    <w:rsid w:val="00BF128F"/>
    <w:rsid w:val="00C6381B"/>
    <w:rsid w:val="00C742CB"/>
    <w:rsid w:val="00D65440"/>
    <w:rsid w:val="00E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330"/>
  <w15:docId w15:val="{0111C229-A80F-44D1-8277-1DE86A6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1208CD6E</Template>
  <TotalTime>35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Vorockova</dc:creator>
  <cp:keywords/>
  <dc:description/>
  <cp:lastModifiedBy>Ирина П. Гавриленко</cp:lastModifiedBy>
  <cp:revision>5</cp:revision>
  <cp:lastPrinted>2019-05-13T09:15:00Z</cp:lastPrinted>
  <dcterms:created xsi:type="dcterms:W3CDTF">2012-11-20T07:54:00Z</dcterms:created>
  <dcterms:modified xsi:type="dcterms:W3CDTF">2019-05-14T08:34:00Z</dcterms:modified>
</cp:coreProperties>
</file>